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3D84" w14:textId="6532CAFD" w:rsidR="00FF5A1F" w:rsidRPr="008A3F9E" w:rsidRDefault="006B099F" w:rsidP="00FC4046">
      <w:pPr>
        <w:pStyle w:val="berschrift3"/>
      </w:pPr>
      <w:r>
        <w:t>Personalie</w:t>
      </w:r>
    </w:p>
    <w:p w14:paraId="6D0BE4DD" w14:textId="47B8472B" w:rsidR="00FF5A1F" w:rsidRPr="008A3F9E" w:rsidRDefault="002F6144" w:rsidP="00FC4046">
      <w:pPr>
        <w:pStyle w:val="berschrift1"/>
        <w:rPr>
          <w:sz w:val="24"/>
          <w:szCs w:val="24"/>
        </w:rPr>
      </w:pPr>
      <w:r>
        <w:t>MHP Solution Group: Michael Zitzmann wird SVP Sales</w:t>
      </w:r>
    </w:p>
    <w:p w14:paraId="034E36A4" w14:textId="31436F2A" w:rsidR="00DF4A00" w:rsidRPr="00F84272" w:rsidRDefault="00DF4A00" w:rsidP="00DF4A00">
      <w:pPr>
        <w:rPr>
          <w:rFonts w:ascii="Rajdhani SemiBold" w:hAnsi="Rajdhani SemiBold" w:cs="Rajdhani SemiBold"/>
        </w:rPr>
      </w:pPr>
      <w:r w:rsidRPr="2A5AD851">
        <w:rPr>
          <w:rFonts w:ascii="Rajdhani SemiBold" w:hAnsi="Rajdhani SemiBold" w:cs="Rajdhani SemiBold"/>
        </w:rPr>
        <w:t xml:space="preserve">Neustadt am Rübenberge, 4. Januar 2021 – Die MHP Solution Group ist stolz darauf mit Michael Zitzmann (49) die neu geschaffene Position des Senior </w:t>
      </w:r>
      <w:proofErr w:type="spellStart"/>
      <w:r w:rsidRPr="2A5AD851">
        <w:rPr>
          <w:rFonts w:ascii="Rajdhani SemiBold" w:hAnsi="Rajdhani SemiBold" w:cs="Rajdhani SemiBold"/>
        </w:rPr>
        <w:t>Vice</w:t>
      </w:r>
      <w:proofErr w:type="spellEnd"/>
      <w:r w:rsidRPr="2A5AD851">
        <w:rPr>
          <w:rFonts w:ascii="Rajdhani SemiBold" w:hAnsi="Rajdhani SemiBold" w:cs="Rajdhani SemiBold"/>
        </w:rPr>
        <w:t xml:space="preserve"> </w:t>
      </w:r>
      <w:proofErr w:type="spellStart"/>
      <w:r w:rsidRPr="2A5AD851">
        <w:rPr>
          <w:rFonts w:ascii="Rajdhani SemiBold" w:hAnsi="Rajdhani SemiBold" w:cs="Rajdhani SemiBold"/>
        </w:rPr>
        <w:t>President</w:t>
      </w:r>
      <w:proofErr w:type="spellEnd"/>
      <w:r w:rsidRPr="2A5AD851">
        <w:rPr>
          <w:rFonts w:ascii="Rajdhani SemiBold" w:hAnsi="Rajdhani SemiBold" w:cs="Rajdhani SemiBold"/>
        </w:rPr>
        <w:t xml:space="preserve"> Sales zu besetzen. Mit Wirkung zum 1. Januar verantwortet der gebürtige Saarländer </w:t>
      </w:r>
      <w:r w:rsidR="1A647D3D" w:rsidRPr="1D8F31BF">
        <w:rPr>
          <w:rFonts w:ascii="Rajdhani SemiBold" w:hAnsi="Rajdhani SemiBold" w:cs="Rajdhani SemiBold"/>
        </w:rPr>
        <w:t xml:space="preserve">den gesamten Vertrieb </w:t>
      </w:r>
      <w:r w:rsidRPr="2A5AD851">
        <w:rPr>
          <w:rFonts w:ascii="Rajdhani SemiBold" w:hAnsi="Rajdhani SemiBold" w:cs="Rajdhani SemiBold"/>
        </w:rPr>
        <w:t>beim führenden Anbieter</w:t>
      </w:r>
      <w:r w:rsidRPr="25AAC9DA">
        <w:rPr>
          <w:rFonts w:ascii="Rajdhani SemiBold" w:hAnsi="Rajdhani SemiBold" w:cs="Rajdhani SemiBold"/>
        </w:rPr>
        <w:t xml:space="preserve"> von </w:t>
      </w:r>
      <w:r w:rsidR="66D10C51" w:rsidRPr="25AAC9DA">
        <w:rPr>
          <w:rFonts w:ascii="Rajdhani SemiBold" w:hAnsi="Rajdhani SemiBold" w:cs="Rajdhani SemiBold"/>
        </w:rPr>
        <w:t>End-</w:t>
      </w:r>
      <w:proofErr w:type="spellStart"/>
      <w:r w:rsidR="66D10C51" w:rsidRPr="74EF39A7">
        <w:rPr>
          <w:rFonts w:ascii="Rajdhani SemiBold" w:hAnsi="Rajdhani SemiBold" w:cs="Rajdhani SemiBold"/>
        </w:rPr>
        <w:t>to</w:t>
      </w:r>
      <w:proofErr w:type="spellEnd"/>
      <w:r w:rsidR="66D10C51" w:rsidRPr="74EF39A7">
        <w:rPr>
          <w:rFonts w:ascii="Rajdhani SemiBold" w:hAnsi="Rajdhani SemiBold" w:cs="Rajdhani SemiBold"/>
        </w:rPr>
        <w:t>-End</w:t>
      </w:r>
      <w:r w:rsidRPr="2A5AD851">
        <w:rPr>
          <w:rFonts w:ascii="Rajdhani SemiBold" w:hAnsi="Rajdhani SemiBold" w:cs="Rajdhani SemiBold"/>
        </w:rPr>
        <w:t xml:space="preserve"> Logistiksoft- und Hardware</w:t>
      </w:r>
      <w:r w:rsidR="003B19DA">
        <w:rPr>
          <w:rFonts w:ascii="Rajdhani SemiBold" w:hAnsi="Rajdhani SemiBold" w:cs="Rajdhani SemiBold"/>
        </w:rPr>
        <w:t>lösungen</w:t>
      </w:r>
      <w:r w:rsidRPr="2A5AD851">
        <w:rPr>
          <w:rFonts w:ascii="Rajdhani SemiBold" w:hAnsi="Rajdhani SemiBold" w:cs="Rajdhani SemiBold"/>
        </w:rPr>
        <w:t xml:space="preserve"> in der DACH-Region. Zuvor war Zitzmann CEO und CSO der Kölner </w:t>
      </w:r>
      <w:proofErr w:type="spellStart"/>
      <w:r w:rsidRPr="2A5AD851">
        <w:rPr>
          <w:rFonts w:ascii="Rajdhani SemiBold" w:hAnsi="Rajdhani SemiBold" w:cs="Rajdhani SemiBold"/>
        </w:rPr>
        <w:t>Circlon</w:t>
      </w:r>
      <w:proofErr w:type="spellEnd"/>
      <w:r w:rsidRPr="2A5AD851">
        <w:rPr>
          <w:rFonts w:ascii="Rajdhani SemiBold" w:hAnsi="Rajdhani SemiBold" w:cs="Rajdhani SemiBold"/>
        </w:rPr>
        <w:t xml:space="preserve"> Group, die sich auf Lösungen für die mobile Datenerfassung spezialisiert hat. Zur MHP Solution Group gehören zehn Tochterunternehmen, die in d</w:t>
      </w:r>
      <w:r w:rsidR="004B133D">
        <w:rPr>
          <w:rFonts w:ascii="Rajdhani SemiBold" w:hAnsi="Rajdhani SemiBold" w:cs="Rajdhani SemiBold"/>
        </w:rPr>
        <w:t>en</w:t>
      </w:r>
      <w:r w:rsidRPr="2A5AD851">
        <w:rPr>
          <w:rFonts w:ascii="Rajdhani SemiBold" w:hAnsi="Rajdhani SemiBold" w:cs="Rajdhani SemiBold"/>
        </w:rPr>
        <w:t xml:space="preserve"> Business Units </w:t>
      </w:r>
      <w:proofErr w:type="spellStart"/>
      <w:r w:rsidRPr="2A5AD851">
        <w:rPr>
          <w:rFonts w:ascii="Rajdhani SemiBold" w:hAnsi="Rajdhani SemiBold" w:cs="Rajdhani SemiBold"/>
        </w:rPr>
        <w:t>Customs</w:t>
      </w:r>
      <w:proofErr w:type="spellEnd"/>
      <w:r w:rsidRPr="2A5AD851">
        <w:rPr>
          <w:rFonts w:ascii="Rajdhani SemiBold" w:hAnsi="Rajdhani SemiBold" w:cs="Rajdhani SemiBold"/>
        </w:rPr>
        <w:t xml:space="preserve">, Warehouse, Shipping und Transport </w:t>
      </w:r>
      <w:r w:rsidR="004B133D">
        <w:rPr>
          <w:rFonts w:ascii="Rajdhani SemiBold" w:hAnsi="Rajdhani SemiBold" w:cs="Rajdhani SemiBold"/>
        </w:rPr>
        <w:t>organisiert sind</w:t>
      </w:r>
      <w:r w:rsidRPr="2A5AD851">
        <w:rPr>
          <w:rFonts w:ascii="Rajdhani SemiBold" w:hAnsi="Rajdhani SemiBold" w:cs="Rajdhani SemiBold"/>
        </w:rPr>
        <w:t>.</w:t>
      </w:r>
    </w:p>
    <w:p w14:paraId="62D9A7C7" w14:textId="4A404865" w:rsidR="00A12317" w:rsidRDefault="00074CFE" w:rsidP="00A12317">
      <w:pPr>
        <w:rPr>
          <w:rFonts w:cs="Rajdhani"/>
        </w:rPr>
      </w:pPr>
      <w:r>
        <w:t xml:space="preserve">„Ich freue mich, dass wir mit Michael Zitzmann einen </w:t>
      </w:r>
      <w:r w:rsidR="00B61CFB">
        <w:t xml:space="preserve">sehr angesehenen und </w:t>
      </w:r>
      <w:r>
        <w:t xml:space="preserve">erfahrenen </w:t>
      </w:r>
      <w:r w:rsidR="002C2F81">
        <w:t>Manager</w:t>
      </w:r>
      <w:r w:rsidR="00B61CFB">
        <w:t xml:space="preserve"> aus der IT-Branche gewinnen konnten“, erklärt </w:t>
      </w:r>
      <w:r w:rsidR="00B61CFB" w:rsidRPr="007F4AC5">
        <w:rPr>
          <w:rFonts w:cs="Rajdhani"/>
        </w:rPr>
        <w:t>Jasmino Burkic, CEO der MHP Solution Group.</w:t>
      </w:r>
      <w:r w:rsidR="008042AE">
        <w:rPr>
          <w:rFonts w:cs="Rajdhani"/>
        </w:rPr>
        <w:t xml:space="preserve"> Die neu geschaffene Position des Senior </w:t>
      </w:r>
      <w:proofErr w:type="spellStart"/>
      <w:r w:rsidR="008042AE">
        <w:rPr>
          <w:rFonts w:cs="Rajdhani"/>
        </w:rPr>
        <w:t>Vice</w:t>
      </w:r>
      <w:proofErr w:type="spellEnd"/>
      <w:r w:rsidR="008042AE">
        <w:rPr>
          <w:rFonts w:cs="Rajdhani"/>
        </w:rPr>
        <w:t xml:space="preserve"> </w:t>
      </w:r>
      <w:proofErr w:type="spellStart"/>
      <w:r w:rsidR="008042AE">
        <w:rPr>
          <w:rFonts w:cs="Rajdhani"/>
        </w:rPr>
        <w:t>President</w:t>
      </w:r>
      <w:proofErr w:type="spellEnd"/>
      <w:r w:rsidR="008042AE">
        <w:rPr>
          <w:rFonts w:cs="Rajdhani"/>
        </w:rPr>
        <w:t xml:space="preserve"> Sales </w:t>
      </w:r>
      <w:r w:rsidR="00260AB1">
        <w:rPr>
          <w:rFonts w:cs="Rajdhani"/>
        </w:rPr>
        <w:t>sei</w:t>
      </w:r>
      <w:r w:rsidR="008042AE">
        <w:rPr>
          <w:rFonts w:cs="Rajdhani"/>
        </w:rPr>
        <w:t xml:space="preserve"> aufgrund des schnellen Wachstums </w:t>
      </w:r>
      <w:r w:rsidR="002B74A5">
        <w:rPr>
          <w:rFonts w:cs="Rajdhani"/>
        </w:rPr>
        <w:t xml:space="preserve">und den zahlreichen Firmenkäufen </w:t>
      </w:r>
      <w:r w:rsidR="008042AE">
        <w:rPr>
          <w:rFonts w:cs="Rajdhani"/>
        </w:rPr>
        <w:t>in den vergangenen Jahren notwendig geworden. „Die Synergien innerhalb der Gruppe sollen künftig noch besser gebündelt und kundenorientiert genutzt werden“, plant Burkic.</w:t>
      </w:r>
    </w:p>
    <w:p w14:paraId="6252C9B5" w14:textId="1EADB4CC" w:rsidR="00827832" w:rsidRDefault="00827832" w:rsidP="00827832">
      <w:pPr>
        <w:rPr>
          <w:rFonts w:cs="Rajdhani"/>
        </w:rPr>
      </w:pPr>
      <w:r w:rsidRPr="00603FD5">
        <w:rPr>
          <w:rFonts w:cs="Rajdhani"/>
        </w:rPr>
        <w:t xml:space="preserve">Als SVP Sales </w:t>
      </w:r>
      <w:r w:rsidR="00E72825">
        <w:rPr>
          <w:rFonts w:cs="Rajdhani"/>
        </w:rPr>
        <w:t>verantwortet</w:t>
      </w:r>
      <w:r w:rsidR="00E72825" w:rsidRPr="00603FD5">
        <w:rPr>
          <w:rFonts w:cs="Rajdhani"/>
        </w:rPr>
        <w:t xml:space="preserve"> </w:t>
      </w:r>
      <w:r w:rsidR="00B91449" w:rsidRPr="00B91449">
        <w:rPr>
          <w:rFonts w:cs="Rajdhani"/>
        </w:rPr>
        <w:t>Michael Zitzmann</w:t>
      </w:r>
      <w:r w:rsidRPr="00603FD5">
        <w:rPr>
          <w:rFonts w:cs="Rajdhani"/>
        </w:rPr>
        <w:t xml:space="preserve"> </w:t>
      </w:r>
      <w:r w:rsidR="002C2F81" w:rsidRPr="00603FD5">
        <w:rPr>
          <w:rFonts w:cs="Rajdhani"/>
        </w:rPr>
        <w:t xml:space="preserve">zukünftig </w:t>
      </w:r>
      <w:r w:rsidR="00E72825">
        <w:rPr>
          <w:rFonts w:cs="Rajdhani"/>
        </w:rPr>
        <w:t>die</w:t>
      </w:r>
      <w:r w:rsidRPr="00603FD5">
        <w:rPr>
          <w:rFonts w:cs="Rajdhani"/>
        </w:rPr>
        <w:t xml:space="preserve"> </w:t>
      </w:r>
      <w:r w:rsidR="002C2F81" w:rsidRPr="00603FD5">
        <w:rPr>
          <w:rFonts w:cs="Rajdhani"/>
        </w:rPr>
        <w:t xml:space="preserve">Vertriebsaktivitäten der Gruppe </w:t>
      </w:r>
      <w:r w:rsidRPr="00603FD5">
        <w:rPr>
          <w:rFonts w:cs="Rajdhani"/>
        </w:rPr>
        <w:t>und</w:t>
      </w:r>
      <w:r w:rsidR="00E72825">
        <w:rPr>
          <w:rFonts w:cs="Rajdhani"/>
        </w:rPr>
        <w:t xml:space="preserve"> wird</w:t>
      </w:r>
      <w:r w:rsidRPr="00603FD5">
        <w:rPr>
          <w:rFonts w:cs="Rajdhani"/>
        </w:rPr>
        <w:t xml:space="preserve"> die gezielte Kundenansprache, gemeinsame Projekte </w:t>
      </w:r>
      <w:r w:rsidR="00E72825">
        <w:rPr>
          <w:rFonts w:cs="Rajdhani"/>
        </w:rPr>
        <w:t>sowie</w:t>
      </w:r>
      <w:r w:rsidR="00E72825" w:rsidRPr="00603FD5">
        <w:rPr>
          <w:rFonts w:cs="Rajdhani"/>
        </w:rPr>
        <w:t xml:space="preserve"> </w:t>
      </w:r>
      <w:r w:rsidRPr="00603FD5">
        <w:rPr>
          <w:rFonts w:cs="Rajdhani"/>
        </w:rPr>
        <w:t xml:space="preserve">übergreifende </w:t>
      </w:r>
      <w:r w:rsidR="00DF4A00" w:rsidRPr="00603FD5">
        <w:rPr>
          <w:rFonts w:cs="Rajdhani"/>
        </w:rPr>
        <w:t xml:space="preserve">Themen </w:t>
      </w:r>
      <w:r w:rsidRPr="00603FD5">
        <w:rPr>
          <w:rFonts w:cs="Rajdhani"/>
        </w:rPr>
        <w:t xml:space="preserve">koordinieren. </w:t>
      </w:r>
      <w:r w:rsidR="002718F3">
        <w:rPr>
          <w:rFonts w:cs="Rajdhani"/>
        </w:rPr>
        <w:t xml:space="preserve">Dabei sieht sich der 49-jährige als Unterstützer des Sales-Teams. </w:t>
      </w:r>
      <w:r w:rsidRPr="00603FD5">
        <w:rPr>
          <w:rFonts w:cs="Rajdhani"/>
        </w:rPr>
        <w:t>„Ich</w:t>
      </w:r>
      <w:r w:rsidR="002718F3">
        <w:rPr>
          <w:rFonts w:cs="Rajdhani"/>
        </w:rPr>
        <w:t xml:space="preserve"> </w:t>
      </w:r>
      <w:r w:rsidR="002F4706" w:rsidRPr="00603FD5">
        <w:rPr>
          <w:rFonts w:cs="Rajdhani"/>
        </w:rPr>
        <w:t xml:space="preserve">bin sehr gespannt </w:t>
      </w:r>
      <w:r w:rsidRPr="00603FD5">
        <w:rPr>
          <w:rFonts w:cs="Rajdhani"/>
        </w:rPr>
        <w:t xml:space="preserve">auf die neue Herausforderung und bin stolz, meine </w:t>
      </w:r>
      <w:r w:rsidR="002F4706" w:rsidRPr="00603FD5">
        <w:rPr>
          <w:rFonts w:cs="Rajdhani"/>
        </w:rPr>
        <w:t xml:space="preserve">bisherigen beruflichen </w:t>
      </w:r>
      <w:r w:rsidRPr="00603FD5">
        <w:rPr>
          <w:rFonts w:cs="Rajdhani"/>
        </w:rPr>
        <w:t>Erfahrungen in eine</w:t>
      </w:r>
      <w:r w:rsidR="002F4706" w:rsidRPr="00603FD5">
        <w:rPr>
          <w:rFonts w:cs="Rajdhani"/>
        </w:rPr>
        <w:t>r</w:t>
      </w:r>
      <w:r w:rsidRPr="00603FD5">
        <w:rPr>
          <w:rFonts w:cs="Rajdhani"/>
        </w:rPr>
        <w:t xml:space="preserve"> derart </w:t>
      </w:r>
      <w:r w:rsidR="00C734E4" w:rsidRPr="00603FD5">
        <w:rPr>
          <w:rFonts w:cs="Rajdhani"/>
        </w:rPr>
        <w:t>zukunfts</w:t>
      </w:r>
      <w:r w:rsidR="00C546E1" w:rsidRPr="00603FD5">
        <w:rPr>
          <w:rFonts w:cs="Rajdhani"/>
        </w:rPr>
        <w:t>weisenden</w:t>
      </w:r>
      <w:r w:rsidRPr="00603FD5">
        <w:rPr>
          <w:rFonts w:cs="Rajdhani"/>
        </w:rPr>
        <w:t xml:space="preserve"> und </w:t>
      </w:r>
      <w:r w:rsidR="002F4706" w:rsidRPr="00603FD5">
        <w:rPr>
          <w:rFonts w:cs="Rajdhani"/>
        </w:rPr>
        <w:t xml:space="preserve">vor allem </w:t>
      </w:r>
      <w:r w:rsidR="56840D67" w:rsidRPr="00603FD5">
        <w:rPr>
          <w:rFonts w:cs="Rajdhani"/>
        </w:rPr>
        <w:t xml:space="preserve">dynamisch </w:t>
      </w:r>
      <w:r w:rsidR="002F4706" w:rsidRPr="00603FD5">
        <w:rPr>
          <w:rFonts w:cs="Rajdhani"/>
        </w:rPr>
        <w:t>wachsenden Unternehmensgruppe</w:t>
      </w:r>
      <w:r w:rsidRPr="00603FD5">
        <w:rPr>
          <w:rFonts w:cs="Rajdhani"/>
        </w:rPr>
        <w:t xml:space="preserve"> einbringen zu können“, betont Zitzmann.</w:t>
      </w:r>
    </w:p>
    <w:p w14:paraId="1D7750A0" w14:textId="455ACC65" w:rsidR="00B95781" w:rsidRPr="00A446B1" w:rsidRDefault="00B6446A" w:rsidP="00B95781">
      <w:pPr>
        <w:rPr>
          <w:rFonts w:cs="Rajdhani"/>
        </w:rPr>
      </w:pPr>
      <w:r w:rsidRPr="00A446B1">
        <w:rPr>
          <w:rFonts w:cs="Rajdhani"/>
        </w:rPr>
        <w:t xml:space="preserve">Zur MHP Solution Group mit Sitz in Neustadt am Rübenberge bei Hannover gehören </w:t>
      </w:r>
      <w:r w:rsidR="00913AF5">
        <w:rPr>
          <w:rFonts w:cs="Rajdhani"/>
        </w:rPr>
        <w:t xml:space="preserve">zehn </w:t>
      </w:r>
      <w:r w:rsidRPr="00A446B1">
        <w:rPr>
          <w:rFonts w:cs="Rajdhani"/>
        </w:rPr>
        <w:t xml:space="preserve">Tochterunternehmen, die </w:t>
      </w:r>
      <w:r w:rsidR="00B95781" w:rsidRPr="00A446B1">
        <w:rPr>
          <w:rFonts w:cs="Rajdhani"/>
        </w:rPr>
        <w:t xml:space="preserve">in vier </w:t>
      </w:r>
      <w:r w:rsidR="00913AF5">
        <w:rPr>
          <w:rFonts w:cs="Rajdhani"/>
        </w:rPr>
        <w:t xml:space="preserve">Business Units </w:t>
      </w:r>
      <w:proofErr w:type="spellStart"/>
      <w:r w:rsidR="00913AF5">
        <w:rPr>
          <w:rFonts w:cs="Rajdhani"/>
        </w:rPr>
        <w:t>Customs</w:t>
      </w:r>
      <w:proofErr w:type="spellEnd"/>
      <w:r w:rsidR="00913AF5">
        <w:rPr>
          <w:rFonts w:cs="Rajdhani"/>
        </w:rPr>
        <w:t xml:space="preserve">, </w:t>
      </w:r>
      <w:r w:rsidR="00B95781" w:rsidRPr="00A446B1">
        <w:rPr>
          <w:rFonts w:cs="Rajdhani"/>
        </w:rPr>
        <w:t xml:space="preserve">Warehouse, Shipping und </w:t>
      </w:r>
      <w:r w:rsidR="00913AF5">
        <w:rPr>
          <w:rFonts w:cs="Rajdhani"/>
        </w:rPr>
        <w:t>Transport</w:t>
      </w:r>
      <w:r w:rsidR="00B95781" w:rsidRPr="00A446B1">
        <w:rPr>
          <w:rFonts w:cs="Rajdhani"/>
        </w:rPr>
        <w:t xml:space="preserve"> aktiv</w:t>
      </w:r>
      <w:r w:rsidRPr="00A446B1">
        <w:rPr>
          <w:rFonts w:cs="Rajdhani"/>
        </w:rPr>
        <w:t xml:space="preserve"> sind</w:t>
      </w:r>
      <w:r w:rsidR="00B95781" w:rsidRPr="00A446B1">
        <w:rPr>
          <w:rFonts w:cs="Rajdhani"/>
        </w:rPr>
        <w:t xml:space="preserve">. </w:t>
      </w:r>
      <w:r w:rsidR="00830929">
        <w:rPr>
          <w:rFonts w:cs="Rajdhani"/>
        </w:rPr>
        <w:t xml:space="preserve">Das Ziel dabei ist: die </w:t>
      </w:r>
      <w:r w:rsidR="00830929">
        <w:t>bereichs- und unternehmensübergreifende Vernetzung</w:t>
      </w:r>
      <w:r w:rsidR="00830929" w:rsidRPr="00DF4A00" w:rsidDel="00913AF5">
        <w:rPr>
          <w:rFonts w:cs="Rajdhani"/>
        </w:rPr>
        <w:t xml:space="preserve"> </w:t>
      </w:r>
      <w:r w:rsidR="00830929">
        <w:rPr>
          <w:rFonts w:cs="Rajdhani"/>
        </w:rPr>
        <w:t>der Daten</w:t>
      </w:r>
      <w:r w:rsidR="00DB111B">
        <w:rPr>
          <w:rFonts w:cs="Rajdhani"/>
        </w:rPr>
        <w:t xml:space="preserve"> dieser vier Kernbereiche</w:t>
      </w:r>
      <w:r w:rsidR="00830929">
        <w:rPr>
          <w:rFonts w:cs="Rajdhani"/>
        </w:rPr>
        <w:t xml:space="preserve">, abgerundet mit einem Business </w:t>
      </w:r>
      <w:proofErr w:type="spellStart"/>
      <w:r w:rsidR="00830929">
        <w:rPr>
          <w:rFonts w:cs="Rajdhani"/>
        </w:rPr>
        <w:t>Intelligence</w:t>
      </w:r>
      <w:proofErr w:type="spellEnd"/>
      <w:r w:rsidR="00830929">
        <w:rPr>
          <w:rFonts w:cs="Rajdhani"/>
        </w:rPr>
        <w:t xml:space="preserve"> Ansatz und der notwendigen Hardware. </w:t>
      </w:r>
      <w:r w:rsidR="00830929" w:rsidRPr="00830929">
        <w:t xml:space="preserve">Auf dieser Basis hat die </w:t>
      </w:r>
      <w:hyperlink r:id="rId8" w:history="1">
        <w:r w:rsidR="00830929" w:rsidRPr="00A446B1">
          <w:rPr>
            <w:rStyle w:val="Hyperlink"/>
            <w:color w:val="auto"/>
            <w:u w:val="none"/>
          </w:rPr>
          <w:t>MHP Solution Group</w:t>
        </w:r>
      </w:hyperlink>
      <w:r w:rsidR="00830929" w:rsidRPr="00830929">
        <w:t xml:space="preserve"> die </w:t>
      </w:r>
      <w:hyperlink r:id="rId9" w:history="1">
        <w:r w:rsidR="00830929" w:rsidRPr="00A446B1">
          <w:rPr>
            <w:rStyle w:val="Hyperlink"/>
            <w:color w:val="auto"/>
            <w:u w:val="none"/>
          </w:rPr>
          <w:t>MHP Simple Chain</w:t>
        </w:r>
      </w:hyperlink>
      <w:r w:rsidR="00830929" w:rsidRPr="00830929">
        <w:t xml:space="preserve"> entwickelt</w:t>
      </w:r>
      <w:r w:rsidR="00830929">
        <w:t>: mit durchgängiger digitaler Vernetzung liefert die Simple Chain damit den Schlüssel zu Transparenz, Kosteneinsparungen und letztlich zufriedeneren Kunden.</w:t>
      </w:r>
    </w:p>
    <w:p w14:paraId="154E394C" w14:textId="77777777" w:rsidR="0012197B" w:rsidRDefault="0012197B" w:rsidP="00FC4046">
      <w:pPr>
        <w:pStyle w:val="KeinLeerzeichen"/>
        <w:rPr>
          <w:szCs w:val="22"/>
        </w:rPr>
      </w:pPr>
    </w:p>
    <w:p w14:paraId="34017BE6" w14:textId="4DF70D5B" w:rsidR="00FF5A1F" w:rsidRPr="00A720AE" w:rsidRDefault="00FF5A1F" w:rsidP="00FC4046">
      <w:pPr>
        <w:pStyle w:val="KeinLeerzeichen"/>
        <w:rPr>
          <w:color w:val="000000" w:themeColor="text1"/>
          <w:szCs w:val="22"/>
        </w:rPr>
      </w:pPr>
      <w:r w:rsidRPr="00A720AE">
        <w:rPr>
          <w:color w:val="000000" w:themeColor="text1"/>
          <w:szCs w:val="22"/>
        </w:rPr>
        <w:t xml:space="preserve">ENDE/Länge </w:t>
      </w:r>
      <w:r w:rsidR="007B4A99">
        <w:rPr>
          <w:color w:val="000000" w:themeColor="text1"/>
          <w:szCs w:val="22"/>
        </w:rPr>
        <w:t>ca. 2.</w:t>
      </w:r>
      <w:r w:rsidR="00603FD5">
        <w:rPr>
          <w:color w:val="000000" w:themeColor="text1"/>
          <w:szCs w:val="22"/>
        </w:rPr>
        <w:t>18</w:t>
      </w:r>
      <w:r w:rsidR="007B4A99">
        <w:rPr>
          <w:color w:val="000000" w:themeColor="text1"/>
          <w:szCs w:val="22"/>
        </w:rPr>
        <w:t>0</w:t>
      </w:r>
      <w:r w:rsidRPr="00DD5EBC">
        <w:rPr>
          <w:color w:val="000000" w:themeColor="text1"/>
          <w:szCs w:val="22"/>
        </w:rPr>
        <w:t xml:space="preserve"> Zeichen</w:t>
      </w:r>
      <w:r w:rsidRPr="00A720AE">
        <w:rPr>
          <w:color w:val="000000" w:themeColor="text1"/>
          <w:szCs w:val="22"/>
        </w:rPr>
        <w:t xml:space="preserve"> inkl. Leerzeichen</w:t>
      </w:r>
    </w:p>
    <w:p w14:paraId="37FB0258" w14:textId="7A98F255" w:rsidR="00FF5A1F" w:rsidRDefault="00FF5A1F" w:rsidP="00FC4046">
      <w:pPr>
        <w:pStyle w:val="KeinLeerzeichen"/>
        <w:rPr>
          <w:color w:val="000000" w:themeColor="text1"/>
          <w:szCs w:val="22"/>
        </w:rPr>
      </w:pPr>
    </w:p>
    <w:p w14:paraId="0009A473" w14:textId="758B76A7" w:rsidR="0024506A" w:rsidRPr="00B178B0" w:rsidRDefault="008042AE" w:rsidP="0024506A">
      <w:pPr>
        <w:pStyle w:val="KeinLeerzeichen"/>
        <w:rPr>
          <w:color w:val="000000" w:themeColor="text1"/>
          <w:sz w:val="20"/>
        </w:rPr>
      </w:pPr>
      <w:r>
        <w:rPr>
          <w:noProof/>
        </w:rPr>
        <w:lastRenderedPageBreak/>
        <w:drawing>
          <wp:inline distT="0" distB="0" distL="0" distR="0" wp14:anchorId="0253C82D" wp14:editId="64D8318B">
            <wp:extent cx="3101340" cy="2067384"/>
            <wp:effectExtent l="0" t="0" r="381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0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67776" w14:textId="77777777" w:rsidR="008C6DEA" w:rsidRDefault="008C6DEA" w:rsidP="0024506A">
      <w:pPr>
        <w:pStyle w:val="KeinLeerzeichen"/>
        <w:rPr>
          <w:color w:val="000000" w:themeColor="text1"/>
          <w:sz w:val="20"/>
        </w:rPr>
      </w:pPr>
    </w:p>
    <w:p w14:paraId="5D1939D2" w14:textId="38D710AC" w:rsidR="0049468E" w:rsidRPr="00DF4A00" w:rsidRDefault="0012197B" w:rsidP="0024506A">
      <w:pPr>
        <w:pStyle w:val="KeinLeerzeichen"/>
        <w:rPr>
          <w:color w:val="000000" w:themeColor="text1"/>
          <w:szCs w:val="22"/>
          <w:lang w:val="en-GB"/>
        </w:rPr>
      </w:pPr>
      <w:r>
        <w:rPr>
          <w:color w:val="000000" w:themeColor="text1"/>
          <w:szCs w:val="22"/>
        </w:rPr>
        <w:t xml:space="preserve">Michael Zitzmann (49) ist mit Wirkung zum 1. </w:t>
      </w:r>
      <w:proofErr w:type="spellStart"/>
      <w:r w:rsidRPr="00DF4A00">
        <w:rPr>
          <w:color w:val="000000" w:themeColor="text1"/>
          <w:szCs w:val="22"/>
          <w:lang w:val="en-GB"/>
        </w:rPr>
        <w:t>Januar</w:t>
      </w:r>
      <w:proofErr w:type="spellEnd"/>
      <w:r w:rsidRPr="00DF4A00">
        <w:rPr>
          <w:color w:val="000000" w:themeColor="text1"/>
          <w:szCs w:val="22"/>
          <w:lang w:val="en-GB"/>
        </w:rPr>
        <w:t xml:space="preserve"> Senior Vice President Sales der MHP Solution Group.</w:t>
      </w:r>
    </w:p>
    <w:p w14:paraId="52227625" w14:textId="77777777" w:rsidR="0049468E" w:rsidRPr="00DF4A00" w:rsidRDefault="0049468E" w:rsidP="0024506A">
      <w:pPr>
        <w:pStyle w:val="KeinLeerzeichen"/>
        <w:rPr>
          <w:color w:val="000000" w:themeColor="text1"/>
          <w:szCs w:val="22"/>
          <w:lang w:val="en-GB"/>
        </w:rPr>
      </w:pPr>
    </w:p>
    <w:p w14:paraId="67724DA8" w14:textId="0E47875A" w:rsidR="0024506A" w:rsidRPr="0049468E" w:rsidRDefault="0024506A" w:rsidP="0024506A">
      <w:pPr>
        <w:pStyle w:val="KeinLeerzeichen"/>
        <w:rPr>
          <w:rFonts w:cs="Rajdhani"/>
          <w:color w:val="000000" w:themeColor="text1"/>
          <w:szCs w:val="22"/>
          <w:u w:val="single"/>
        </w:rPr>
      </w:pPr>
      <w:r w:rsidRPr="0049468E">
        <w:rPr>
          <w:rFonts w:cs="Rajdhani"/>
          <w:szCs w:val="22"/>
        </w:rPr>
        <w:t xml:space="preserve">Quelle: </w:t>
      </w:r>
      <w:r w:rsidR="00B178B0" w:rsidRPr="0049468E">
        <w:rPr>
          <w:rFonts w:cs="Rajdhani"/>
          <w:szCs w:val="22"/>
        </w:rPr>
        <w:t>MHP</w:t>
      </w:r>
      <w:r w:rsidR="0049468E">
        <w:rPr>
          <w:rFonts w:cs="Rajdhani"/>
          <w:szCs w:val="22"/>
        </w:rPr>
        <w:t xml:space="preserve"> Solution Group</w:t>
      </w:r>
      <w:r w:rsidRPr="0049468E">
        <w:rPr>
          <w:rFonts w:cs="Rajdhani"/>
          <w:szCs w:val="22"/>
        </w:rPr>
        <w:t xml:space="preserve"> / </w:t>
      </w:r>
      <w:r w:rsidR="0012197B">
        <w:rPr>
          <w:rFonts w:cs="Rajdhani"/>
          <w:szCs w:val="22"/>
        </w:rPr>
        <w:t>Das Bild kann</w:t>
      </w:r>
      <w:r w:rsidRPr="0049468E">
        <w:rPr>
          <w:rFonts w:cs="Rajdhani"/>
          <w:szCs w:val="22"/>
        </w:rPr>
        <w:t xml:space="preserve"> unter </w:t>
      </w:r>
      <w:hyperlink r:id="rId11" w:history="1">
        <w:r w:rsidRPr="0049468E">
          <w:rPr>
            <w:rStyle w:val="Hyperlink"/>
            <w:rFonts w:cs="Rajdhani"/>
            <w:szCs w:val="22"/>
          </w:rPr>
          <w:t>www.logpr.de</w:t>
        </w:r>
      </w:hyperlink>
      <w:r w:rsidRPr="0049468E">
        <w:rPr>
          <w:rFonts w:cs="Rajdhani"/>
          <w:szCs w:val="22"/>
        </w:rPr>
        <w:t xml:space="preserve"> in hoher Auflösung heruntergeladen werden.</w:t>
      </w:r>
    </w:p>
    <w:p w14:paraId="5895A5E2" w14:textId="77777777" w:rsidR="0024506A" w:rsidRPr="00A720AE" w:rsidRDefault="0024506A" w:rsidP="00FC4046">
      <w:pPr>
        <w:pStyle w:val="KeinLeerzeichen"/>
        <w:rPr>
          <w:color w:val="000000" w:themeColor="text1"/>
          <w:szCs w:val="22"/>
        </w:rPr>
      </w:pPr>
    </w:p>
    <w:p w14:paraId="3395B100" w14:textId="77777777" w:rsidR="00FF5A1F" w:rsidRPr="004E62AE" w:rsidRDefault="00FF5A1F" w:rsidP="00FC4046">
      <w:pPr>
        <w:pStyle w:val="KeinLeerzeichen"/>
        <w:rPr>
          <w:color w:val="000000" w:themeColor="text1"/>
          <w:sz w:val="20"/>
        </w:rPr>
      </w:pPr>
    </w:p>
    <w:p w14:paraId="10B42E56" w14:textId="77777777" w:rsidR="00FF5A1F" w:rsidRPr="004E62AE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4E62AE">
        <w:rPr>
          <w:b/>
          <w:bCs/>
          <w:color w:val="000000" w:themeColor="text1"/>
          <w:sz w:val="20"/>
        </w:rPr>
        <w:t>MHP Solution Group – DOING LOGISTICS</w:t>
      </w:r>
    </w:p>
    <w:p w14:paraId="6B624AD8" w14:textId="30FDDD4D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DF0A05">
        <w:rPr>
          <w:color w:val="000000" w:themeColor="text1"/>
          <w:sz w:val="20"/>
        </w:rPr>
        <w:t xml:space="preserve">Die </w:t>
      </w:r>
      <w:r w:rsidRPr="00A558B3">
        <w:rPr>
          <w:color w:val="000000" w:themeColor="text1"/>
          <w:sz w:val="20"/>
        </w:rPr>
        <w:t xml:space="preserve">1999 gegründete </w:t>
      </w:r>
      <w:r w:rsidRPr="00DF0A05">
        <w:rPr>
          <w:color w:val="000000" w:themeColor="text1"/>
          <w:sz w:val="20"/>
        </w:rPr>
        <w:t xml:space="preserve">MHP Solution Group GmbH mit Sitz in Neustadt am Rübenberge </w:t>
      </w:r>
      <w:r>
        <w:rPr>
          <w:color w:val="000000" w:themeColor="text1"/>
          <w:sz w:val="20"/>
        </w:rPr>
        <w:t xml:space="preserve">bei Hannover </w:t>
      </w:r>
      <w:r w:rsidRPr="00DF0A05">
        <w:rPr>
          <w:color w:val="000000" w:themeColor="text1"/>
          <w:sz w:val="20"/>
        </w:rPr>
        <w:t>ist Gesamtanbieter für intelligente Softwarelösungen, Hardware, Beratung und B</w:t>
      </w:r>
      <w:r>
        <w:rPr>
          <w:color w:val="000000" w:themeColor="text1"/>
          <w:sz w:val="20"/>
        </w:rPr>
        <w:t xml:space="preserve">usiness </w:t>
      </w:r>
      <w:proofErr w:type="spellStart"/>
      <w:r>
        <w:rPr>
          <w:color w:val="000000" w:themeColor="text1"/>
          <w:sz w:val="20"/>
        </w:rPr>
        <w:t>Intelligence</w:t>
      </w:r>
      <w:proofErr w:type="spellEnd"/>
      <w:r w:rsidRPr="00DF0A05">
        <w:rPr>
          <w:color w:val="000000" w:themeColor="text1"/>
          <w:sz w:val="20"/>
        </w:rPr>
        <w:t xml:space="preserve"> in der Logistik</w:t>
      </w:r>
      <w:r>
        <w:rPr>
          <w:color w:val="000000" w:themeColor="text1"/>
          <w:sz w:val="20"/>
        </w:rPr>
        <w:t>.</w:t>
      </w:r>
      <w:r w:rsidRPr="00DF0A05">
        <w:rPr>
          <w:color w:val="000000" w:themeColor="text1"/>
          <w:sz w:val="20"/>
        </w:rPr>
        <w:t xml:space="preserve"> Die Unternehmensgruppe vereint über 250 Jahre Logistik-Kompetenz kombiniert mit branchenübergreifendem Logistikwissen und zukunftsweisenden Businesslösungen für die Optimierung der Logistik-Prozesse. An 12 Standorten in Europa beschäftigen die 10 Unternehmen der MHP Solution Group rund 300 Mitarbeiter, </w:t>
      </w:r>
      <w:bookmarkStart w:id="0" w:name="_Hlk59034264"/>
      <w:r w:rsidRPr="00DF0A05">
        <w:rPr>
          <w:color w:val="000000" w:themeColor="text1"/>
          <w:sz w:val="20"/>
        </w:rPr>
        <w:t>organisiert in vier Produkt</w:t>
      </w:r>
      <w:r w:rsidR="004E62AE">
        <w:rPr>
          <w:color w:val="000000" w:themeColor="text1"/>
          <w:sz w:val="20"/>
        </w:rPr>
        <w:t>b</w:t>
      </w:r>
      <w:r w:rsidRPr="00DF0A05">
        <w:rPr>
          <w:color w:val="000000" w:themeColor="text1"/>
          <w:sz w:val="20"/>
        </w:rPr>
        <w:t xml:space="preserve">ereiche: </w:t>
      </w:r>
      <w:proofErr w:type="spellStart"/>
      <w:r w:rsidRPr="00DF0A05">
        <w:rPr>
          <w:b/>
          <w:bCs/>
          <w:color w:val="000000" w:themeColor="text1"/>
          <w:sz w:val="20"/>
        </w:rPr>
        <w:t>Customs</w:t>
      </w:r>
      <w:proofErr w:type="spellEnd"/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(TIA </w:t>
      </w:r>
      <w:proofErr w:type="spellStart"/>
      <w:r w:rsidRPr="00A558B3">
        <w:rPr>
          <w:color w:val="000000" w:themeColor="text1"/>
          <w:sz w:val="20"/>
        </w:rPr>
        <w:t>innovations</w:t>
      </w:r>
      <w:proofErr w:type="spellEnd"/>
      <w:r w:rsidRPr="00A558B3">
        <w:rPr>
          <w:color w:val="000000" w:themeColor="text1"/>
          <w:sz w:val="20"/>
        </w:rPr>
        <w:t xml:space="preserve"> GmbH Böbingen, AZ Außenwirtschafts- und Zollberatungsgesellschaft mbH Albstadt</w:t>
      </w:r>
      <w:r w:rsidR="000B7762">
        <w:rPr>
          <w:color w:val="000000" w:themeColor="text1"/>
          <w:sz w:val="20"/>
        </w:rPr>
        <w:t xml:space="preserve"> und die ZOB GmbH Albstadt</w:t>
      </w:r>
      <w:r w:rsidRPr="00A558B3">
        <w:rPr>
          <w:color w:val="000000" w:themeColor="text1"/>
          <w:sz w:val="20"/>
        </w:rPr>
        <w:t>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Warehouse</w:t>
      </w:r>
      <w:r>
        <w:rPr>
          <w:color w:val="000000" w:themeColor="text1"/>
          <w:sz w:val="20"/>
        </w:rPr>
        <w:t xml:space="preserve"> (</w:t>
      </w:r>
      <w:proofErr w:type="spellStart"/>
      <w:r w:rsidRPr="00A558B3">
        <w:rPr>
          <w:color w:val="000000" w:themeColor="text1"/>
          <w:sz w:val="20"/>
        </w:rPr>
        <w:t>aisys</w:t>
      </w:r>
      <w:proofErr w:type="spellEnd"/>
      <w:r w:rsidRPr="00A558B3">
        <w:rPr>
          <w:color w:val="000000" w:themeColor="text1"/>
          <w:sz w:val="20"/>
        </w:rPr>
        <w:t xml:space="preserve"> </w:t>
      </w:r>
      <w:proofErr w:type="spellStart"/>
      <w:r w:rsidRPr="00A558B3">
        <w:rPr>
          <w:color w:val="000000" w:themeColor="text1"/>
          <w:sz w:val="20"/>
        </w:rPr>
        <w:t>Advanced</w:t>
      </w:r>
      <w:proofErr w:type="spellEnd"/>
      <w:r w:rsidRPr="00A558B3">
        <w:rPr>
          <w:color w:val="000000" w:themeColor="text1"/>
          <w:sz w:val="20"/>
        </w:rPr>
        <w:t xml:space="preserve"> Information Systems GmbH Würzburg, KDL Logistiksysteme GmbH Hamburg, LogControl GmbH Pforzheim, PANDA PRODUCTS Barcode-Systeme GmbH Norderstedt)</w:t>
      </w:r>
      <w:r w:rsidRPr="00DF0A05">
        <w:rPr>
          <w:color w:val="000000" w:themeColor="text1"/>
          <w:sz w:val="20"/>
        </w:rPr>
        <w:t xml:space="preserve">, </w:t>
      </w:r>
      <w:r w:rsidRPr="00DF0A05">
        <w:rPr>
          <w:b/>
          <w:bCs/>
          <w:color w:val="000000" w:themeColor="text1"/>
          <w:sz w:val="20"/>
        </w:rPr>
        <w:t>Shipping</w:t>
      </w:r>
      <w:r w:rsidRPr="00DF0A05"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 xml:space="preserve">(MHP Software GmbH Neustadt, MHP Software S.L. Spanien) </w:t>
      </w:r>
      <w:r w:rsidRPr="00DF0A05">
        <w:rPr>
          <w:color w:val="000000" w:themeColor="text1"/>
          <w:sz w:val="20"/>
        </w:rPr>
        <w:t xml:space="preserve">&amp; </w:t>
      </w:r>
      <w:r w:rsidRPr="00DF0A05">
        <w:rPr>
          <w:b/>
          <w:bCs/>
          <w:color w:val="000000" w:themeColor="text1"/>
          <w:sz w:val="20"/>
        </w:rPr>
        <w:t>Transport</w:t>
      </w:r>
      <w:r>
        <w:rPr>
          <w:color w:val="000000" w:themeColor="text1"/>
          <w:sz w:val="20"/>
        </w:rPr>
        <w:t xml:space="preserve"> </w:t>
      </w:r>
      <w:r w:rsidRPr="00A558B3">
        <w:rPr>
          <w:color w:val="000000" w:themeColor="text1"/>
          <w:sz w:val="20"/>
        </w:rPr>
        <w:t>(BNS GmbH Düsseldorf, TRANSDATA Software GmbH &amp; Co. KG Bielefeld)</w:t>
      </w:r>
      <w:r>
        <w:rPr>
          <w:color w:val="000000" w:themeColor="text1"/>
          <w:sz w:val="20"/>
        </w:rPr>
        <w:t xml:space="preserve"> sowie das Entwicklungshub MHP Solution Center in Spanien.</w:t>
      </w:r>
      <w:bookmarkEnd w:id="0"/>
    </w:p>
    <w:p w14:paraId="34DE23C0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</w:p>
    <w:p w14:paraId="490E4A27" w14:textId="77777777" w:rsidR="00FF5A1F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Weitere Informationen zum Unternehmen unter</w:t>
      </w:r>
      <w:r>
        <w:rPr>
          <w:color w:val="000000" w:themeColor="text1"/>
          <w:sz w:val="20"/>
        </w:rPr>
        <w:t>:</w:t>
      </w:r>
      <w:r w:rsidRPr="00A558B3">
        <w:rPr>
          <w:color w:val="000000" w:themeColor="text1"/>
          <w:sz w:val="20"/>
        </w:rPr>
        <w:t xml:space="preserve"> </w:t>
      </w:r>
      <w:hyperlink r:id="rId12" w:history="1">
        <w:r w:rsidRPr="00A558B3">
          <w:rPr>
            <w:rStyle w:val="Hyperlink"/>
            <w:sz w:val="20"/>
          </w:rPr>
          <w:t>www.mhp-solution-group.com</w:t>
        </w:r>
      </w:hyperlink>
      <w:r>
        <w:rPr>
          <w:color w:val="000000" w:themeColor="text1"/>
          <w:sz w:val="20"/>
        </w:rPr>
        <w:t xml:space="preserve"> &amp; </w:t>
      </w:r>
      <w:hyperlink r:id="rId13" w:history="1">
        <w:r w:rsidRPr="0083360E">
          <w:rPr>
            <w:rStyle w:val="Hyperlink"/>
            <w:sz w:val="20"/>
          </w:rPr>
          <w:t>www.doing-logistics.com</w:t>
        </w:r>
      </w:hyperlink>
    </w:p>
    <w:p w14:paraId="36ED6D39" w14:textId="34668BF9" w:rsidR="0024506A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D149B5C" w14:textId="77777777" w:rsidR="0024506A" w:rsidRPr="00A558B3" w:rsidRDefault="0024506A" w:rsidP="00FC4046">
      <w:pPr>
        <w:pStyle w:val="KeinLeerzeichen"/>
        <w:rPr>
          <w:color w:val="000000" w:themeColor="text1"/>
          <w:sz w:val="20"/>
          <w:u w:val="single"/>
        </w:rPr>
      </w:pPr>
    </w:p>
    <w:p w14:paraId="54045A95" w14:textId="77777777" w:rsidR="00FF5A1F" w:rsidRPr="00A558B3" w:rsidRDefault="00FF5A1F" w:rsidP="00FC4046">
      <w:pPr>
        <w:pStyle w:val="KeinLeerzeichen"/>
        <w:rPr>
          <w:b/>
          <w:bCs/>
          <w:color w:val="000000" w:themeColor="text1"/>
          <w:sz w:val="20"/>
        </w:rPr>
      </w:pPr>
      <w:r w:rsidRPr="00A558B3">
        <w:rPr>
          <w:b/>
          <w:bCs/>
          <w:color w:val="000000" w:themeColor="text1"/>
          <w:sz w:val="20"/>
        </w:rPr>
        <w:t>Pressekontakt</w:t>
      </w:r>
    </w:p>
    <w:p w14:paraId="4613E2E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Maren Weber, Leitung Marketing</w:t>
      </w:r>
    </w:p>
    <w:p w14:paraId="03F419BA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MHP Solution Group GmbH, Neustadt am Rübenberge</w:t>
      </w:r>
    </w:p>
    <w:p w14:paraId="468BA054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Telefon: +49 5032 96 56 200</w:t>
      </w:r>
    </w:p>
    <w:p w14:paraId="75929359" w14:textId="77777777" w:rsidR="00FF5A1F" w:rsidRPr="00A558B3" w:rsidRDefault="00FF5A1F" w:rsidP="00FC4046">
      <w:pPr>
        <w:pStyle w:val="KeinLeerzeichen"/>
        <w:rPr>
          <w:color w:val="000000" w:themeColor="text1"/>
          <w:sz w:val="20"/>
        </w:rPr>
      </w:pPr>
      <w:r w:rsidRPr="00A558B3">
        <w:rPr>
          <w:color w:val="000000" w:themeColor="text1"/>
          <w:sz w:val="20"/>
        </w:rPr>
        <w:t>Mobil: +49 151 24503302</w:t>
      </w:r>
    </w:p>
    <w:p w14:paraId="132BBF8F" w14:textId="77777777" w:rsidR="00CB7D36" w:rsidRPr="00FF5A1F" w:rsidRDefault="00FF5A1F" w:rsidP="00FC4046">
      <w:pPr>
        <w:pStyle w:val="KeinLeerzeichen"/>
        <w:rPr>
          <w:rFonts w:cs="Rajdhani"/>
        </w:rPr>
      </w:pPr>
      <w:r w:rsidRPr="00A558B3">
        <w:rPr>
          <w:color w:val="000000" w:themeColor="text1"/>
          <w:sz w:val="20"/>
        </w:rPr>
        <w:t xml:space="preserve">E-Mail: </w:t>
      </w:r>
      <w:hyperlink r:id="rId14" w:history="1">
        <w:r w:rsidRPr="00A558B3">
          <w:rPr>
            <w:rStyle w:val="Hyperlink"/>
            <w:sz w:val="20"/>
          </w:rPr>
          <w:t>maren.weber@mhp-net.de</w:t>
        </w:r>
      </w:hyperlink>
    </w:p>
    <w:p w14:paraId="10609F1A" w14:textId="77777777" w:rsidR="00B05F97" w:rsidRPr="00FF5A1F" w:rsidRDefault="00B05F97" w:rsidP="00FC4046">
      <w:pPr>
        <w:pStyle w:val="Aufzhlung"/>
        <w:numPr>
          <w:ilvl w:val="0"/>
          <w:numId w:val="0"/>
        </w:numPr>
        <w:rPr>
          <w:rFonts w:cs="Rajdhani"/>
        </w:rPr>
      </w:pPr>
    </w:p>
    <w:sectPr w:rsidR="00B05F97" w:rsidRPr="00FF5A1F" w:rsidSect="00ED28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268" w:right="1418" w:bottom="1985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F41E3" w14:textId="77777777" w:rsidR="00AF4FD6" w:rsidRDefault="00AF4FD6" w:rsidP="00915E77">
      <w:pPr>
        <w:spacing w:after="0" w:line="240" w:lineRule="auto"/>
      </w:pPr>
      <w:r>
        <w:separator/>
      </w:r>
    </w:p>
  </w:endnote>
  <w:endnote w:type="continuationSeparator" w:id="0">
    <w:p w14:paraId="2B3CF1AC" w14:textId="77777777" w:rsidR="00AF4FD6" w:rsidRDefault="00AF4FD6" w:rsidP="00915E77">
      <w:pPr>
        <w:spacing w:after="0" w:line="240" w:lineRule="auto"/>
      </w:pPr>
      <w:r>
        <w:continuationSeparator/>
      </w:r>
    </w:p>
  </w:endnote>
  <w:endnote w:type="continuationNotice" w:id="1">
    <w:p w14:paraId="71ECEEBD" w14:textId="77777777" w:rsidR="00AF4FD6" w:rsidRDefault="00AF4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92381" w14:textId="77777777" w:rsidR="00FF5A1F" w:rsidRDefault="00FF5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1F68" w14:textId="77777777" w:rsidR="00ED280E" w:rsidRPr="00ED280E" w:rsidRDefault="00435264" w:rsidP="00ED280E">
    <w:pPr>
      <w:pStyle w:val="KeinLeerzeichen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MHP </w:t>
    </w:r>
    <w:r w:rsidR="00ED280E" w:rsidRPr="00ED280E">
      <w:rPr>
        <w:color w:val="7F7F7F" w:themeColor="text1" w:themeTint="80"/>
        <w:sz w:val="16"/>
        <w:szCs w:val="16"/>
      </w:rPr>
      <w:t>Solution Group GmbH</w:t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ED280E" w:rsidRPr="00ED280E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Telefon: +49 5032 9656 0</w:t>
    </w:r>
  </w:p>
  <w:p w14:paraId="31F5C9ED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Justus-von-Liebig-Str. 3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 xml:space="preserve">E-Mail: </w:t>
    </w:r>
    <w:r w:rsidR="00FF5A1F">
      <w:rPr>
        <w:color w:val="7F7F7F" w:themeColor="text1" w:themeTint="80"/>
        <w:sz w:val="16"/>
        <w:szCs w:val="16"/>
      </w:rPr>
      <w:t>presse</w:t>
    </w:r>
    <w:r w:rsidR="00D476F9" w:rsidRPr="00D476F9">
      <w:rPr>
        <w:color w:val="7F7F7F" w:themeColor="text1" w:themeTint="80"/>
        <w:sz w:val="16"/>
        <w:szCs w:val="16"/>
      </w:rPr>
      <w:t>@mhp-solution-group.com</w:t>
    </w:r>
  </w:p>
  <w:p w14:paraId="3D505E37" w14:textId="77777777" w:rsidR="00ED280E" w:rsidRPr="00ED280E" w:rsidRDefault="00ED280E" w:rsidP="00ED280E">
    <w:pPr>
      <w:pStyle w:val="KeinLeerzeichen"/>
      <w:rPr>
        <w:color w:val="7F7F7F" w:themeColor="text1" w:themeTint="80"/>
        <w:sz w:val="16"/>
        <w:szCs w:val="16"/>
      </w:rPr>
    </w:pPr>
    <w:r w:rsidRPr="00ED280E">
      <w:rPr>
        <w:color w:val="7F7F7F" w:themeColor="text1" w:themeTint="80"/>
        <w:sz w:val="16"/>
        <w:szCs w:val="16"/>
      </w:rPr>
      <w:t>31535 Neustadt am Rübenberge</w:t>
    </w:r>
    <w:r w:rsidRPr="00ED280E">
      <w:rPr>
        <w:color w:val="7F7F7F" w:themeColor="text1" w:themeTint="80"/>
        <w:sz w:val="16"/>
        <w:szCs w:val="16"/>
      </w:rPr>
      <w:tab/>
    </w:r>
    <w:r w:rsidRPr="00ED280E">
      <w:rPr>
        <w:color w:val="7F7F7F" w:themeColor="text1" w:themeTint="80"/>
        <w:sz w:val="16"/>
        <w:szCs w:val="16"/>
      </w:rPr>
      <w:tab/>
    </w:r>
    <w:r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>
      <w:rPr>
        <w:color w:val="7F7F7F" w:themeColor="text1" w:themeTint="80"/>
        <w:sz w:val="16"/>
        <w:szCs w:val="16"/>
      </w:rPr>
      <w:tab/>
    </w:r>
    <w:r w:rsidR="00D476F9" w:rsidRPr="00D476F9">
      <w:rPr>
        <w:color w:val="7F7F7F" w:themeColor="text1" w:themeTint="80"/>
        <w:sz w:val="16"/>
        <w:szCs w:val="16"/>
      </w:rPr>
      <w:t>www.mhp-solution-group.com</w:t>
    </w:r>
  </w:p>
  <w:p w14:paraId="4F3B4B02" w14:textId="77777777" w:rsidR="00C23031" w:rsidRPr="00ED280E" w:rsidRDefault="2A5AD851" w:rsidP="00C23031">
    <w:pPr>
      <w:pStyle w:val="KeinLeerzeichen"/>
      <w:rPr>
        <w:color w:val="000000" w:themeColor="text1"/>
        <w:sz w:val="20"/>
        <w:lang w:val="en-GB"/>
      </w:rPr>
    </w:pPr>
    <w:r w:rsidRPr="00ED280E">
      <w:rPr>
        <w:color w:val="7F7F7F" w:themeColor="text1" w:themeTint="80"/>
        <w:sz w:val="16"/>
        <w:szCs w:val="16"/>
        <w:lang w:val="en-GB"/>
      </w:rPr>
      <w:t>Germany</w:t>
    </w:r>
    <w:r w:rsidR="00ED280E" w:rsidRPr="00ED280E">
      <w:rPr>
        <w:color w:val="7F7F7F" w:themeColor="text1" w:themeTint="80"/>
        <w:sz w:val="16"/>
        <w:szCs w:val="16"/>
        <w:lang w:val="en-GB"/>
      </w:rPr>
      <w:tab/>
    </w:r>
    <w:r w:rsidR="00ED280E" w:rsidRPr="00ED280E">
      <w:rPr>
        <w:color w:val="7F7F7F" w:themeColor="text1" w:themeTint="80"/>
        <w:sz w:val="16"/>
        <w:szCs w:val="16"/>
        <w:lang w:val="en-GB"/>
      </w:rPr>
      <w:tab/>
    </w:r>
    <w:r w:rsidR="00ED280E" w:rsidRPr="00ED280E">
      <w:rPr>
        <w:color w:val="7F7F7F" w:themeColor="text1" w:themeTint="80"/>
        <w:sz w:val="16"/>
        <w:szCs w:val="16"/>
        <w:lang w:val="en-GB"/>
      </w:rPr>
      <w:tab/>
    </w:r>
    <w:r w:rsidR="00ED280E" w:rsidRPr="00ED280E">
      <w:rPr>
        <w:color w:val="7F7F7F" w:themeColor="text1" w:themeTint="80"/>
        <w:sz w:val="16"/>
        <w:szCs w:val="16"/>
        <w:lang w:val="en-GB"/>
      </w:rPr>
      <w:tab/>
    </w:r>
    <w:r w:rsidR="00ED280E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="00D476F9">
      <w:rPr>
        <w:color w:val="7F7F7F" w:themeColor="text1" w:themeTint="80"/>
        <w:sz w:val="16"/>
        <w:szCs w:val="16"/>
        <w:lang w:val="en-GB"/>
      </w:rPr>
      <w:tab/>
    </w:r>
    <w:r w:rsidRPr="00D476F9">
      <w:rPr>
        <w:color w:val="7F7F7F" w:themeColor="text1" w:themeTint="80"/>
        <w:sz w:val="16"/>
        <w:szCs w:val="16"/>
        <w:lang w:val="en-GB"/>
      </w:rPr>
      <w:t>www.doing-logistics.de</w:t>
    </w:r>
    <w:r w:rsidR="00713766" w:rsidRPr="00C23031">
      <w:rPr>
        <w:rFonts w:ascii="Rajdhani SemiBold" w:hAnsi="Rajdhani SemiBold" w:cs="Rajdhani SemiBold"/>
        <w:noProof/>
        <w:color w:val="000000" w:themeColor="text1"/>
        <w:sz w:val="20"/>
      </w:rPr>
      <w:drawing>
        <wp:anchor distT="0" distB="0" distL="114300" distR="114300" simplePos="0" relativeHeight="251658241" behindDoc="1" locked="0" layoutInCell="1" allowOverlap="1" wp14:anchorId="7962C7E2" wp14:editId="5D9B2D0C">
          <wp:simplePos x="0" y="0"/>
          <wp:positionH relativeFrom="column">
            <wp:posOffset>-903605</wp:posOffset>
          </wp:positionH>
          <wp:positionV relativeFrom="page">
            <wp:posOffset>9620250</wp:posOffset>
          </wp:positionV>
          <wp:extent cx="7596000" cy="72000"/>
          <wp:effectExtent l="0" t="0" r="0" b="4445"/>
          <wp:wrapTight wrapText="bothSides">
            <wp:wrapPolygon edited="0">
              <wp:start x="0" y="0"/>
              <wp:lineTo x="0" y="17204"/>
              <wp:lineTo x="21452" y="17204"/>
              <wp:lineTo x="21452" y="0"/>
              <wp:lineTo x="0" y="0"/>
            </wp:wrapPolygon>
          </wp:wrapTight>
          <wp:docPr id="30" name="Grafik 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MHP_Farbverlau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55617" w14:textId="77777777" w:rsidR="00FF5A1F" w:rsidRDefault="00FF5A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4AC83" w14:textId="77777777" w:rsidR="00AF4FD6" w:rsidRDefault="00AF4FD6" w:rsidP="00915E77">
      <w:pPr>
        <w:spacing w:after="0" w:line="240" w:lineRule="auto"/>
      </w:pPr>
      <w:r>
        <w:separator/>
      </w:r>
    </w:p>
  </w:footnote>
  <w:footnote w:type="continuationSeparator" w:id="0">
    <w:p w14:paraId="7E7F10CB" w14:textId="77777777" w:rsidR="00AF4FD6" w:rsidRDefault="00AF4FD6" w:rsidP="00915E77">
      <w:pPr>
        <w:spacing w:after="0" w:line="240" w:lineRule="auto"/>
      </w:pPr>
      <w:r>
        <w:continuationSeparator/>
      </w:r>
    </w:p>
  </w:footnote>
  <w:footnote w:type="continuationNotice" w:id="1">
    <w:p w14:paraId="7C052FAD" w14:textId="77777777" w:rsidR="00AF4FD6" w:rsidRDefault="00AF4F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2624" w14:textId="77777777" w:rsidR="00FF5A1F" w:rsidRDefault="00FF5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E4C" w14:textId="77777777" w:rsidR="00390F8D" w:rsidRDefault="003F1BDC" w:rsidP="00713766">
    <w:pPr>
      <w:pStyle w:val="Kopfzeile"/>
      <w:jc w:val="right"/>
    </w:pPr>
    <w:r>
      <w:rPr>
        <w:noProof/>
      </w:rPr>
      <w:drawing>
        <wp:anchor distT="107950" distB="107950" distL="107950" distR="107950" simplePos="0" relativeHeight="251658240" behindDoc="1" locked="0" layoutInCell="1" allowOverlap="1" wp14:anchorId="47A6F019" wp14:editId="6A55D1E9">
          <wp:simplePos x="0" y="0"/>
          <wp:positionH relativeFrom="column">
            <wp:posOffset>4870450</wp:posOffset>
          </wp:positionH>
          <wp:positionV relativeFrom="page">
            <wp:posOffset>283210</wp:posOffset>
          </wp:positionV>
          <wp:extent cx="835025" cy="899795"/>
          <wp:effectExtent l="0" t="0" r="3175" b="0"/>
          <wp:wrapTight wrapText="bothSides">
            <wp:wrapPolygon edited="0">
              <wp:start x="12319" y="0"/>
              <wp:lineTo x="0" y="12805"/>
              <wp:lineTo x="0" y="14634"/>
              <wp:lineTo x="16754" y="21036"/>
              <wp:lineTo x="19711" y="21036"/>
              <wp:lineTo x="21189" y="15091"/>
              <wp:lineTo x="21189" y="9603"/>
              <wp:lineTo x="14783" y="0"/>
              <wp:lineTo x="12319" y="0"/>
            </wp:wrapPolygon>
          </wp:wrapTight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P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02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2ED83" w14:textId="77777777" w:rsidR="00FF5A1F" w:rsidRDefault="00FF5A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B64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2925"/>
    <w:multiLevelType w:val="hybridMultilevel"/>
    <w:tmpl w:val="64EE6ABC"/>
    <w:lvl w:ilvl="0" w:tplc="5114F804">
      <w:start w:val="1"/>
      <w:numFmt w:val="decimal"/>
      <w:pStyle w:val="Nummerierung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64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2423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BF148E"/>
    <w:multiLevelType w:val="hybridMultilevel"/>
    <w:tmpl w:val="A3547A4A"/>
    <w:lvl w:ilvl="0" w:tplc="00ECD080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716A"/>
    <w:multiLevelType w:val="hybridMultilevel"/>
    <w:tmpl w:val="9F32CE6A"/>
    <w:lvl w:ilvl="0" w:tplc="336AEC9E">
      <w:start w:val="1"/>
      <w:numFmt w:val="bullet"/>
      <w:pStyle w:val="AufzhlungEbene4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CF65D5"/>
    <w:multiLevelType w:val="hybridMultilevel"/>
    <w:tmpl w:val="01FEA860"/>
    <w:lvl w:ilvl="0" w:tplc="1D5A4972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7414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84539C6"/>
    <w:multiLevelType w:val="hybridMultilevel"/>
    <w:tmpl w:val="1AD826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033"/>
    <w:multiLevelType w:val="hybridMultilevel"/>
    <w:tmpl w:val="CB806E50"/>
    <w:lvl w:ilvl="0" w:tplc="C7F80EC8">
      <w:start w:val="1"/>
      <w:numFmt w:val="bullet"/>
      <w:pStyle w:val="AufzhlungEbene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DE5DE8"/>
    <w:multiLevelType w:val="hybridMultilevel"/>
    <w:tmpl w:val="0C7E8926"/>
    <w:lvl w:ilvl="0" w:tplc="0C3A8CB0">
      <w:start w:val="1"/>
      <w:numFmt w:val="decimal"/>
      <w:pStyle w:val="NummerierteListeEbene2"/>
      <w:lvlText w:val="%1.1."/>
      <w:lvlJc w:val="left"/>
      <w:pPr>
        <w:ind w:left="10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543021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19483F"/>
    <w:multiLevelType w:val="hybridMultilevel"/>
    <w:tmpl w:val="C95A25EC"/>
    <w:lvl w:ilvl="0" w:tplc="CAFCA1BE">
      <w:start w:val="1"/>
      <w:numFmt w:val="decimal"/>
      <w:pStyle w:val="NummerierteListeEbene3"/>
      <w:lvlText w:val="%1.1.1."/>
      <w:lvlJc w:val="left"/>
      <w:pPr>
        <w:ind w:left="143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57" w:hanging="360"/>
      </w:pPr>
    </w:lvl>
    <w:lvl w:ilvl="2" w:tplc="0407001B" w:tentative="1">
      <w:start w:val="1"/>
      <w:numFmt w:val="lowerRoman"/>
      <w:lvlText w:val="%3."/>
      <w:lvlJc w:val="right"/>
      <w:pPr>
        <w:ind w:left="2877" w:hanging="180"/>
      </w:pPr>
    </w:lvl>
    <w:lvl w:ilvl="3" w:tplc="0407000F" w:tentative="1">
      <w:start w:val="1"/>
      <w:numFmt w:val="decimal"/>
      <w:lvlText w:val="%4."/>
      <w:lvlJc w:val="left"/>
      <w:pPr>
        <w:ind w:left="3597" w:hanging="360"/>
      </w:pPr>
    </w:lvl>
    <w:lvl w:ilvl="4" w:tplc="04070019" w:tentative="1">
      <w:start w:val="1"/>
      <w:numFmt w:val="lowerLetter"/>
      <w:lvlText w:val="%5."/>
      <w:lvlJc w:val="left"/>
      <w:pPr>
        <w:ind w:left="4317" w:hanging="360"/>
      </w:pPr>
    </w:lvl>
    <w:lvl w:ilvl="5" w:tplc="0407001B" w:tentative="1">
      <w:start w:val="1"/>
      <w:numFmt w:val="lowerRoman"/>
      <w:lvlText w:val="%6."/>
      <w:lvlJc w:val="right"/>
      <w:pPr>
        <w:ind w:left="5037" w:hanging="180"/>
      </w:pPr>
    </w:lvl>
    <w:lvl w:ilvl="6" w:tplc="0407000F" w:tentative="1">
      <w:start w:val="1"/>
      <w:numFmt w:val="decimal"/>
      <w:lvlText w:val="%7."/>
      <w:lvlJc w:val="left"/>
      <w:pPr>
        <w:ind w:left="5757" w:hanging="360"/>
      </w:pPr>
    </w:lvl>
    <w:lvl w:ilvl="7" w:tplc="04070019" w:tentative="1">
      <w:start w:val="1"/>
      <w:numFmt w:val="lowerLetter"/>
      <w:lvlText w:val="%8."/>
      <w:lvlJc w:val="left"/>
      <w:pPr>
        <w:ind w:left="6477" w:hanging="360"/>
      </w:pPr>
    </w:lvl>
    <w:lvl w:ilvl="8" w:tplc="0407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433C12D4"/>
    <w:multiLevelType w:val="hybridMultilevel"/>
    <w:tmpl w:val="002284EA"/>
    <w:lvl w:ilvl="0" w:tplc="8AC090E0">
      <w:start w:val="1"/>
      <w:numFmt w:val="bullet"/>
      <w:pStyle w:val="AufzhlungEben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6144E3"/>
    <w:multiLevelType w:val="hybridMultilevel"/>
    <w:tmpl w:val="C98A66E8"/>
    <w:lvl w:ilvl="0" w:tplc="71CE894C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D0C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ADA1B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FD3402"/>
    <w:multiLevelType w:val="hybridMultilevel"/>
    <w:tmpl w:val="D8B8B5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339E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01B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5"/>
  </w:num>
  <w:num w:numId="8">
    <w:abstractNumId w:val="15"/>
  </w:num>
  <w:num w:numId="9">
    <w:abstractNumId w:val="8"/>
  </w:num>
  <w:num w:numId="10">
    <w:abstractNumId w:val="17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33876"/>
    <w:rsid w:val="00044A08"/>
    <w:rsid w:val="0005244D"/>
    <w:rsid w:val="0005320E"/>
    <w:rsid w:val="00055C75"/>
    <w:rsid w:val="00074CFE"/>
    <w:rsid w:val="00086CA4"/>
    <w:rsid w:val="000A3128"/>
    <w:rsid w:val="000B7762"/>
    <w:rsid w:val="000E1C8B"/>
    <w:rsid w:val="000F51C7"/>
    <w:rsid w:val="0012197B"/>
    <w:rsid w:val="00154A6D"/>
    <w:rsid w:val="001B7CA8"/>
    <w:rsid w:val="001D18B1"/>
    <w:rsid w:val="001D1D69"/>
    <w:rsid w:val="001E52CC"/>
    <w:rsid w:val="002117C5"/>
    <w:rsid w:val="00240486"/>
    <w:rsid w:val="0024506A"/>
    <w:rsid w:val="002549CA"/>
    <w:rsid w:val="00257663"/>
    <w:rsid w:val="00257A4C"/>
    <w:rsid w:val="00260AB1"/>
    <w:rsid w:val="002718F3"/>
    <w:rsid w:val="00287CDC"/>
    <w:rsid w:val="002920A0"/>
    <w:rsid w:val="0029242B"/>
    <w:rsid w:val="00296A29"/>
    <w:rsid w:val="002A6300"/>
    <w:rsid w:val="002B453E"/>
    <w:rsid w:val="002B74A5"/>
    <w:rsid w:val="002B791A"/>
    <w:rsid w:val="002C1C91"/>
    <w:rsid w:val="002C2F81"/>
    <w:rsid w:val="002F2503"/>
    <w:rsid w:val="002F4706"/>
    <w:rsid w:val="002F6144"/>
    <w:rsid w:val="002F62D8"/>
    <w:rsid w:val="00306478"/>
    <w:rsid w:val="00312152"/>
    <w:rsid w:val="003200AE"/>
    <w:rsid w:val="003528FA"/>
    <w:rsid w:val="00361211"/>
    <w:rsid w:val="00365B67"/>
    <w:rsid w:val="00372A77"/>
    <w:rsid w:val="003772F5"/>
    <w:rsid w:val="00390F8D"/>
    <w:rsid w:val="003B1101"/>
    <w:rsid w:val="003B19DA"/>
    <w:rsid w:val="003B589E"/>
    <w:rsid w:val="003F1BDC"/>
    <w:rsid w:val="00403B18"/>
    <w:rsid w:val="00424B9D"/>
    <w:rsid w:val="00427257"/>
    <w:rsid w:val="004320D5"/>
    <w:rsid w:val="00435264"/>
    <w:rsid w:val="0044011B"/>
    <w:rsid w:val="0045176B"/>
    <w:rsid w:val="00462B38"/>
    <w:rsid w:val="00475BEE"/>
    <w:rsid w:val="00484ECE"/>
    <w:rsid w:val="0049468E"/>
    <w:rsid w:val="004A5F09"/>
    <w:rsid w:val="004B133D"/>
    <w:rsid w:val="004B556C"/>
    <w:rsid w:val="004D3E54"/>
    <w:rsid w:val="004E62AE"/>
    <w:rsid w:val="004E7B9C"/>
    <w:rsid w:val="004F1CB5"/>
    <w:rsid w:val="004F69BF"/>
    <w:rsid w:val="00507CE2"/>
    <w:rsid w:val="00511096"/>
    <w:rsid w:val="005160AD"/>
    <w:rsid w:val="00516BBD"/>
    <w:rsid w:val="00524499"/>
    <w:rsid w:val="005323B6"/>
    <w:rsid w:val="00532BA1"/>
    <w:rsid w:val="00533FC2"/>
    <w:rsid w:val="00542C5A"/>
    <w:rsid w:val="0054687F"/>
    <w:rsid w:val="00562CD9"/>
    <w:rsid w:val="00595441"/>
    <w:rsid w:val="005A0BB3"/>
    <w:rsid w:val="005A4F8C"/>
    <w:rsid w:val="005C0572"/>
    <w:rsid w:val="005C1572"/>
    <w:rsid w:val="005D32F0"/>
    <w:rsid w:val="005D4B90"/>
    <w:rsid w:val="005F4C2B"/>
    <w:rsid w:val="00603FD5"/>
    <w:rsid w:val="006452C9"/>
    <w:rsid w:val="006647EB"/>
    <w:rsid w:val="00670C9D"/>
    <w:rsid w:val="0067604A"/>
    <w:rsid w:val="006A205B"/>
    <w:rsid w:val="006A4D6C"/>
    <w:rsid w:val="006B099F"/>
    <w:rsid w:val="006C3A8E"/>
    <w:rsid w:val="006D041F"/>
    <w:rsid w:val="006E68F0"/>
    <w:rsid w:val="00700097"/>
    <w:rsid w:val="00713766"/>
    <w:rsid w:val="00717EB9"/>
    <w:rsid w:val="0072079D"/>
    <w:rsid w:val="007214EB"/>
    <w:rsid w:val="00721DDF"/>
    <w:rsid w:val="00725AFE"/>
    <w:rsid w:val="00740514"/>
    <w:rsid w:val="007479CE"/>
    <w:rsid w:val="00747AC4"/>
    <w:rsid w:val="007528A8"/>
    <w:rsid w:val="007565FD"/>
    <w:rsid w:val="00765020"/>
    <w:rsid w:val="0076723F"/>
    <w:rsid w:val="00777E7A"/>
    <w:rsid w:val="007950BF"/>
    <w:rsid w:val="007A0BC0"/>
    <w:rsid w:val="007B4898"/>
    <w:rsid w:val="007B4A99"/>
    <w:rsid w:val="007B4DF6"/>
    <w:rsid w:val="007C3B6A"/>
    <w:rsid w:val="007C684C"/>
    <w:rsid w:val="007D4587"/>
    <w:rsid w:val="007F5221"/>
    <w:rsid w:val="008042AE"/>
    <w:rsid w:val="008171B0"/>
    <w:rsid w:val="00827832"/>
    <w:rsid w:val="008306F3"/>
    <w:rsid w:val="00830929"/>
    <w:rsid w:val="00833C66"/>
    <w:rsid w:val="00835212"/>
    <w:rsid w:val="008544D3"/>
    <w:rsid w:val="00861987"/>
    <w:rsid w:val="00861BE8"/>
    <w:rsid w:val="00870618"/>
    <w:rsid w:val="008A3F9E"/>
    <w:rsid w:val="008B5C0F"/>
    <w:rsid w:val="008C4150"/>
    <w:rsid w:val="008C5D4E"/>
    <w:rsid w:val="008C6DEA"/>
    <w:rsid w:val="008D3F5F"/>
    <w:rsid w:val="008E7066"/>
    <w:rsid w:val="00907A19"/>
    <w:rsid w:val="00913AF5"/>
    <w:rsid w:val="00915E77"/>
    <w:rsid w:val="00923E35"/>
    <w:rsid w:val="00942F1A"/>
    <w:rsid w:val="00957986"/>
    <w:rsid w:val="009862D1"/>
    <w:rsid w:val="00987B30"/>
    <w:rsid w:val="00995E0F"/>
    <w:rsid w:val="009B0621"/>
    <w:rsid w:val="009B0872"/>
    <w:rsid w:val="009C037A"/>
    <w:rsid w:val="009D187F"/>
    <w:rsid w:val="009E22EF"/>
    <w:rsid w:val="00A05F91"/>
    <w:rsid w:val="00A12317"/>
    <w:rsid w:val="00A339EA"/>
    <w:rsid w:val="00A34EF3"/>
    <w:rsid w:val="00A446B1"/>
    <w:rsid w:val="00A4537A"/>
    <w:rsid w:val="00A532BF"/>
    <w:rsid w:val="00A757D9"/>
    <w:rsid w:val="00A76B3C"/>
    <w:rsid w:val="00A82749"/>
    <w:rsid w:val="00AA43F1"/>
    <w:rsid w:val="00AC6BE0"/>
    <w:rsid w:val="00AC72E8"/>
    <w:rsid w:val="00AE47C4"/>
    <w:rsid w:val="00AF0611"/>
    <w:rsid w:val="00AF4FD6"/>
    <w:rsid w:val="00B05F97"/>
    <w:rsid w:val="00B073AE"/>
    <w:rsid w:val="00B178B0"/>
    <w:rsid w:val="00B20F53"/>
    <w:rsid w:val="00B31753"/>
    <w:rsid w:val="00B57419"/>
    <w:rsid w:val="00B61CFB"/>
    <w:rsid w:val="00B6446A"/>
    <w:rsid w:val="00B64F44"/>
    <w:rsid w:val="00B7643A"/>
    <w:rsid w:val="00B84FDB"/>
    <w:rsid w:val="00B91449"/>
    <w:rsid w:val="00B95781"/>
    <w:rsid w:val="00B9762C"/>
    <w:rsid w:val="00B97F1A"/>
    <w:rsid w:val="00BB0E4C"/>
    <w:rsid w:val="00BC0333"/>
    <w:rsid w:val="00BE3BE9"/>
    <w:rsid w:val="00C200FC"/>
    <w:rsid w:val="00C209CE"/>
    <w:rsid w:val="00C226C0"/>
    <w:rsid w:val="00C23031"/>
    <w:rsid w:val="00C26BEE"/>
    <w:rsid w:val="00C546E1"/>
    <w:rsid w:val="00C55E25"/>
    <w:rsid w:val="00C56309"/>
    <w:rsid w:val="00C578C3"/>
    <w:rsid w:val="00C603F5"/>
    <w:rsid w:val="00C66B61"/>
    <w:rsid w:val="00C734E4"/>
    <w:rsid w:val="00C94A9D"/>
    <w:rsid w:val="00CB7D36"/>
    <w:rsid w:val="00CC06CA"/>
    <w:rsid w:val="00CC210E"/>
    <w:rsid w:val="00CC5DC4"/>
    <w:rsid w:val="00CD4A9D"/>
    <w:rsid w:val="00CE760B"/>
    <w:rsid w:val="00CF7151"/>
    <w:rsid w:val="00D2452E"/>
    <w:rsid w:val="00D25739"/>
    <w:rsid w:val="00D46532"/>
    <w:rsid w:val="00D476F9"/>
    <w:rsid w:val="00D7442B"/>
    <w:rsid w:val="00D8067B"/>
    <w:rsid w:val="00D80BBD"/>
    <w:rsid w:val="00D86446"/>
    <w:rsid w:val="00D866AE"/>
    <w:rsid w:val="00D96F92"/>
    <w:rsid w:val="00DA3453"/>
    <w:rsid w:val="00DB111B"/>
    <w:rsid w:val="00DC6403"/>
    <w:rsid w:val="00DD5EBC"/>
    <w:rsid w:val="00DE13D5"/>
    <w:rsid w:val="00DF0D8D"/>
    <w:rsid w:val="00DF1206"/>
    <w:rsid w:val="00DF1BD7"/>
    <w:rsid w:val="00DF1F7A"/>
    <w:rsid w:val="00DF4A00"/>
    <w:rsid w:val="00DF544B"/>
    <w:rsid w:val="00E04C81"/>
    <w:rsid w:val="00E13736"/>
    <w:rsid w:val="00E2005D"/>
    <w:rsid w:val="00E346A2"/>
    <w:rsid w:val="00E412EF"/>
    <w:rsid w:val="00E424DC"/>
    <w:rsid w:val="00E45A5E"/>
    <w:rsid w:val="00E674F4"/>
    <w:rsid w:val="00E725E1"/>
    <w:rsid w:val="00E72825"/>
    <w:rsid w:val="00E753E4"/>
    <w:rsid w:val="00E8468B"/>
    <w:rsid w:val="00E96AD6"/>
    <w:rsid w:val="00ED280E"/>
    <w:rsid w:val="00ED3A6B"/>
    <w:rsid w:val="00F029F3"/>
    <w:rsid w:val="00F0336A"/>
    <w:rsid w:val="00F03F51"/>
    <w:rsid w:val="00F1267A"/>
    <w:rsid w:val="00F13500"/>
    <w:rsid w:val="00F2541B"/>
    <w:rsid w:val="00F3509D"/>
    <w:rsid w:val="00F60DBA"/>
    <w:rsid w:val="00F62A6E"/>
    <w:rsid w:val="00F71051"/>
    <w:rsid w:val="00F712F8"/>
    <w:rsid w:val="00F71ECD"/>
    <w:rsid w:val="00F84941"/>
    <w:rsid w:val="00F8677E"/>
    <w:rsid w:val="00F973A2"/>
    <w:rsid w:val="00FA0747"/>
    <w:rsid w:val="00FC4046"/>
    <w:rsid w:val="00FD6D63"/>
    <w:rsid w:val="00FF5A1F"/>
    <w:rsid w:val="00FF6CFD"/>
    <w:rsid w:val="1A647D3D"/>
    <w:rsid w:val="1C5E94C4"/>
    <w:rsid w:val="1D8F31BF"/>
    <w:rsid w:val="25AAC9DA"/>
    <w:rsid w:val="2A5AD851"/>
    <w:rsid w:val="2F32DC00"/>
    <w:rsid w:val="33E37D66"/>
    <w:rsid w:val="35713A7D"/>
    <w:rsid w:val="52214FA3"/>
    <w:rsid w:val="56840D67"/>
    <w:rsid w:val="6618F201"/>
    <w:rsid w:val="66D10C51"/>
    <w:rsid w:val="68771C26"/>
    <w:rsid w:val="6B699EBB"/>
    <w:rsid w:val="74E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1C1F85"/>
  <w15:chartTrackingRefBased/>
  <w15:docId w15:val="{B13221DC-372B-4A46-B892-CDDA79E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A1F"/>
    <w:pPr>
      <w:spacing w:after="140"/>
    </w:pPr>
    <w:rPr>
      <w:rFonts w:ascii="Rajdhani" w:hAnsi="Rajdhan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0D8D"/>
    <w:pPr>
      <w:keepNext/>
      <w:keepLines/>
      <w:spacing w:before="240" w:after="240"/>
      <w:contextualSpacing/>
      <w:outlineLvl w:val="0"/>
    </w:pPr>
    <w:rPr>
      <w:rFonts w:ascii="Rajdhani SemiBold" w:eastAsiaTheme="majorEastAsia" w:hAnsi="Rajdhani SemiBold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0D8D"/>
    <w:pPr>
      <w:keepNext/>
      <w:keepLines/>
      <w:spacing w:before="200" w:after="200"/>
      <w:outlineLvl w:val="1"/>
    </w:pPr>
    <w:rPr>
      <w:rFonts w:ascii="Rajdhani SemiBold" w:eastAsiaTheme="majorEastAsia" w:hAnsi="Rajdhani SemiBold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0D8D"/>
    <w:pPr>
      <w:keepNext/>
      <w:keepLines/>
      <w:spacing w:before="160"/>
      <w:outlineLvl w:val="2"/>
    </w:pPr>
    <w:rPr>
      <w:rFonts w:ascii="Rajdhani SemiBold" w:eastAsiaTheme="majorEastAsia" w:hAnsi="Rajdhani SemiBold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F0D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0D8D"/>
    <w:rPr>
      <w:rFonts w:ascii="Rajdhani SemiBold" w:eastAsiaTheme="majorEastAsia" w:hAnsi="Rajdhani SemiBold" w:cstheme="majorBidi"/>
      <w:sz w:val="32"/>
      <w:szCs w:val="32"/>
    </w:rPr>
  </w:style>
  <w:style w:type="character" w:styleId="Hervorhebung">
    <w:name w:val="Emphasis"/>
    <w:basedOn w:val="Absatz-Standardschriftart"/>
    <w:uiPriority w:val="20"/>
    <w:rsid w:val="009E22EF"/>
    <w:rPr>
      <w:rFonts w:ascii="Rajdhani" w:hAnsi="Rajdhani"/>
      <w:b w:val="0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0D8D"/>
    <w:rPr>
      <w:rFonts w:ascii="Rajdhani SemiBold" w:eastAsiaTheme="majorEastAsia" w:hAnsi="Rajdhani Semi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0D8D"/>
    <w:rPr>
      <w:rFonts w:ascii="Rajdhani SemiBold" w:eastAsiaTheme="majorEastAsia" w:hAnsi="Rajdhani SemiBold" w:cstheme="majorBid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rsid w:val="00DF0D8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F0D8D"/>
    <w:rPr>
      <w:rFonts w:ascii="Rajdhani" w:eastAsiaTheme="majorEastAsia" w:hAnsi="Rajdhan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7B4DF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B4DF6"/>
    <w:rPr>
      <w:rFonts w:ascii="Rajdhani" w:hAnsi="Rajdhan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rsid w:val="007B4DF6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F0D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Untertitel">
    <w:name w:val="Subtitle"/>
    <w:basedOn w:val="Standard"/>
    <w:next w:val="Standard"/>
    <w:link w:val="UntertitelZchn"/>
    <w:uiPriority w:val="11"/>
    <w:rsid w:val="00DF0D8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0D8D"/>
    <w:rPr>
      <w:rFonts w:ascii="Rajdhani" w:eastAsiaTheme="minorEastAsia" w:hAnsi="Rajdhani"/>
      <w:color w:val="5A5A5A" w:themeColor="text1" w:themeTint="A5"/>
      <w:spacing w:val="15"/>
    </w:rPr>
  </w:style>
  <w:style w:type="character" w:styleId="Buchtitel">
    <w:name w:val="Book Title"/>
    <w:basedOn w:val="Absatz-Standardschriftart"/>
    <w:uiPriority w:val="33"/>
    <w:rsid w:val="00CC210E"/>
    <w:rPr>
      <w:b/>
      <w:bCs/>
      <w:i/>
      <w:iCs/>
      <w:spacing w:val="5"/>
    </w:rPr>
  </w:style>
  <w:style w:type="paragraph" w:customStyle="1" w:styleId="Aufzhlung">
    <w:name w:val="Aufzählung"/>
    <w:basedOn w:val="Liste"/>
    <w:link w:val="AufzhlungZchn"/>
    <w:qFormat/>
    <w:rsid w:val="00D8067B"/>
    <w:pPr>
      <w:numPr>
        <w:numId w:val="2"/>
      </w:numPr>
      <w:spacing w:after="0"/>
    </w:pPr>
  </w:style>
  <w:style w:type="paragraph" w:customStyle="1" w:styleId="Nummerierung">
    <w:name w:val="Nummerierung"/>
    <w:basedOn w:val="Liste"/>
    <w:link w:val="NummerierungZchn"/>
    <w:qFormat/>
    <w:rsid w:val="00D8067B"/>
    <w:pPr>
      <w:numPr>
        <w:numId w:val="4"/>
      </w:numPr>
      <w:spacing w:after="0"/>
      <w:ind w:left="714" w:hanging="357"/>
    </w:pPr>
  </w:style>
  <w:style w:type="paragraph" w:styleId="Liste">
    <w:name w:val="List"/>
    <w:basedOn w:val="Standard"/>
    <w:link w:val="ListeZchn"/>
    <w:uiPriority w:val="99"/>
    <w:semiHidden/>
    <w:unhideWhenUsed/>
    <w:rsid w:val="00CC210E"/>
    <w:pPr>
      <w:ind w:left="283" w:hanging="283"/>
      <w:contextualSpacing/>
    </w:pPr>
  </w:style>
  <w:style w:type="character" w:customStyle="1" w:styleId="ListeZchn">
    <w:name w:val="Liste Zchn"/>
    <w:basedOn w:val="Absatz-Standardschriftart"/>
    <w:link w:val="Liste"/>
    <w:uiPriority w:val="99"/>
    <w:semiHidden/>
    <w:rsid w:val="00CC210E"/>
    <w:rPr>
      <w:rFonts w:ascii="Rajdhani" w:hAnsi="Rajdhani"/>
    </w:rPr>
  </w:style>
  <w:style w:type="character" w:customStyle="1" w:styleId="AufzhlungZchn">
    <w:name w:val="Aufzählung Zchn"/>
    <w:basedOn w:val="ListeZchn"/>
    <w:link w:val="Aufzhlung"/>
    <w:rsid w:val="00D8067B"/>
    <w:rPr>
      <w:rFonts w:ascii="Rajdhani" w:hAnsi="Rajdhani"/>
    </w:rPr>
  </w:style>
  <w:style w:type="paragraph" w:customStyle="1" w:styleId="AufzhlungEbene2">
    <w:name w:val="Aufzählung Ebene 2"/>
    <w:basedOn w:val="Liste2"/>
    <w:link w:val="AufzhlungEbene2Zchn"/>
    <w:qFormat/>
    <w:rsid w:val="00D8067B"/>
    <w:pPr>
      <w:numPr>
        <w:numId w:val="5"/>
      </w:numPr>
      <w:spacing w:after="0"/>
      <w:ind w:left="1434" w:hanging="357"/>
    </w:pPr>
  </w:style>
  <w:style w:type="character" w:customStyle="1" w:styleId="NummerierungZchn">
    <w:name w:val="Nummerierung Zchn"/>
    <w:basedOn w:val="ListeZchn"/>
    <w:link w:val="Nummerierung"/>
    <w:rsid w:val="00D8067B"/>
    <w:rPr>
      <w:rFonts w:ascii="Rajdhani" w:hAnsi="Rajdhani"/>
    </w:rPr>
  </w:style>
  <w:style w:type="paragraph" w:customStyle="1" w:styleId="AufzhlungEbene3">
    <w:name w:val="Aufzählung Ebene 3"/>
    <w:basedOn w:val="Liste3"/>
    <w:link w:val="AufzhlungEbene3Zchn"/>
    <w:qFormat/>
    <w:rsid w:val="00D8067B"/>
    <w:pPr>
      <w:numPr>
        <w:numId w:val="6"/>
      </w:numPr>
      <w:spacing w:after="0"/>
      <w:ind w:left="2154" w:hanging="357"/>
    </w:pPr>
  </w:style>
  <w:style w:type="paragraph" w:styleId="Liste2">
    <w:name w:val="List 2"/>
    <w:basedOn w:val="Standard"/>
    <w:link w:val="Liste2Zchn"/>
    <w:uiPriority w:val="99"/>
    <w:semiHidden/>
    <w:unhideWhenUsed/>
    <w:rsid w:val="00AA43F1"/>
    <w:pPr>
      <w:ind w:left="566" w:hanging="283"/>
      <w:contextualSpacing/>
    </w:pPr>
  </w:style>
  <w:style w:type="character" w:customStyle="1" w:styleId="Liste2Zchn">
    <w:name w:val="Liste 2 Zchn"/>
    <w:basedOn w:val="Absatz-Standardschriftart"/>
    <w:link w:val="Liste2"/>
    <w:uiPriority w:val="99"/>
    <w:semiHidden/>
    <w:rsid w:val="00AA43F1"/>
    <w:rPr>
      <w:rFonts w:ascii="Rajdhani" w:hAnsi="Rajdhani"/>
    </w:rPr>
  </w:style>
  <w:style w:type="character" w:customStyle="1" w:styleId="AufzhlungEbene2Zchn">
    <w:name w:val="Aufzählung Ebene 2 Zchn"/>
    <w:basedOn w:val="Liste2Zchn"/>
    <w:link w:val="AufzhlungEbene2"/>
    <w:rsid w:val="00D8067B"/>
    <w:rPr>
      <w:rFonts w:ascii="Rajdhani" w:hAnsi="Rajdhani"/>
    </w:rPr>
  </w:style>
  <w:style w:type="paragraph" w:customStyle="1" w:styleId="AufzhlungEbene4">
    <w:name w:val="Aufzählung Ebene 4"/>
    <w:basedOn w:val="Liste4"/>
    <w:link w:val="AufzhlungEbene4Zchn"/>
    <w:qFormat/>
    <w:rsid w:val="00D8067B"/>
    <w:pPr>
      <w:numPr>
        <w:numId w:val="7"/>
      </w:numPr>
      <w:spacing w:after="0"/>
    </w:pPr>
  </w:style>
  <w:style w:type="paragraph" w:styleId="Liste3">
    <w:name w:val="List 3"/>
    <w:basedOn w:val="Standard"/>
    <w:link w:val="Liste3Zchn"/>
    <w:uiPriority w:val="99"/>
    <w:semiHidden/>
    <w:unhideWhenUsed/>
    <w:rsid w:val="00AA43F1"/>
    <w:pPr>
      <w:ind w:left="849" w:hanging="283"/>
      <w:contextualSpacing/>
    </w:pPr>
  </w:style>
  <w:style w:type="character" w:customStyle="1" w:styleId="Liste3Zchn">
    <w:name w:val="Liste 3 Zchn"/>
    <w:basedOn w:val="Absatz-Standardschriftart"/>
    <w:link w:val="Liste3"/>
    <w:uiPriority w:val="99"/>
    <w:semiHidden/>
    <w:rsid w:val="00AA43F1"/>
    <w:rPr>
      <w:rFonts w:ascii="Rajdhani" w:hAnsi="Rajdhani"/>
    </w:rPr>
  </w:style>
  <w:style w:type="character" w:customStyle="1" w:styleId="AufzhlungEbene3Zchn">
    <w:name w:val="Aufzählung Ebene 3 Zchn"/>
    <w:basedOn w:val="Liste3Zchn"/>
    <w:link w:val="AufzhlungEbene3"/>
    <w:rsid w:val="00D8067B"/>
    <w:rPr>
      <w:rFonts w:ascii="Rajdhani" w:hAnsi="Rajdhani"/>
    </w:rPr>
  </w:style>
  <w:style w:type="paragraph" w:customStyle="1" w:styleId="NummerierteListe">
    <w:name w:val="Nummerierte Liste"/>
    <w:basedOn w:val="Liste"/>
    <w:link w:val="NummerierteListeZchn"/>
    <w:qFormat/>
    <w:rsid w:val="00CF7151"/>
    <w:pPr>
      <w:numPr>
        <w:numId w:val="11"/>
      </w:numPr>
      <w:spacing w:after="0"/>
      <w:ind w:left="357" w:hanging="357"/>
    </w:pPr>
  </w:style>
  <w:style w:type="paragraph" w:styleId="Liste4">
    <w:name w:val="List 4"/>
    <w:basedOn w:val="Standard"/>
    <w:link w:val="Liste4Zchn"/>
    <w:uiPriority w:val="99"/>
    <w:semiHidden/>
    <w:unhideWhenUsed/>
    <w:rsid w:val="00D8067B"/>
    <w:pPr>
      <w:ind w:left="1132" w:hanging="283"/>
      <w:contextualSpacing/>
    </w:pPr>
  </w:style>
  <w:style w:type="character" w:customStyle="1" w:styleId="Liste4Zchn">
    <w:name w:val="Liste 4 Zchn"/>
    <w:basedOn w:val="Absatz-Standardschriftart"/>
    <w:link w:val="Liste4"/>
    <w:uiPriority w:val="99"/>
    <w:semiHidden/>
    <w:rsid w:val="00D8067B"/>
    <w:rPr>
      <w:rFonts w:ascii="Rajdhani" w:hAnsi="Rajdhani"/>
    </w:rPr>
  </w:style>
  <w:style w:type="character" w:customStyle="1" w:styleId="AufzhlungEbene4Zchn">
    <w:name w:val="Aufzählung Ebene 4 Zchn"/>
    <w:basedOn w:val="Liste4Zchn"/>
    <w:link w:val="AufzhlungEbene4"/>
    <w:rsid w:val="00D8067B"/>
    <w:rPr>
      <w:rFonts w:ascii="Rajdhani" w:hAnsi="Rajdhani"/>
    </w:rPr>
  </w:style>
  <w:style w:type="paragraph" w:customStyle="1" w:styleId="NummerierteListeEbene2">
    <w:name w:val="Nummerierte Liste Ebene 2"/>
    <w:basedOn w:val="Liste2"/>
    <w:link w:val="NummerierteListeEbene2Zchn"/>
    <w:qFormat/>
    <w:rsid w:val="00086CA4"/>
    <w:pPr>
      <w:numPr>
        <w:numId w:val="16"/>
      </w:numPr>
      <w:spacing w:after="0"/>
      <w:ind w:left="788" w:hanging="431"/>
    </w:pPr>
    <w:rPr>
      <w:lang w:val="en-GB"/>
    </w:rPr>
  </w:style>
  <w:style w:type="paragraph" w:styleId="Listenfortsetzung">
    <w:name w:val="List Continue"/>
    <w:basedOn w:val="Standard"/>
    <w:uiPriority w:val="99"/>
    <w:semiHidden/>
    <w:unhideWhenUsed/>
    <w:rsid w:val="00D866AE"/>
    <w:pPr>
      <w:spacing w:after="120"/>
      <w:ind w:left="283"/>
      <w:contextualSpacing/>
    </w:pPr>
  </w:style>
  <w:style w:type="character" w:customStyle="1" w:styleId="NummerierteListeZchn">
    <w:name w:val="Nummerierte Liste Zchn"/>
    <w:basedOn w:val="Absatz-Standardschriftart"/>
    <w:link w:val="NummerierteListe"/>
    <w:rsid w:val="00CF7151"/>
    <w:rPr>
      <w:rFonts w:ascii="Rajdhani" w:hAnsi="Rajdhani"/>
    </w:rPr>
  </w:style>
  <w:style w:type="paragraph" w:customStyle="1" w:styleId="NummerierteListeEbene3">
    <w:name w:val="Nummerierte Liste Ebene 3"/>
    <w:basedOn w:val="Liste3"/>
    <w:link w:val="NummerierteListeEbene3Zchn"/>
    <w:qFormat/>
    <w:rsid w:val="00086CA4"/>
    <w:pPr>
      <w:numPr>
        <w:numId w:val="19"/>
      </w:numPr>
      <w:spacing w:after="0"/>
      <w:ind w:left="1225" w:hanging="505"/>
    </w:pPr>
  </w:style>
  <w:style w:type="character" w:customStyle="1" w:styleId="NummerierteListeEbene2Zchn">
    <w:name w:val="Nummerierte Liste Ebene 2 Zchn"/>
    <w:basedOn w:val="Liste2Zchn"/>
    <w:link w:val="NummerierteListeEbene2"/>
    <w:rsid w:val="00086CA4"/>
    <w:rPr>
      <w:rFonts w:ascii="Rajdhani" w:hAnsi="Rajdhani"/>
      <w:lang w:val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6CA4"/>
    <w:pPr>
      <w:spacing w:after="0"/>
      <w:contextualSpacing w:val="0"/>
      <w:outlineLvl w:val="9"/>
    </w:pPr>
    <w:rPr>
      <w:color w:val="170251"/>
      <w:lang w:eastAsia="de-DE"/>
    </w:rPr>
  </w:style>
  <w:style w:type="paragraph" w:styleId="Verzeichnis3">
    <w:name w:val="toc 3"/>
    <w:basedOn w:val="Standard"/>
    <w:next w:val="Standard"/>
    <w:link w:val="Verzeichnis3Zchn"/>
    <w:autoRedefine/>
    <w:uiPriority w:val="39"/>
    <w:unhideWhenUsed/>
    <w:rsid w:val="00D7442B"/>
    <w:pPr>
      <w:spacing w:after="100"/>
      <w:ind w:left="440"/>
    </w:pPr>
  </w:style>
  <w:style w:type="character" w:customStyle="1" w:styleId="Verzeichnis3Zchn">
    <w:name w:val="Verzeichnis 3 Zchn"/>
    <w:basedOn w:val="Absatz-Standardschriftart"/>
    <w:link w:val="Verzeichnis3"/>
    <w:uiPriority w:val="39"/>
    <w:semiHidden/>
    <w:rsid w:val="00D7442B"/>
    <w:rPr>
      <w:rFonts w:ascii="Rajdhani" w:hAnsi="Rajdhani"/>
    </w:rPr>
  </w:style>
  <w:style w:type="character" w:customStyle="1" w:styleId="NummerierteListeEbene3Zchn">
    <w:name w:val="Nummerierte Liste Ebene 3 Zchn"/>
    <w:basedOn w:val="Verzeichnis3Zchn"/>
    <w:link w:val="NummerierteListeEbene3"/>
    <w:rsid w:val="00086CA4"/>
    <w:rPr>
      <w:rFonts w:ascii="Rajdhani" w:hAnsi="Rajdhani"/>
    </w:rPr>
  </w:style>
  <w:style w:type="paragraph" w:styleId="Verzeichnis1">
    <w:name w:val="toc 1"/>
    <w:basedOn w:val="Standard"/>
    <w:next w:val="Standard"/>
    <w:autoRedefine/>
    <w:uiPriority w:val="39"/>
    <w:unhideWhenUsed/>
    <w:rsid w:val="00086C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86CA4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86C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5E7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5E77"/>
    <w:rPr>
      <w:rFonts w:ascii="Rajdhani" w:hAnsi="Rajdhan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15E7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915E77"/>
    <w:pPr>
      <w:spacing w:after="200" w:line="240" w:lineRule="auto"/>
    </w:pPr>
    <w:rPr>
      <w:i/>
      <w:iCs/>
      <w:color w:val="17025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9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F8D"/>
    <w:rPr>
      <w:rFonts w:ascii="Rajdhani" w:hAnsi="Rajdhani"/>
    </w:rPr>
  </w:style>
  <w:style w:type="paragraph" w:styleId="Fuzeile">
    <w:name w:val="footer"/>
    <w:basedOn w:val="Standard"/>
    <w:link w:val="FuzeileZchn"/>
    <w:uiPriority w:val="99"/>
    <w:unhideWhenUsed/>
    <w:rsid w:val="00C23031"/>
    <w:pPr>
      <w:tabs>
        <w:tab w:val="left" w:pos="4536"/>
        <w:tab w:val="right" w:pos="9072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C23031"/>
    <w:rPr>
      <w:rFonts w:ascii="Rajdhani" w:hAnsi="Rajdhani"/>
      <w:sz w:val="20"/>
    </w:rPr>
  </w:style>
  <w:style w:type="paragraph" w:customStyle="1" w:styleId="KeinLeerzeichen">
    <w:name w:val="Kein Leerzeichen"/>
    <w:basedOn w:val="KeinLeerraum"/>
    <w:link w:val="KeinLeerzeichenZchn"/>
    <w:qFormat/>
    <w:rsid w:val="00C23031"/>
    <w:rPr>
      <w:szCs w:val="20"/>
    </w:rPr>
  </w:style>
  <w:style w:type="paragraph" w:styleId="KeinLeerraum">
    <w:name w:val="No Spacing"/>
    <w:link w:val="KeinLeerraumZchn"/>
    <w:uiPriority w:val="1"/>
    <w:rsid w:val="00C23031"/>
    <w:pPr>
      <w:spacing w:after="0" w:line="240" w:lineRule="auto"/>
    </w:pPr>
    <w:rPr>
      <w:rFonts w:ascii="Rajdhani" w:hAnsi="Rajdhan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23031"/>
    <w:rPr>
      <w:rFonts w:ascii="Rajdhani" w:hAnsi="Rajdhani"/>
    </w:rPr>
  </w:style>
  <w:style w:type="character" w:customStyle="1" w:styleId="KeinLeerzeichenZchn">
    <w:name w:val="Kein Leerzeichen Zchn"/>
    <w:basedOn w:val="KeinLeerraumZchn"/>
    <w:link w:val="KeinLeerzeichen"/>
    <w:rsid w:val="00C23031"/>
    <w:rPr>
      <w:rFonts w:ascii="Rajdhani" w:hAnsi="Rajdhani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0097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10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E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E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ECD"/>
    <w:rPr>
      <w:rFonts w:ascii="Rajdhani" w:hAnsi="Rajdhan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E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ECD"/>
    <w:rPr>
      <w:rFonts w:ascii="Rajdhani" w:hAnsi="Rajdhan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p-solution-group.com/" TargetMode="External"/><Relationship Id="rId13" Type="http://schemas.openxmlformats.org/officeDocument/2006/relationships/hyperlink" Target="http://www.doing-logistic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hp-solution-group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gp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doing-logistics.com/" TargetMode="External"/><Relationship Id="rId14" Type="http://schemas.openxmlformats.org/officeDocument/2006/relationships/hyperlink" Target="mailto:maren.weber@mhp-net.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fdM\Documents\Firma\MHP\Presseinfos\MHP%20Solution%20Group_Pressemitteilung_OnWeb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80F660C5-642B-4E12-A402-ECB578A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 Solution Group_Pressemitteilung_OnWeb.dotx</Template>
  <TotalTime>0</TotalTime>
  <Pages>2</Pages>
  <Words>573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Links>
    <vt:vector size="36" baseType="variant">
      <vt:variant>
        <vt:i4>1507374</vt:i4>
      </vt:variant>
      <vt:variant>
        <vt:i4>15</vt:i4>
      </vt:variant>
      <vt:variant>
        <vt:i4>0</vt:i4>
      </vt:variant>
      <vt:variant>
        <vt:i4>5</vt:i4>
      </vt:variant>
      <vt:variant>
        <vt:lpwstr>mailto:maren.weber@mhp-net.de</vt:lpwstr>
      </vt:variant>
      <vt:variant>
        <vt:lpwstr/>
      </vt:variant>
      <vt:variant>
        <vt:i4>2949164</vt:i4>
      </vt:variant>
      <vt:variant>
        <vt:i4>12</vt:i4>
      </vt:variant>
      <vt:variant>
        <vt:i4>0</vt:i4>
      </vt:variant>
      <vt:variant>
        <vt:i4>5</vt:i4>
      </vt:variant>
      <vt:variant>
        <vt:lpwstr>http://www.doing-logistics.com/</vt:lpwstr>
      </vt:variant>
      <vt:variant>
        <vt:lpwstr/>
      </vt:variant>
      <vt:variant>
        <vt:i4>7733374</vt:i4>
      </vt:variant>
      <vt:variant>
        <vt:i4>9</vt:i4>
      </vt:variant>
      <vt:variant>
        <vt:i4>0</vt:i4>
      </vt:variant>
      <vt:variant>
        <vt:i4>5</vt:i4>
      </vt:variant>
      <vt:variant>
        <vt:lpwstr>http://www.mhp-solution-group.com/</vt:lpwstr>
      </vt:variant>
      <vt:variant>
        <vt:lpwstr/>
      </vt:variant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http://www.logpr.de/</vt:lpwstr>
      </vt:variant>
      <vt:variant>
        <vt:lpwstr/>
      </vt:variant>
      <vt:variant>
        <vt:i4>4325446</vt:i4>
      </vt:variant>
      <vt:variant>
        <vt:i4>3</vt:i4>
      </vt:variant>
      <vt:variant>
        <vt:i4>0</vt:i4>
      </vt:variant>
      <vt:variant>
        <vt:i4>5</vt:i4>
      </vt:variant>
      <vt:variant>
        <vt:lpwstr>https://doing-logistics.com/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https://www.mhp-solution-group.com/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Schermann - MHP Solution Group</dc:creator>
  <cp:keywords/>
  <dc:description/>
  <cp:lastModifiedBy>Margarita Schermann - MHP Solution Group GmbH</cp:lastModifiedBy>
  <cp:revision>9</cp:revision>
  <dcterms:created xsi:type="dcterms:W3CDTF">2020-12-17T11:41:00Z</dcterms:created>
  <dcterms:modified xsi:type="dcterms:W3CDTF">2021-01-04T07:44:00Z</dcterms:modified>
</cp:coreProperties>
</file>