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A" w:rsidRPr="00F9164F" w:rsidRDefault="00557F35" w:rsidP="00570CBA">
      <w:pPr>
        <w:rPr>
          <w:b/>
          <w:color w:val="800000"/>
          <w:sz w:val="22"/>
          <w:szCs w:val="22"/>
          <w:lang w:val="de-DE"/>
        </w:rPr>
      </w:pPr>
      <w:bookmarkStart w:id="0" w:name="_GoBack"/>
      <w:bookmarkEnd w:id="0"/>
      <w:r w:rsidRPr="00F9164F">
        <w:rPr>
          <w:b/>
          <w:color w:val="800000"/>
          <w:sz w:val="22"/>
          <w:lang w:val="de-DE"/>
        </w:rPr>
        <w:t>PRESSEMITTEILUNG</w:t>
      </w:r>
    </w:p>
    <w:p w:rsidR="00570CBA" w:rsidRPr="00F9164F" w:rsidRDefault="00570CBA" w:rsidP="00570CBA">
      <w:pPr>
        <w:rPr>
          <w:rFonts w:cs="Aharoni"/>
          <w:b/>
          <w:color w:val="800000"/>
          <w:sz w:val="28"/>
          <w:szCs w:val="28"/>
          <w:lang w:val="de-DE"/>
        </w:rPr>
      </w:pPr>
    </w:p>
    <w:p w:rsidR="0047645E" w:rsidRPr="00F1512B" w:rsidRDefault="00275009" w:rsidP="00974338">
      <w:pPr>
        <w:spacing w:line="480" w:lineRule="auto"/>
        <w:rPr>
          <w:b/>
          <w:color w:val="800000"/>
          <w:sz w:val="22"/>
          <w:szCs w:val="22"/>
          <w:lang w:val="de-DE"/>
        </w:rPr>
      </w:pPr>
      <w:r>
        <w:rPr>
          <w:b/>
          <w:color w:val="800000"/>
          <w:sz w:val="22"/>
          <w:szCs w:val="22"/>
          <w:lang w:val="de-DE"/>
        </w:rPr>
        <w:t>Investition</w:t>
      </w:r>
      <w:r w:rsidR="008362B3">
        <w:rPr>
          <w:b/>
          <w:color w:val="800000"/>
          <w:sz w:val="22"/>
          <w:szCs w:val="22"/>
          <w:lang w:val="de-DE"/>
        </w:rPr>
        <w:t xml:space="preserve"> im Ruhrgebiet</w:t>
      </w:r>
      <w:r w:rsidR="00EB6B9C">
        <w:rPr>
          <w:b/>
          <w:color w:val="800000"/>
          <w:sz w:val="22"/>
          <w:szCs w:val="22"/>
          <w:lang w:val="de-DE"/>
        </w:rPr>
        <w:t xml:space="preserve">: </w:t>
      </w:r>
      <w:r w:rsidR="00AD30D3">
        <w:rPr>
          <w:b/>
          <w:color w:val="800000"/>
          <w:sz w:val="22"/>
          <w:szCs w:val="22"/>
          <w:lang w:val="de-DE"/>
        </w:rPr>
        <w:t xml:space="preserve">P3 </w:t>
      </w:r>
      <w:r w:rsidR="008362B3">
        <w:rPr>
          <w:b/>
          <w:color w:val="800000"/>
          <w:sz w:val="22"/>
          <w:szCs w:val="22"/>
          <w:lang w:val="de-DE"/>
        </w:rPr>
        <w:t xml:space="preserve">vergrößert </w:t>
      </w:r>
      <w:r w:rsidR="00AD30D3">
        <w:rPr>
          <w:b/>
          <w:color w:val="800000"/>
          <w:sz w:val="22"/>
          <w:szCs w:val="22"/>
          <w:lang w:val="de-DE"/>
        </w:rPr>
        <w:t xml:space="preserve">Logistikpark </w:t>
      </w:r>
      <w:r w:rsidR="008362B3">
        <w:rPr>
          <w:b/>
          <w:color w:val="800000"/>
          <w:sz w:val="22"/>
          <w:szCs w:val="22"/>
          <w:lang w:val="de-DE"/>
        </w:rPr>
        <w:t xml:space="preserve">in </w:t>
      </w:r>
      <w:r w:rsidR="00AD30D3">
        <w:rPr>
          <w:b/>
          <w:color w:val="800000"/>
          <w:sz w:val="22"/>
          <w:szCs w:val="22"/>
          <w:lang w:val="de-DE"/>
        </w:rPr>
        <w:t xml:space="preserve">Kamen </w:t>
      </w:r>
    </w:p>
    <w:p w:rsidR="006671FC" w:rsidRDefault="004617EC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b/>
          <w:color w:val="4B4B4B" w:themeColor="background2" w:themeShade="80"/>
          <w:sz w:val="22"/>
          <w:szCs w:val="22"/>
          <w:lang w:val="de-DE"/>
        </w:rPr>
        <w:t xml:space="preserve">Frankfurt, </w:t>
      </w:r>
      <w:r w:rsidR="00BC360C">
        <w:rPr>
          <w:rFonts w:cs="Calibri"/>
          <w:b/>
          <w:color w:val="4B4B4B" w:themeColor="background2" w:themeShade="80"/>
          <w:sz w:val="22"/>
          <w:szCs w:val="22"/>
          <w:lang w:val="de-DE"/>
        </w:rPr>
        <w:t>30</w:t>
      </w:r>
      <w:r w:rsidR="005A7ED9">
        <w:rPr>
          <w:rFonts w:cs="Calibri"/>
          <w:b/>
          <w:color w:val="4B4B4B" w:themeColor="background2" w:themeShade="80"/>
          <w:sz w:val="22"/>
          <w:szCs w:val="22"/>
          <w:lang w:val="de-DE"/>
        </w:rPr>
        <w:t>.</w:t>
      </w:r>
      <w:r w:rsidR="00BC360C">
        <w:rPr>
          <w:rFonts w:cs="Calibri"/>
          <w:b/>
          <w:color w:val="4B4B4B" w:themeColor="background2" w:themeShade="80"/>
          <w:sz w:val="22"/>
          <w:szCs w:val="22"/>
          <w:lang w:val="de-DE"/>
        </w:rPr>
        <w:t>09</w:t>
      </w:r>
      <w:r w:rsidR="005A7ED9">
        <w:rPr>
          <w:rFonts w:cs="Calibri"/>
          <w:b/>
          <w:color w:val="4B4B4B" w:themeColor="background2" w:themeShade="80"/>
          <w:sz w:val="22"/>
          <w:szCs w:val="22"/>
          <w:lang w:val="de-DE"/>
        </w:rPr>
        <w:t>.2016</w:t>
      </w:r>
      <w:r w:rsidR="0047645E" w:rsidRPr="00F9164F">
        <w:rPr>
          <w:rFonts w:cs="Aharoni"/>
          <w:color w:val="4B4B4B" w:themeColor="background2" w:themeShade="80"/>
          <w:sz w:val="22"/>
          <w:szCs w:val="22"/>
          <w:lang w:val="de-DE" w:bidi="he-IL"/>
        </w:rPr>
        <w:t xml:space="preserve"> </w:t>
      </w:r>
      <w:r w:rsidR="0047645E" w:rsidRPr="00F9164F">
        <w:rPr>
          <w:rFonts w:cs="Calibri"/>
          <w:color w:val="4B4B4B" w:themeColor="background2" w:themeShade="80"/>
          <w:sz w:val="22"/>
          <w:szCs w:val="22"/>
          <w:lang w:val="de-DE"/>
        </w:rPr>
        <w:t>–</w:t>
      </w:r>
      <w:r w:rsidR="00842F3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47265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P3, </w:t>
      </w:r>
      <w:r w:rsidR="00EB6B9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einer der führenden </w:t>
      </w:r>
      <w:r w:rsidR="0047265F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>Eigentümer, Entwickler und Asset Manager von Logistikimmobilien in Europa</w:t>
      </w:r>
      <w:r w:rsidR="0047265F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hat </w:t>
      </w:r>
      <w:r w:rsidR="00BB7709">
        <w:rPr>
          <w:rFonts w:cs="Calibri"/>
          <w:color w:val="4B4B4B" w:themeColor="background2" w:themeShade="80"/>
          <w:sz w:val="22"/>
          <w:szCs w:val="22"/>
          <w:lang w:val="de-DE"/>
        </w:rPr>
        <w:t>78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.000 m² </w:t>
      </w:r>
      <w:r w:rsidR="00BB770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Grundstücksfläche 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angrenzend an den bestehenden Logistikpark in Kamen gekauft. Das Unternehmen 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vergrößert 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damit 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seinen 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größten </w:t>
      </w:r>
      <w:r w:rsidR="00BB770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deutschen 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Standort </w:t>
      </w:r>
      <w:r w:rsidR="00BB770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direkt an der A1 </w:t>
      </w:r>
      <w:r w:rsidR="00F852E6">
        <w:rPr>
          <w:rFonts w:cs="Calibri"/>
          <w:color w:val="4B4B4B" w:themeColor="background2" w:themeShade="80"/>
          <w:sz w:val="22"/>
          <w:szCs w:val="22"/>
          <w:lang w:val="de-DE"/>
        </w:rPr>
        <w:t>um ein Drittel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auf 24 Hektar</w:t>
      </w:r>
      <w:r w:rsidR="008362B3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53703D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Auf dem </w:t>
      </w:r>
      <w:r w:rsidR="00432108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neu </w:t>
      </w:r>
      <w:r w:rsidR="0053703D">
        <w:rPr>
          <w:rFonts w:cs="Calibri"/>
          <w:color w:val="4B4B4B" w:themeColor="background2" w:themeShade="80"/>
          <w:sz w:val="22"/>
          <w:szCs w:val="22"/>
          <w:lang w:val="de-DE"/>
        </w:rPr>
        <w:t>erworbenen Grundstück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entwickelt </w:t>
      </w:r>
      <w:r w:rsidR="006671FC">
        <w:rPr>
          <w:rFonts w:cs="Calibri"/>
          <w:color w:val="4B4B4B" w:themeColor="background2" w:themeShade="80"/>
          <w:sz w:val="22"/>
          <w:szCs w:val="22"/>
          <w:lang w:val="de-DE"/>
        </w:rPr>
        <w:t>P3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rund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>44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>.000 m²</w:t>
      </w:r>
      <w:r w:rsidR="006671F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>Logistikfläche</w:t>
      </w:r>
      <w:r w:rsid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 Die Pläne 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für das Ruhrgebiet </w:t>
      </w:r>
      <w:r w:rsidR="006671F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präsentiert </w:t>
      </w:r>
      <w:r w:rsidR="00CD0F2A">
        <w:rPr>
          <w:rFonts w:cs="Calibri"/>
          <w:color w:val="4B4B4B" w:themeColor="background2" w:themeShade="80"/>
          <w:sz w:val="22"/>
          <w:szCs w:val="22"/>
          <w:lang w:val="de-DE"/>
        </w:rPr>
        <w:t>P3</w:t>
      </w:r>
      <w:r w:rsidR="006671F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vom 4. bis 6. Oktober 2016 </w:t>
      </w:r>
      <w:r w:rsidR="006671F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auf der Expo Real in München. </w:t>
      </w:r>
    </w:p>
    <w:p w:rsidR="006671FC" w:rsidRDefault="006671FC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904A4B" w:rsidRDefault="006671FC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Nach dem Abriss der Bestandsimmobilien 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im 1. Quartal 2017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startet </w:t>
      </w:r>
      <w:r w:rsidR="005578C8">
        <w:rPr>
          <w:rFonts w:cs="Calibri"/>
          <w:color w:val="4B4B4B" w:themeColor="background2" w:themeShade="80"/>
          <w:sz w:val="22"/>
          <w:szCs w:val="22"/>
          <w:lang w:val="de-DE"/>
        </w:rPr>
        <w:t>der erste Bauabschnitt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  <w:r w:rsid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2026E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Die Fläche von 44.000 m² ist individuell teilbar. </w:t>
      </w:r>
      <w:r w:rsid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Insgesamt sind </w:t>
      </w:r>
      <w:r w:rsidR="002026E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derzeit </w:t>
      </w:r>
      <w:r w:rsid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fünf </w:t>
      </w:r>
      <w:r w:rsidR="00E70C81">
        <w:rPr>
          <w:rFonts w:cs="Calibri"/>
          <w:color w:val="4B4B4B" w:themeColor="background2" w:themeShade="80"/>
          <w:sz w:val="22"/>
          <w:szCs w:val="22"/>
          <w:lang w:val="de-DE"/>
        </w:rPr>
        <w:t>Hallen</w:t>
      </w:r>
      <w:r w:rsidR="005578C8">
        <w:rPr>
          <w:rFonts w:cs="Calibri"/>
          <w:color w:val="4B4B4B" w:themeColor="background2" w:themeShade="80"/>
          <w:sz w:val="22"/>
          <w:szCs w:val="22"/>
          <w:lang w:val="de-DE"/>
        </w:rPr>
        <w:t>einheiten</w:t>
      </w:r>
      <w:r w:rsid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zwischen 7.000 und 10.000 m² geplant.</w:t>
      </w:r>
      <w:r w:rsidR="002026E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7C4307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Die </w:t>
      </w:r>
      <w:r w:rsidR="00626C72" w:rsidRPr="00626C7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Hallen sind drittverwendungsfähig konzipiert </w:t>
      </w:r>
      <w:r w:rsidR="00626C72">
        <w:rPr>
          <w:rFonts w:cs="Calibri"/>
          <w:color w:val="4B4B4B" w:themeColor="background2" w:themeShade="80"/>
          <w:sz w:val="22"/>
          <w:szCs w:val="22"/>
          <w:lang w:val="de-DE"/>
        </w:rPr>
        <w:t>und decken eine große Bandbreite der Logistikbranche ab: von</w:t>
      </w:r>
      <w:r w:rsid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64318F" w:rsidRP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Value Add Services </w:t>
      </w:r>
      <w:r w:rsid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bis </w:t>
      </w:r>
      <w:r w:rsidR="00626C7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hin </w:t>
      </w:r>
      <w:r w:rsidR="00D2070B" w:rsidRP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zur </w:t>
      </w:r>
      <w:r w:rsidR="0064318F" w:rsidRPr="0064318F">
        <w:rPr>
          <w:rFonts w:cs="Calibri"/>
          <w:color w:val="4B4B4B" w:themeColor="background2" w:themeShade="80"/>
          <w:sz w:val="22"/>
          <w:szCs w:val="22"/>
          <w:lang w:val="de-DE"/>
        </w:rPr>
        <w:t>leichte</w:t>
      </w:r>
      <w:r w:rsidR="00626C72">
        <w:rPr>
          <w:rFonts w:cs="Calibri"/>
          <w:color w:val="4B4B4B" w:themeColor="background2" w:themeShade="80"/>
          <w:sz w:val="22"/>
          <w:szCs w:val="22"/>
          <w:lang w:val="de-DE"/>
        </w:rPr>
        <w:t>n</w:t>
      </w:r>
      <w:r w:rsidR="0064318F" w:rsidRP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Industrie</w:t>
      </w:r>
      <w:r w:rsidR="00626C72"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</w:p>
    <w:p w:rsidR="00904A4B" w:rsidRDefault="00904A4B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6671FC" w:rsidRDefault="00CD0F2A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>Der</w:t>
      </w:r>
      <w:r w:rsidR="0026342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geplante </w:t>
      </w:r>
      <w:r w:rsidR="0059626E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Neubau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>wird</w:t>
      </w:r>
      <w:r w:rsidR="0026342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die Hallenfläche im 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bestehende</w:t>
      </w:r>
      <w:r w:rsidR="0053703D">
        <w:rPr>
          <w:rFonts w:cs="Calibri"/>
          <w:color w:val="4B4B4B" w:themeColor="background2" w:themeShade="80"/>
          <w:sz w:val="22"/>
          <w:szCs w:val="22"/>
          <w:lang w:val="de-DE"/>
        </w:rPr>
        <w:t>n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Logistikpark P3 Kamen </w:t>
      </w:r>
      <w:r w:rsidR="00E70C81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auf rund 160.000 m²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erweitern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 </w:t>
      </w:r>
      <w:r w:rsidR="006F3972">
        <w:rPr>
          <w:rFonts w:cs="Calibri"/>
          <w:color w:val="4B4B4B" w:themeColor="background2" w:themeShade="80"/>
          <w:sz w:val="22"/>
          <w:szCs w:val="22"/>
          <w:lang w:val="de-DE"/>
        </w:rPr>
        <w:t>Die</w:t>
      </w:r>
      <w:r w:rsidR="0059626E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114.000 m² im aktuellen Bestand </w:t>
      </w:r>
      <w:r w:rsidR="006F3972">
        <w:rPr>
          <w:rFonts w:cs="Calibri"/>
          <w:color w:val="4B4B4B" w:themeColor="background2" w:themeShade="80"/>
          <w:sz w:val="22"/>
          <w:szCs w:val="22"/>
          <w:lang w:val="de-DE"/>
        </w:rPr>
        <w:t>werden</w:t>
      </w:r>
      <w:r w:rsidR="00D40B4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F852E6">
        <w:rPr>
          <w:rFonts w:cs="Calibri"/>
          <w:color w:val="4B4B4B" w:themeColor="background2" w:themeShade="80"/>
          <w:sz w:val="22"/>
          <w:szCs w:val="22"/>
          <w:lang w:val="de-DE"/>
        </w:rPr>
        <w:t>mit dem Auszug des aktuellen Mieters</w:t>
      </w:r>
      <w:r w:rsidR="0026342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6F3972">
        <w:rPr>
          <w:rFonts w:cs="Calibri"/>
          <w:color w:val="4B4B4B" w:themeColor="background2" w:themeShade="80"/>
          <w:sz w:val="22"/>
          <w:szCs w:val="22"/>
          <w:lang w:val="de-DE"/>
        </w:rPr>
        <w:t>komplett neu entwickelt.</w:t>
      </w:r>
      <w:r w:rsidR="00D40B4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In der Ausführung</w:t>
      </w:r>
      <w:r w:rsidR="0059626E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D40B4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der Bauprojekte 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investiert P3</w:t>
      </w:r>
      <w:r w:rsidR="00904A4B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in höchste Standards. Ziel ist 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das Zertifikat in Gold der Deutsche</w:t>
      </w:r>
      <w:r w:rsidR="00F852E6">
        <w:rPr>
          <w:rFonts w:cs="Calibri"/>
          <w:color w:val="4B4B4B" w:themeColor="background2" w:themeShade="80"/>
          <w:sz w:val="22"/>
          <w:szCs w:val="22"/>
          <w:lang w:val="de-DE"/>
        </w:rPr>
        <w:t>n</w:t>
      </w:r>
      <w:r w:rsidR="00CD4144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Gesellschaft für nachhaltiges Bauen (DGNB)</w:t>
      </w:r>
      <w:r w:rsidR="00904A4B" w:rsidRPr="0059626E"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  <w:r w:rsidR="00CD4144" w:rsidRPr="0064318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</w:p>
    <w:p w:rsidR="007C4307" w:rsidRDefault="007C4307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CD0F2A" w:rsidRDefault="00D01753" w:rsidP="006C2501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 w:rsidRPr="00FA2B9F">
        <w:rPr>
          <w:rFonts w:cs="Calibri"/>
          <w:color w:val="4B4B4B" w:themeColor="background2" w:themeShade="80"/>
          <w:sz w:val="22"/>
          <w:szCs w:val="22"/>
          <w:lang w:val="de-DE"/>
        </w:rPr>
        <w:t>Jürgen Diehl,</w:t>
      </w:r>
      <w:r w:rsidR="00FA2B9F" w:rsidRPr="00FA2B9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P3-Geschäftsführer Deutschland:</w:t>
      </w:r>
      <w:r w:rsidRPr="00FA2B9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„</w:t>
      </w:r>
      <w:r w:rsidR="00CD0F2A" w:rsidRP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Unsere paneuropäischen Expertenteams verfügen über profundes Wissen </w:t>
      </w:r>
      <w:r w:rsidR="006C250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in anspruchsvollen </w:t>
      </w:r>
      <w:proofErr w:type="spellStart"/>
      <w:r w:rsidR="006C2501">
        <w:rPr>
          <w:rFonts w:cs="Calibri"/>
          <w:color w:val="4B4B4B" w:themeColor="background2" w:themeShade="80"/>
          <w:sz w:val="22"/>
          <w:szCs w:val="22"/>
          <w:lang w:val="de-DE"/>
        </w:rPr>
        <w:t>Brownfield</w:t>
      </w:r>
      <w:proofErr w:type="spellEnd"/>
      <w:r w:rsidR="006C2501">
        <w:rPr>
          <w:rFonts w:cs="Calibri"/>
          <w:color w:val="4B4B4B" w:themeColor="background2" w:themeShade="80"/>
          <w:sz w:val="22"/>
          <w:szCs w:val="22"/>
          <w:lang w:val="de-DE"/>
        </w:rPr>
        <w:t>-Projekten. Mit dieser langjährigen Erfahrung entwickeln wir</w:t>
      </w:r>
      <w:r w:rsidR="00CD0F2A" w:rsidRPr="00CD0F2A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für unsere Kunden </w:t>
      </w:r>
      <w:r w:rsidR="006C250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an attraktiven Standorten in unserem Bestand </w:t>
      </w:r>
      <w:r w:rsidR="00CD0F2A" w:rsidRPr="00CD0F2A">
        <w:rPr>
          <w:rFonts w:cs="Calibri"/>
          <w:color w:val="4B4B4B" w:themeColor="background2" w:themeShade="80"/>
          <w:sz w:val="22"/>
          <w:szCs w:val="22"/>
          <w:lang w:val="de-DE"/>
        </w:rPr>
        <w:t>exzellente Neubauten.</w:t>
      </w:r>
      <w:r w:rsidR="006C2501">
        <w:rPr>
          <w:rFonts w:cs="Calibri"/>
          <w:color w:val="4B4B4B" w:themeColor="background2" w:themeShade="80"/>
          <w:sz w:val="22"/>
          <w:szCs w:val="22"/>
          <w:lang w:val="de-DE"/>
        </w:rPr>
        <w:t>“</w:t>
      </w:r>
    </w:p>
    <w:p w:rsidR="00FE3A39" w:rsidRDefault="00FE3A39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FE3A39" w:rsidRDefault="00FE3A39" w:rsidP="00FE3A39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>„Als langfristiger Vermieter und Eigentümer investieren wir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mit Blick auf die Supply Chains der Zukunft in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53703D">
        <w:rPr>
          <w:rFonts w:cs="Calibri"/>
          <w:color w:val="4B4B4B" w:themeColor="background2" w:themeShade="80"/>
          <w:sz w:val="22"/>
          <w:szCs w:val="22"/>
          <w:lang w:val="de-DE"/>
        </w:rPr>
        <w:t>flexible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und nachhaltige Logistikimmobilien“, sagt Ian </w:t>
      </w:r>
      <w:proofErr w:type="spellStart"/>
      <w:r>
        <w:rPr>
          <w:rFonts w:cs="Calibri"/>
          <w:color w:val="4B4B4B" w:themeColor="background2" w:themeShade="80"/>
          <w:sz w:val="22"/>
          <w:szCs w:val="22"/>
          <w:lang w:val="de-DE"/>
        </w:rPr>
        <w:t>Worboys</w:t>
      </w:r>
      <w:proofErr w:type="spellEnd"/>
      <w:r>
        <w:rPr>
          <w:rFonts w:cs="Calibri"/>
          <w:color w:val="4B4B4B" w:themeColor="background2" w:themeShade="80"/>
          <w:sz w:val="22"/>
          <w:szCs w:val="22"/>
          <w:lang w:val="de-DE"/>
        </w:rPr>
        <w:t>, CEO von P3. „Unsere Logistikparks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in ganz Europa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sollen unseren Kunden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effiziente Prozesse 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>und beste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Arbeitsbedingungen</w:t>
      </w:r>
      <w:r w:rsidR="008362B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bei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optimale</w:t>
      </w:r>
      <w:r w:rsidR="00544935">
        <w:rPr>
          <w:rFonts w:cs="Calibri"/>
          <w:color w:val="4B4B4B" w:themeColor="background2" w:themeShade="80"/>
          <w:sz w:val="22"/>
          <w:szCs w:val="22"/>
          <w:lang w:val="de-DE"/>
        </w:rPr>
        <w:t>n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Betriebskosten bieten.“ </w:t>
      </w:r>
    </w:p>
    <w:p w:rsidR="0064318F" w:rsidRDefault="0064318F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FE3A39" w:rsidRDefault="00CD4144" w:rsidP="00C05F73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>Der Logistikpark</w:t>
      </w:r>
      <w:r w:rsidR="00904A4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P3 Kamen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FE3A3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liegt direkt an Autobahn A1, Abfahrt Kamen-Zentrum. 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Drei Kilometer nördlich ist das </w:t>
      </w:r>
      <w:proofErr w:type="spellStart"/>
      <w:r w:rsidR="00FE3A39">
        <w:rPr>
          <w:rFonts w:cs="Calibri"/>
          <w:color w:val="4B4B4B" w:themeColor="background2" w:themeShade="80"/>
          <w:sz w:val="22"/>
          <w:szCs w:val="22"/>
          <w:lang w:val="de-DE"/>
        </w:rPr>
        <w:t>Kamener</w:t>
      </w:r>
      <w:proofErr w:type="spellEnd"/>
      <w:r w:rsidR="00FE3A3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Kreuz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 </w:t>
      </w:r>
      <w:r w:rsidR="00A66983" w:rsidRPr="00A6698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Hier </w:t>
      </w:r>
      <w:r w:rsidR="00A66983">
        <w:rPr>
          <w:rFonts w:cs="Calibri"/>
          <w:color w:val="4B4B4B" w:themeColor="background2" w:themeShade="80"/>
          <w:sz w:val="22"/>
          <w:szCs w:val="22"/>
          <w:lang w:val="de-DE"/>
        </w:rPr>
        <w:t>begegnen</w:t>
      </w:r>
      <w:r w:rsidR="00A66983" w:rsidRPr="00A6698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sich die Nord-Süd-Achse A 1 (Lübeck – Saarbrücken) und die West-Ost-Achse A 2 (Oberhausen – Berlin)</w:t>
      </w:r>
      <w:r w:rsidR="00D40B40"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</w:p>
    <w:p w:rsidR="00A66983" w:rsidRDefault="00A66983" w:rsidP="00C05F73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631B93" w:rsidRPr="002B7FD5" w:rsidRDefault="00631B93" w:rsidP="00631B93">
      <w:pPr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ENDE</w:t>
      </w:r>
    </w:p>
    <w:p w:rsidR="00631B93" w:rsidRPr="00570CBA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Für weitere Informationen nehmen Sie bitte Kontakt auf mit: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Gisela Blaas</w:t>
      </w:r>
      <w:r w:rsidRPr="001A0BD8">
        <w:rPr>
          <w:color w:val="404040"/>
          <w:sz w:val="22"/>
          <w:szCs w:val="22"/>
          <w:lang w:val="ro-RO"/>
        </w:rPr>
        <w:t>, COM.SENSE GmbH, Augsburg (DE)</w:t>
      </w:r>
    </w:p>
    <w:p w:rsidR="00631B93" w:rsidRDefault="00631B93" w:rsidP="00631B93">
      <w:pPr>
        <w:rPr>
          <w:rStyle w:val="Hyperlink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Tel. +49 821 450 7962</w:t>
      </w:r>
      <w:r w:rsidRPr="001A0BD8">
        <w:rPr>
          <w:color w:val="404040"/>
          <w:sz w:val="22"/>
          <w:szCs w:val="22"/>
          <w:lang w:val="ro-RO"/>
        </w:rPr>
        <w:tab/>
        <w:t xml:space="preserve">E-Mail: </w:t>
      </w:r>
      <w:r w:rsidR="00A93FF9">
        <w:fldChar w:fldCharType="begin"/>
      </w:r>
      <w:r w:rsidR="00A93FF9">
        <w:instrText xml:space="preserve"> HYPERLINK "file:///C:\\Users\\gombarcekovaro\\Desktop\\blaas@comsense.de" </w:instrText>
      </w:r>
      <w:r w:rsidR="00A93FF9">
        <w:fldChar w:fldCharType="separate"/>
      </w:r>
      <w:r w:rsidRPr="001A0BD8">
        <w:rPr>
          <w:rStyle w:val="Hyperlink"/>
          <w:sz w:val="22"/>
          <w:szCs w:val="22"/>
          <w:lang w:val="ro-RO"/>
        </w:rPr>
        <w:t>blaas@comsense.de</w:t>
      </w:r>
      <w:r w:rsidR="00A93FF9">
        <w:rPr>
          <w:rStyle w:val="Hyperlink"/>
          <w:sz w:val="22"/>
          <w:szCs w:val="22"/>
          <w:lang w:val="ro-RO"/>
        </w:rPr>
        <w:fldChar w:fldCharType="end"/>
      </w:r>
    </w:p>
    <w:p w:rsidR="00631B93" w:rsidRPr="00214242" w:rsidRDefault="00631B93" w:rsidP="00631B93">
      <w:pPr>
        <w:rPr>
          <w:color w:val="404040"/>
        </w:rPr>
      </w:pPr>
    </w:p>
    <w:p w:rsidR="00631B93" w:rsidRPr="003B2751" w:rsidRDefault="00631B93" w:rsidP="00631B93">
      <w:pPr>
        <w:rPr>
          <w:color w:val="404040"/>
          <w:sz w:val="22"/>
          <w:szCs w:val="22"/>
          <w:lang w:val="de-DE"/>
        </w:rPr>
      </w:pPr>
      <w:r>
        <w:rPr>
          <w:color w:val="404040"/>
          <w:sz w:val="22"/>
          <w:szCs w:val="22"/>
          <w:lang w:val="ro-RO"/>
        </w:rPr>
        <w:t>oder folgen</w:t>
      </w:r>
      <w:r w:rsidRPr="003B2751">
        <w:rPr>
          <w:color w:val="404040"/>
          <w:sz w:val="22"/>
          <w:szCs w:val="22"/>
          <w:lang w:val="de-DE"/>
        </w:rPr>
        <w:t xml:space="preserve"> Sie P3 auf </w:t>
      </w:r>
      <w:r>
        <w:rPr>
          <w:color w:val="404040"/>
          <w:sz w:val="22"/>
          <w:szCs w:val="22"/>
          <w:lang w:val="de-DE"/>
        </w:rPr>
        <w:t xml:space="preserve">Twitter [@P3Parks], </w:t>
      </w:r>
      <w:r w:rsidRPr="003B2751">
        <w:rPr>
          <w:color w:val="404040"/>
          <w:sz w:val="22"/>
          <w:szCs w:val="22"/>
          <w:lang w:val="de-DE"/>
        </w:rPr>
        <w:t xml:space="preserve">LinkedIn [P3 </w:t>
      </w:r>
      <w:proofErr w:type="spellStart"/>
      <w:r w:rsidRPr="003B2751">
        <w:rPr>
          <w:color w:val="404040"/>
          <w:sz w:val="22"/>
          <w:szCs w:val="22"/>
          <w:lang w:val="de-DE"/>
        </w:rPr>
        <w:t>Logistic</w:t>
      </w:r>
      <w:proofErr w:type="spellEnd"/>
      <w:r w:rsidRPr="003B2751">
        <w:rPr>
          <w:color w:val="404040"/>
          <w:sz w:val="22"/>
          <w:szCs w:val="22"/>
          <w:lang w:val="de-DE"/>
        </w:rPr>
        <w:t xml:space="preserve"> Parks]</w:t>
      </w:r>
      <w:r>
        <w:rPr>
          <w:color w:val="404040"/>
          <w:sz w:val="22"/>
          <w:szCs w:val="22"/>
          <w:lang w:val="de-DE"/>
        </w:rPr>
        <w:t xml:space="preserve"> und </w:t>
      </w:r>
      <w:r w:rsidRPr="003B2751">
        <w:rPr>
          <w:color w:val="404040"/>
          <w:sz w:val="22"/>
          <w:szCs w:val="22"/>
          <w:lang w:val="de-DE"/>
        </w:rPr>
        <w:t xml:space="preserve">Instagram </w:t>
      </w:r>
      <w:r>
        <w:rPr>
          <w:color w:val="404040"/>
          <w:sz w:val="22"/>
          <w:szCs w:val="22"/>
          <w:lang w:val="de-DE"/>
        </w:rPr>
        <w:t xml:space="preserve">unter </w:t>
      </w:r>
      <w:r w:rsidRPr="003B2751">
        <w:rPr>
          <w:color w:val="404040"/>
          <w:sz w:val="22"/>
          <w:szCs w:val="22"/>
          <w:lang w:val="de-DE"/>
        </w:rPr>
        <w:t>[www.instagram.com/warehousestory/]</w:t>
      </w:r>
    </w:p>
    <w:p w:rsidR="00631B93" w:rsidRPr="003B2751" w:rsidRDefault="00631B93" w:rsidP="00631B93">
      <w:pPr>
        <w:rPr>
          <w:color w:val="404040"/>
          <w:sz w:val="22"/>
          <w:szCs w:val="22"/>
          <w:lang w:val="de-DE"/>
        </w:rPr>
      </w:pPr>
    </w:p>
    <w:p w:rsidR="00631B93" w:rsidRPr="001A0BD8" w:rsidRDefault="00631B93" w:rsidP="00631B93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HINWEIS FÜR REDAKTEURE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ist spezialisierter Eigentümer, Entwickler und Asset-Manager von Logistikimmobilien in Europa. Das Immobilienportfolio von P3 umfasst derzeit</w:t>
      </w:r>
      <w:r>
        <w:rPr>
          <w:color w:val="404040"/>
          <w:sz w:val="22"/>
          <w:szCs w:val="22"/>
          <w:lang w:val="ro-RO"/>
        </w:rPr>
        <w:t xml:space="preserve"> </w:t>
      </w:r>
      <w:r w:rsidR="0069317A">
        <w:rPr>
          <w:color w:val="404040"/>
          <w:sz w:val="22"/>
          <w:szCs w:val="22"/>
          <w:lang w:val="ro-RO"/>
        </w:rPr>
        <w:t xml:space="preserve">164 </w:t>
      </w:r>
      <w:r>
        <w:rPr>
          <w:color w:val="404040"/>
          <w:sz w:val="22"/>
          <w:szCs w:val="22"/>
          <w:lang w:val="ro-RO"/>
        </w:rPr>
        <w:t>hochwertige Logistikhallen mit einem durchschnittlichen Alter von 8,4 Jahren. Die Gesamtfläche beträgt</w:t>
      </w:r>
      <w:r w:rsidRPr="001A0BD8">
        <w:rPr>
          <w:color w:val="404040"/>
          <w:sz w:val="22"/>
          <w:szCs w:val="22"/>
          <w:lang w:val="ro-RO"/>
        </w:rPr>
        <w:t xml:space="preserve"> 3</w:t>
      </w:r>
      <w:r>
        <w:rPr>
          <w:color w:val="404040"/>
          <w:sz w:val="22"/>
          <w:szCs w:val="22"/>
          <w:lang w:val="ro-RO"/>
        </w:rPr>
        <w:t>,3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>
        <w:rPr>
          <w:color w:val="404040"/>
          <w:sz w:val="22"/>
          <w:szCs w:val="22"/>
          <w:lang w:val="ro-RO"/>
        </w:rPr>
        <w:t>m²</w:t>
      </w:r>
      <w:r w:rsidRPr="001A0BD8">
        <w:rPr>
          <w:color w:val="404040"/>
          <w:sz w:val="22"/>
          <w:szCs w:val="22"/>
          <w:lang w:val="ro-RO"/>
        </w:rPr>
        <w:t xml:space="preserve"> in neun Ländern sowie über 1,</w:t>
      </w:r>
      <w:r>
        <w:rPr>
          <w:color w:val="404040"/>
          <w:sz w:val="22"/>
          <w:szCs w:val="22"/>
          <w:lang w:val="ro-RO"/>
        </w:rPr>
        <w:t>4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>
        <w:rPr>
          <w:color w:val="404040"/>
          <w:sz w:val="22"/>
          <w:szCs w:val="22"/>
          <w:lang w:val="ro-RO"/>
        </w:rPr>
        <w:t>m²</w:t>
      </w:r>
      <w:r w:rsidRPr="001A0BD8">
        <w:rPr>
          <w:color w:val="404040"/>
          <w:sz w:val="22"/>
          <w:szCs w:val="22"/>
          <w:lang w:val="ro-RO"/>
        </w:rPr>
        <w:t xml:space="preserve"> Grundstücksflächen für die weitere Entwicklung.</w:t>
      </w:r>
    </w:p>
    <w:p w:rsidR="00631B93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Default="00631B93" w:rsidP="00631B93">
      <w:pPr>
        <w:rPr>
          <w:color w:val="404040"/>
          <w:sz w:val="22"/>
          <w:szCs w:val="22"/>
          <w:lang w:val="ro-RO"/>
        </w:rPr>
      </w:pPr>
      <w:r w:rsidRPr="00294D66">
        <w:rPr>
          <w:color w:val="404040"/>
          <w:sz w:val="22"/>
          <w:szCs w:val="22"/>
          <w:lang w:val="ro-RO"/>
        </w:rPr>
        <w:t>In Deutschland betreibt P3 derzeit zehn Logistikparks mit Lagerflächen von insgesamt 307.962 m². Mit P3 Gottfrieding ist ein weiterer Logistikpark in der Entwicklung.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hat es sich zum Ziel gesetzt, seinen Kunden erstklassige Logistik- und Distributionsflächen in qualitativ hochwertigen Assets an exzellenten Standorten bereitzustellen. P3 entwickelt nachhaltige und umweltverträgliche Logistikimmobilien, die höchsten internationalen Standards entsprechen.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 xml:space="preserve">PointPark Properties tritt unter der Marke „P3“ auf. Der Handelsname P3 Logistic Parks soll das Kerngeschäft des Unternehmens widerspiegeln. Weitere Informationen über P3 unter </w:t>
      </w:r>
      <w:hyperlink r:id="rId8" w:history="1">
        <w:r w:rsidRPr="001A0BD8">
          <w:rPr>
            <w:rStyle w:val="Hyperlink"/>
            <w:sz w:val="22"/>
            <w:szCs w:val="22"/>
            <w:lang w:val="ro-RO"/>
          </w:rPr>
          <w:t>www.p3parks.com</w:t>
        </w:r>
      </w:hyperlink>
      <w:r w:rsidRPr="001A0BD8">
        <w:rPr>
          <w:color w:val="404040"/>
          <w:sz w:val="22"/>
          <w:szCs w:val="22"/>
          <w:lang w:val="ro-RO"/>
        </w:rPr>
        <w:t xml:space="preserve">.  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031063" w:rsidRPr="00631B93" w:rsidRDefault="00631B93" w:rsidP="0003106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gehört zu TPG Real Estate und Ivanhoé Cambridge.</w:t>
      </w:r>
    </w:p>
    <w:sectPr w:rsidR="00031063" w:rsidRPr="00631B93" w:rsidSect="00776100">
      <w:headerReference w:type="default" r:id="rId9"/>
      <w:footerReference w:type="default" r:id="rId10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F9" w:rsidRDefault="00A93FF9">
      <w:r>
        <w:separator/>
      </w:r>
    </w:p>
    <w:p w:rsidR="00A93FF9" w:rsidRDefault="00A93FF9"/>
  </w:endnote>
  <w:endnote w:type="continuationSeparator" w:id="0">
    <w:p w:rsidR="00A93FF9" w:rsidRDefault="00A93FF9">
      <w:r>
        <w:continuationSeparator/>
      </w:r>
    </w:p>
    <w:p w:rsidR="00A93FF9" w:rsidRDefault="00A93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626C72" w:rsidTr="00776100">
      <w:tc>
        <w:tcPr>
          <w:tcW w:w="2665" w:type="dxa"/>
          <w:vAlign w:val="bottom"/>
        </w:tcPr>
        <w:p w:rsidR="00626C72" w:rsidRDefault="00626C72" w:rsidP="00F105F7">
          <w:pPr>
            <w:pStyle w:val="Fuzeile"/>
          </w:pPr>
          <w:r>
            <w:t>Tel.: +420 225 987 400</w:t>
          </w:r>
        </w:p>
        <w:p w:rsidR="00626C72" w:rsidRDefault="00626C72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+420 225 987 402</w:t>
          </w:r>
        </w:p>
        <w:p w:rsidR="00626C72" w:rsidRDefault="00626C72" w:rsidP="00454212">
          <w:pPr>
            <w:pStyle w:val="Fuzeile"/>
          </w:pPr>
          <w:r>
            <w:t>E-Mail: info@p3parks.com</w:t>
          </w:r>
        </w:p>
      </w:tc>
      <w:tc>
        <w:tcPr>
          <w:tcW w:w="3119" w:type="dxa"/>
          <w:vAlign w:val="bottom"/>
        </w:tcPr>
        <w:p w:rsidR="00626C72" w:rsidRPr="00101F57" w:rsidRDefault="00626C72" w:rsidP="00454212">
          <w:pPr>
            <w:pStyle w:val="Fuzeile"/>
            <w:tabs>
              <w:tab w:val="center" w:pos="5103"/>
              <w:tab w:val="right" w:pos="10206"/>
            </w:tabs>
            <w:rPr>
              <w:lang w:val="en-US"/>
            </w:rPr>
          </w:pPr>
          <w:proofErr w:type="spellStart"/>
          <w:r w:rsidRPr="00101F57">
            <w:rPr>
              <w:lang w:val="en-US"/>
            </w:rPr>
            <w:t>PointPark</w:t>
          </w:r>
          <w:proofErr w:type="spellEnd"/>
          <w:r w:rsidRPr="00101F57">
            <w:rPr>
              <w:lang w:val="en-US"/>
            </w:rPr>
            <w:t xml:space="preserve"> Properties </w:t>
          </w:r>
          <w:proofErr w:type="spellStart"/>
          <w:r w:rsidRPr="00101F57">
            <w:rPr>
              <w:lang w:val="en-US"/>
            </w:rPr>
            <w:t>s.r.o</w:t>
          </w:r>
          <w:proofErr w:type="spellEnd"/>
          <w:r w:rsidRPr="00101F57">
            <w:rPr>
              <w:lang w:val="en-US"/>
            </w:rPr>
            <w:t>.</w:t>
          </w:r>
        </w:p>
        <w:p w:rsidR="00626C72" w:rsidRDefault="00626C72" w:rsidP="00454212">
          <w:pPr>
            <w:pStyle w:val="Fuzeile"/>
            <w:tabs>
              <w:tab w:val="center" w:pos="5103"/>
              <w:tab w:val="right" w:pos="10206"/>
            </w:tabs>
          </w:pPr>
          <w:r>
            <w:t>Na Florenci 2116/15</w:t>
          </w:r>
        </w:p>
        <w:p w:rsidR="00626C72" w:rsidRDefault="00626C72" w:rsidP="0014392F">
          <w:pPr>
            <w:pStyle w:val="Fuzeile"/>
          </w:pPr>
          <w:r>
            <w:t>110 00 Prag 1, Tschechien</w:t>
          </w:r>
        </w:p>
      </w:tc>
      <w:tc>
        <w:tcPr>
          <w:tcW w:w="2211" w:type="dxa"/>
          <w:vAlign w:val="bottom"/>
        </w:tcPr>
        <w:p w:rsidR="00626C72" w:rsidRDefault="00626C72" w:rsidP="00454212">
          <w:pPr>
            <w:pStyle w:val="Fuzeile"/>
          </w:pPr>
          <w:r>
            <w:t>Ust-IdNr</w:t>
          </w:r>
          <w:r w:rsidRPr="00373099">
            <w:t xml:space="preserve">.: </w:t>
          </w:r>
          <w:r w:rsidRPr="00101F57">
            <w:t>CZ28215061</w:t>
          </w:r>
        </w:p>
      </w:tc>
      <w:tc>
        <w:tcPr>
          <w:tcW w:w="1644" w:type="dxa"/>
          <w:vAlign w:val="bottom"/>
        </w:tcPr>
        <w:p w:rsidR="00626C72" w:rsidRDefault="00626C72" w:rsidP="00776100">
          <w:pPr>
            <w:pStyle w:val="Fuzeile"/>
            <w:jc w:val="right"/>
          </w:pPr>
          <w:r w:rsidRPr="00454212">
            <w:rPr>
              <w:color w:val="B10836" w:themeColor="text2"/>
            </w:rPr>
            <w:t>WWW.P3PARKS.COM</w:t>
          </w:r>
        </w:p>
      </w:tc>
    </w:tr>
  </w:tbl>
  <w:p w:rsidR="00626C72" w:rsidRDefault="0069317A" w:rsidP="006C0E8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C72" w:rsidRPr="00DE6F64" w:rsidRDefault="00626C72" w:rsidP="00DE6F64">
                          <w:pP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Folgen Sie uns auf</w:t>
                          </w: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2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Twitter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o</w:t>
                          </w: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de</w:t>
                          </w: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r </w:t>
                          </w:r>
                          <w:hyperlink r:id="rId3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Instagram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(</w:t>
                          </w: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bitte den Link anklicken</w:t>
                          </w: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G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" stroked="f">
              <v:textbox>
                <w:txbxContent>
                  <w:p w:rsidR="00626C72" w:rsidRPr="00DE6F64" w:rsidRDefault="00626C72" w:rsidP="00DE6F64">
                    <w:pPr>
                      <w:rPr>
                        <w:color w:val="004685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Folgen Sie uns auf</w:t>
                    </w: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</w:t>
                    </w:r>
                    <w:hyperlink r:id="rId4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Linkedin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Twitter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o</w:t>
                    </w: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de</w:t>
                    </w: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r </w:t>
                    </w:r>
                    <w:hyperlink r:id="rId6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Instagram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(</w:t>
                    </w: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bitte den Link anklicken</w:t>
                    </w: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6C72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F9" w:rsidRDefault="00A93FF9">
      <w:r>
        <w:separator/>
      </w:r>
    </w:p>
    <w:p w:rsidR="00A93FF9" w:rsidRDefault="00A93FF9"/>
  </w:footnote>
  <w:footnote w:type="continuationSeparator" w:id="0">
    <w:p w:rsidR="00A93FF9" w:rsidRDefault="00A93FF9">
      <w:r>
        <w:continuationSeparator/>
      </w:r>
    </w:p>
    <w:p w:rsidR="00A93FF9" w:rsidRDefault="00A93F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72" w:rsidRDefault="00626C72" w:rsidP="006C0E88">
    <w:pPr>
      <w:pStyle w:val="Kopf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10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</w:num>
  <w:num w:numId="21">
    <w:abstractNumId w:val="17"/>
  </w:num>
  <w:num w:numId="22">
    <w:abstractNumId w:val="18"/>
  </w:num>
  <w:num w:numId="23">
    <w:abstractNumId w:val="9"/>
  </w:num>
  <w:num w:numId="24">
    <w:abstractNumId w:val="2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1"/>
  </w:num>
  <w:num w:numId="37">
    <w:abstractNumId w:val="14"/>
  </w:num>
  <w:num w:numId="38">
    <w:abstractNumId w:val="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0"/>
    <w:rsid w:val="00001669"/>
    <w:rsid w:val="00001A12"/>
    <w:rsid w:val="00001C44"/>
    <w:rsid w:val="00003A41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1063"/>
    <w:rsid w:val="00032CEE"/>
    <w:rsid w:val="00035D88"/>
    <w:rsid w:val="00036596"/>
    <w:rsid w:val="0003724A"/>
    <w:rsid w:val="00041A92"/>
    <w:rsid w:val="000425AB"/>
    <w:rsid w:val="000425B4"/>
    <w:rsid w:val="00042DE2"/>
    <w:rsid w:val="000438F1"/>
    <w:rsid w:val="0004470A"/>
    <w:rsid w:val="00044976"/>
    <w:rsid w:val="00044C16"/>
    <w:rsid w:val="00045F42"/>
    <w:rsid w:val="0005071D"/>
    <w:rsid w:val="0005092F"/>
    <w:rsid w:val="00052634"/>
    <w:rsid w:val="00052D1F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15DB"/>
    <w:rsid w:val="00082B2C"/>
    <w:rsid w:val="00083F42"/>
    <w:rsid w:val="0008474B"/>
    <w:rsid w:val="00084B35"/>
    <w:rsid w:val="00086587"/>
    <w:rsid w:val="00086DE2"/>
    <w:rsid w:val="00087F2D"/>
    <w:rsid w:val="00087F59"/>
    <w:rsid w:val="0009015A"/>
    <w:rsid w:val="00091511"/>
    <w:rsid w:val="00091910"/>
    <w:rsid w:val="00093481"/>
    <w:rsid w:val="000934AD"/>
    <w:rsid w:val="000945B7"/>
    <w:rsid w:val="00094C4E"/>
    <w:rsid w:val="000A15EB"/>
    <w:rsid w:val="000A3F0C"/>
    <w:rsid w:val="000A4856"/>
    <w:rsid w:val="000A64A9"/>
    <w:rsid w:val="000B0669"/>
    <w:rsid w:val="000B0A41"/>
    <w:rsid w:val="000B0DD1"/>
    <w:rsid w:val="000B0FB1"/>
    <w:rsid w:val="000B1686"/>
    <w:rsid w:val="000B18EA"/>
    <w:rsid w:val="000B28D4"/>
    <w:rsid w:val="000B338D"/>
    <w:rsid w:val="000B38EA"/>
    <w:rsid w:val="000B4561"/>
    <w:rsid w:val="000B4C35"/>
    <w:rsid w:val="000B5616"/>
    <w:rsid w:val="000B58BC"/>
    <w:rsid w:val="000B5F50"/>
    <w:rsid w:val="000B7DAA"/>
    <w:rsid w:val="000C24EE"/>
    <w:rsid w:val="000C2CFE"/>
    <w:rsid w:val="000C315C"/>
    <w:rsid w:val="000C33F0"/>
    <w:rsid w:val="000C36F6"/>
    <w:rsid w:val="000C441F"/>
    <w:rsid w:val="000C5A72"/>
    <w:rsid w:val="000D30F8"/>
    <w:rsid w:val="000D553E"/>
    <w:rsid w:val="000D713E"/>
    <w:rsid w:val="000D7F8B"/>
    <w:rsid w:val="000E7152"/>
    <w:rsid w:val="000E734F"/>
    <w:rsid w:val="00101725"/>
    <w:rsid w:val="00101F57"/>
    <w:rsid w:val="001022FF"/>
    <w:rsid w:val="00102A38"/>
    <w:rsid w:val="0010357B"/>
    <w:rsid w:val="00103826"/>
    <w:rsid w:val="00104C1C"/>
    <w:rsid w:val="00104FFB"/>
    <w:rsid w:val="00106837"/>
    <w:rsid w:val="00107EE4"/>
    <w:rsid w:val="001119BB"/>
    <w:rsid w:val="00112D2D"/>
    <w:rsid w:val="00113BAE"/>
    <w:rsid w:val="00115390"/>
    <w:rsid w:val="00116C66"/>
    <w:rsid w:val="00121558"/>
    <w:rsid w:val="00121CE3"/>
    <w:rsid w:val="00122A61"/>
    <w:rsid w:val="00124B86"/>
    <w:rsid w:val="00124E96"/>
    <w:rsid w:val="00125E5E"/>
    <w:rsid w:val="001260FE"/>
    <w:rsid w:val="00126EE4"/>
    <w:rsid w:val="001274AC"/>
    <w:rsid w:val="001306BB"/>
    <w:rsid w:val="0013666C"/>
    <w:rsid w:val="00141153"/>
    <w:rsid w:val="00141F1A"/>
    <w:rsid w:val="00143282"/>
    <w:rsid w:val="00143819"/>
    <w:rsid w:val="0014392F"/>
    <w:rsid w:val="00144D00"/>
    <w:rsid w:val="001451F8"/>
    <w:rsid w:val="00145815"/>
    <w:rsid w:val="00146A7D"/>
    <w:rsid w:val="001472AC"/>
    <w:rsid w:val="001513AF"/>
    <w:rsid w:val="00152815"/>
    <w:rsid w:val="00152D01"/>
    <w:rsid w:val="00152E9D"/>
    <w:rsid w:val="00154A4A"/>
    <w:rsid w:val="00156015"/>
    <w:rsid w:val="00156963"/>
    <w:rsid w:val="00157811"/>
    <w:rsid w:val="00162C2F"/>
    <w:rsid w:val="00162F2C"/>
    <w:rsid w:val="00167E57"/>
    <w:rsid w:val="0017152D"/>
    <w:rsid w:val="001730B0"/>
    <w:rsid w:val="00173FA1"/>
    <w:rsid w:val="001749A2"/>
    <w:rsid w:val="001760AE"/>
    <w:rsid w:val="0017706F"/>
    <w:rsid w:val="00177A5D"/>
    <w:rsid w:val="00182A6D"/>
    <w:rsid w:val="00184803"/>
    <w:rsid w:val="001872CF"/>
    <w:rsid w:val="00187637"/>
    <w:rsid w:val="00187F21"/>
    <w:rsid w:val="001901E0"/>
    <w:rsid w:val="00190780"/>
    <w:rsid w:val="001912EA"/>
    <w:rsid w:val="0019172E"/>
    <w:rsid w:val="00193AAB"/>
    <w:rsid w:val="00194309"/>
    <w:rsid w:val="0019778F"/>
    <w:rsid w:val="001A0A51"/>
    <w:rsid w:val="001A0B04"/>
    <w:rsid w:val="001A1442"/>
    <w:rsid w:val="001A397A"/>
    <w:rsid w:val="001A47FD"/>
    <w:rsid w:val="001A481A"/>
    <w:rsid w:val="001A4FFB"/>
    <w:rsid w:val="001A5355"/>
    <w:rsid w:val="001A6210"/>
    <w:rsid w:val="001A6926"/>
    <w:rsid w:val="001A7A5F"/>
    <w:rsid w:val="001B0024"/>
    <w:rsid w:val="001B0569"/>
    <w:rsid w:val="001B08A6"/>
    <w:rsid w:val="001B22CA"/>
    <w:rsid w:val="001B38E0"/>
    <w:rsid w:val="001B6C67"/>
    <w:rsid w:val="001B6C78"/>
    <w:rsid w:val="001B77CA"/>
    <w:rsid w:val="001C2684"/>
    <w:rsid w:val="001C3A61"/>
    <w:rsid w:val="001D0244"/>
    <w:rsid w:val="001D08B5"/>
    <w:rsid w:val="001D3FD6"/>
    <w:rsid w:val="001D4CD5"/>
    <w:rsid w:val="001D507D"/>
    <w:rsid w:val="001E57D0"/>
    <w:rsid w:val="001F0BD8"/>
    <w:rsid w:val="001F0C03"/>
    <w:rsid w:val="001F28A5"/>
    <w:rsid w:val="001F3026"/>
    <w:rsid w:val="001F48A7"/>
    <w:rsid w:val="001F4908"/>
    <w:rsid w:val="001F495A"/>
    <w:rsid w:val="00201970"/>
    <w:rsid w:val="00201F03"/>
    <w:rsid w:val="002026E3"/>
    <w:rsid w:val="002037C2"/>
    <w:rsid w:val="00210199"/>
    <w:rsid w:val="0021063D"/>
    <w:rsid w:val="00214242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251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523"/>
    <w:rsid w:val="00245CEC"/>
    <w:rsid w:val="00246112"/>
    <w:rsid w:val="0024628F"/>
    <w:rsid w:val="00253E23"/>
    <w:rsid w:val="00260D50"/>
    <w:rsid w:val="00261598"/>
    <w:rsid w:val="00262541"/>
    <w:rsid w:val="0026260A"/>
    <w:rsid w:val="00262AB6"/>
    <w:rsid w:val="00263421"/>
    <w:rsid w:val="00263B97"/>
    <w:rsid w:val="00264860"/>
    <w:rsid w:val="002672B6"/>
    <w:rsid w:val="00267790"/>
    <w:rsid w:val="00267821"/>
    <w:rsid w:val="002679E8"/>
    <w:rsid w:val="00270D07"/>
    <w:rsid w:val="002714FB"/>
    <w:rsid w:val="00275009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520"/>
    <w:rsid w:val="002870A9"/>
    <w:rsid w:val="00292A14"/>
    <w:rsid w:val="00296105"/>
    <w:rsid w:val="0029705C"/>
    <w:rsid w:val="00297086"/>
    <w:rsid w:val="002A1C44"/>
    <w:rsid w:val="002A2216"/>
    <w:rsid w:val="002A2394"/>
    <w:rsid w:val="002A34A5"/>
    <w:rsid w:val="002A3ACC"/>
    <w:rsid w:val="002A7D41"/>
    <w:rsid w:val="002B0D45"/>
    <w:rsid w:val="002B2998"/>
    <w:rsid w:val="002B2AA6"/>
    <w:rsid w:val="002B5197"/>
    <w:rsid w:val="002B7335"/>
    <w:rsid w:val="002C2B67"/>
    <w:rsid w:val="002C31C8"/>
    <w:rsid w:val="002C422D"/>
    <w:rsid w:val="002C435F"/>
    <w:rsid w:val="002C451B"/>
    <w:rsid w:val="002C5583"/>
    <w:rsid w:val="002C653E"/>
    <w:rsid w:val="002C7602"/>
    <w:rsid w:val="002D1145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3060"/>
    <w:rsid w:val="002E47F5"/>
    <w:rsid w:val="002E498E"/>
    <w:rsid w:val="002E5697"/>
    <w:rsid w:val="002F0E19"/>
    <w:rsid w:val="002F1F35"/>
    <w:rsid w:val="002F3003"/>
    <w:rsid w:val="002F3E26"/>
    <w:rsid w:val="002F3E5C"/>
    <w:rsid w:val="002F501D"/>
    <w:rsid w:val="002F5108"/>
    <w:rsid w:val="00302A21"/>
    <w:rsid w:val="00305857"/>
    <w:rsid w:val="00305EE4"/>
    <w:rsid w:val="003078A4"/>
    <w:rsid w:val="00311EEF"/>
    <w:rsid w:val="0031347F"/>
    <w:rsid w:val="003140CD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2AE2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57D46"/>
    <w:rsid w:val="00361AEE"/>
    <w:rsid w:val="00366E39"/>
    <w:rsid w:val="00370E04"/>
    <w:rsid w:val="00373099"/>
    <w:rsid w:val="00374A8C"/>
    <w:rsid w:val="0037697E"/>
    <w:rsid w:val="00376CE1"/>
    <w:rsid w:val="00377684"/>
    <w:rsid w:val="003779A4"/>
    <w:rsid w:val="003821FD"/>
    <w:rsid w:val="0038397F"/>
    <w:rsid w:val="00386141"/>
    <w:rsid w:val="0038616F"/>
    <w:rsid w:val="00386A07"/>
    <w:rsid w:val="00386BE8"/>
    <w:rsid w:val="00387724"/>
    <w:rsid w:val="00392C05"/>
    <w:rsid w:val="00393013"/>
    <w:rsid w:val="0039356B"/>
    <w:rsid w:val="0039494C"/>
    <w:rsid w:val="00395A27"/>
    <w:rsid w:val="00395AD1"/>
    <w:rsid w:val="00396A07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3306"/>
    <w:rsid w:val="003B5DE4"/>
    <w:rsid w:val="003B772F"/>
    <w:rsid w:val="003C0432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1E3E"/>
    <w:rsid w:val="003E2764"/>
    <w:rsid w:val="003E402D"/>
    <w:rsid w:val="003E4A93"/>
    <w:rsid w:val="003E5899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4E5"/>
    <w:rsid w:val="003F67C9"/>
    <w:rsid w:val="003F6EA2"/>
    <w:rsid w:val="00400EFE"/>
    <w:rsid w:val="004036B1"/>
    <w:rsid w:val="00403FCD"/>
    <w:rsid w:val="00404580"/>
    <w:rsid w:val="004048B0"/>
    <w:rsid w:val="00404AFA"/>
    <w:rsid w:val="00404D93"/>
    <w:rsid w:val="00405FDC"/>
    <w:rsid w:val="004101CF"/>
    <w:rsid w:val="004119F9"/>
    <w:rsid w:val="004136CF"/>
    <w:rsid w:val="00413AD5"/>
    <w:rsid w:val="00413C29"/>
    <w:rsid w:val="004145B9"/>
    <w:rsid w:val="00415654"/>
    <w:rsid w:val="00416200"/>
    <w:rsid w:val="00416FB4"/>
    <w:rsid w:val="00417FF6"/>
    <w:rsid w:val="00420354"/>
    <w:rsid w:val="004240C1"/>
    <w:rsid w:val="004267D1"/>
    <w:rsid w:val="004268E3"/>
    <w:rsid w:val="00427307"/>
    <w:rsid w:val="00431118"/>
    <w:rsid w:val="00432020"/>
    <w:rsid w:val="00432108"/>
    <w:rsid w:val="004330B5"/>
    <w:rsid w:val="004330CB"/>
    <w:rsid w:val="00433B35"/>
    <w:rsid w:val="00441549"/>
    <w:rsid w:val="0044165E"/>
    <w:rsid w:val="0044266D"/>
    <w:rsid w:val="0044328A"/>
    <w:rsid w:val="00443C37"/>
    <w:rsid w:val="00444689"/>
    <w:rsid w:val="00445AD3"/>
    <w:rsid w:val="00446B28"/>
    <w:rsid w:val="0044792E"/>
    <w:rsid w:val="00447A2D"/>
    <w:rsid w:val="004502D0"/>
    <w:rsid w:val="0045115C"/>
    <w:rsid w:val="00454212"/>
    <w:rsid w:val="0045445E"/>
    <w:rsid w:val="0045470E"/>
    <w:rsid w:val="00455ECD"/>
    <w:rsid w:val="0046054E"/>
    <w:rsid w:val="004610C0"/>
    <w:rsid w:val="004617EC"/>
    <w:rsid w:val="004622B6"/>
    <w:rsid w:val="004624A1"/>
    <w:rsid w:val="00463026"/>
    <w:rsid w:val="004637D1"/>
    <w:rsid w:val="004645F0"/>
    <w:rsid w:val="00464E8E"/>
    <w:rsid w:val="00466C2C"/>
    <w:rsid w:val="00467ECD"/>
    <w:rsid w:val="0047062B"/>
    <w:rsid w:val="004717F0"/>
    <w:rsid w:val="00471EF7"/>
    <w:rsid w:val="0047265F"/>
    <w:rsid w:val="0047267A"/>
    <w:rsid w:val="00472E24"/>
    <w:rsid w:val="00473EDA"/>
    <w:rsid w:val="00474A42"/>
    <w:rsid w:val="00474C12"/>
    <w:rsid w:val="004754FE"/>
    <w:rsid w:val="0047560D"/>
    <w:rsid w:val="0047645E"/>
    <w:rsid w:val="004801B6"/>
    <w:rsid w:val="00480751"/>
    <w:rsid w:val="00480BC0"/>
    <w:rsid w:val="004810E0"/>
    <w:rsid w:val="00483AD1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B07"/>
    <w:rsid w:val="004A1D67"/>
    <w:rsid w:val="004A3575"/>
    <w:rsid w:val="004A63D6"/>
    <w:rsid w:val="004A7240"/>
    <w:rsid w:val="004B0FEA"/>
    <w:rsid w:val="004B3943"/>
    <w:rsid w:val="004B40C5"/>
    <w:rsid w:val="004B4A98"/>
    <w:rsid w:val="004B4E72"/>
    <w:rsid w:val="004B5496"/>
    <w:rsid w:val="004C0132"/>
    <w:rsid w:val="004C0623"/>
    <w:rsid w:val="004C2FF5"/>
    <w:rsid w:val="004C406B"/>
    <w:rsid w:val="004C4DD2"/>
    <w:rsid w:val="004C64E7"/>
    <w:rsid w:val="004D1328"/>
    <w:rsid w:val="004D45E3"/>
    <w:rsid w:val="004D4945"/>
    <w:rsid w:val="004E1712"/>
    <w:rsid w:val="004E1CC3"/>
    <w:rsid w:val="004E2106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D70"/>
    <w:rsid w:val="00501FEB"/>
    <w:rsid w:val="005033E6"/>
    <w:rsid w:val="00505EA7"/>
    <w:rsid w:val="005074F9"/>
    <w:rsid w:val="005108B7"/>
    <w:rsid w:val="0051113C"/>
    <w:rsid w:val="005115B2"/>
    <w:rsid w:val="005135A9"/>
    <w:rsid w:val="005137E6"/>
    <w:rsid w:val="005150E8"/>
    <w:rsid w:val="00521822"/>
    <w:rsid w:val="00522E76"/>
    <w:rsid w:val="00523AD7"/>
    <w:rsid w:val="00525D02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3703D"/>
    <w:rsid w:val="005405AC"/>
    <w:rsid w:val="00541008"/>
    <w:rsid w:val="00541672"/>
    <w:rsid w:val="00544935"/>
    <w:rsid w:val="00545713"/>
    <w:rsid w:val="005475E8"/>
    <w:rsid w:val="00547B08"/>
    <w:rsid w:val="00550604"/>
    <w:rsid w:val="00550761"/>
    <w:rsid w:val="00551445"/>
    <w:rsid w:val="00551933"/>
    <w:rsid w:val="00552263"/>
    <w:rsid w:val="0055505D"/>
    <w:rsid w:val="00555D06"/>
    <w:rsid w:val="0055659B"/>
    <w:rsid w:val="00556AA8"/>
    <w:rsid w:val="005578C8"/>
    <w:rsid w:val="00557F35"/>
    <w:rsid w:val="00560205"/>
    <w:rsid w:val="00560415"/>
    <w:rsid w:val="00561E27"/>
    <w:rsid w:val="00564104"/>
    <w:rsid w:val="0056481A"/>
    <w:rsid w:val="005651A2"/>
    <w:rsid w:val="00565597"/>
    <w:rsid w:val="0057059C"/>
    <w:rsid w:val="00570A4C"/>
    <w:rsid w:val="00570CBA"/>
    <w:rsid w:val="005721A0"/>
    <w:rsid w:val="005725BC"/>
    <w:rsid w:val="00574B44"/>
    <w:rsid w:val="00581767"/>
    <w:rsid w:val="00586035"/>
    <w:rsid w:val="005875B6"/>
    <w:rsid w:val="005907D8"/>
    <w:rsid w:val="005908D1"/>
    <w:rsid w:val="00591E95"/>
    <w:rsid w:val="005938A5"/>
    <w:rsid w:val="0059482C"/>
    <w:rsid w:val="00595059"/>
    <w:rsid w:val="005952E6"/>
    <w:rsid w:val="0059626E"/>
    <w:rsid w:val="0059635C"/>
    <w:rsid w:val="005A094C"/>
    <w:rsid w:val="005A0D71"/>
    <w:rsid w:val="005A1188"/>
    <w:rsid w:val="005A1A3A"/>
    <w:rsid w:val="005A2100"/>
    <w:rsid w:val="005A2242"/>
    <w:rsid w:val="005A3DD9"/>
    <w:rsid w:val="005A5AA9"/>
    <w:rsid w:val="005A61AE"/>
    <w:rsid w:val="005A7ED9"/>
    <w:rsid w:val="005B160A"/>
    <w:rsid w:val="005B3094"/>
    <w:rsid w:val="005B409F"/>
    <w:rsid w:val="005B4E15"/>
    <w:rsid w:val="005C1215"/>
    <w:rsid w:val="005C2F67"/>
    <w:rsid w:val="005C4905"/>
    <w:rsid w:val="005C4B7E"/>
    <w:rsid w:val="005C76BF"/>
    <w:rsid w:val="005D0008"/>
    <w:rsid w:val="005D1394"/>
    <w:rsid w:val="005D21ED"/>
    <w:rsid w:val="005D2ECD"/>
    <w:rsid w:val="005D3020"/>
    <w:rsid w:val="005D463C"/>
    <w:rsid w:val="005D5C0A"/>
    <w:rsid w:val="005D64E6"/>
    <w:rsid w:val="005E151A"/>
    <w:rsid w:val="005E2A07"/>
    <w:rsid w:val="005E57D8"/>
    <w:rsid w:val="005E62D0"/>
    <w:rsid w:val="005E6BA8"/>
    <w:rsid w:val="005E794D"/>
    <w:rsid w:val="005F0A95"/>
    <w:rsid w:val="005F55BD"/>
    <w:rsid w:val="005F62C6"/>
    <w:rsid w:val="005F6417"/>
    <w:rsid w:val="005F66FF"/>
    <w:rsid w:val="005F6750"/>
    <w:rsid w:val="00600D37"/>
    <w:rsid w:val="00602B6B"/>
    <w:rsid w:val="006030EB"/>
    <w:rsid w:val="00603F27"/>
    <w:rsid w:val="006102D6"/>
    <w:rsid w:val="00610510"/>
    <w:rsid w:val="00610908"/>
    <w:rsid w:val="00612237"/>
    <w:rsid w:val="006125E8"/>
    <w:rsid w:val="006136EC"/>
    <w:rsid w:val="00615390"/>
    <w:rsid w:val="0061604C"/>
    <w:rsid w:val="00616673"/>
    <w:rsid w:val="006170D7"/>
    <w:rsid w:val="006204FC"/>
    <w:rsid w:val="00621130"/>
    <w:rsid w:val="00622C04"/>
    <w:rsid w:val="00624CCB"/>
    <w:rsid w:val="00626C72"/>
    <w:rsid w:val="00627A8A"/>
    <w:rsid w:val="006300AB"/>
    <w:rsid w:val="00631B93"/>
    <w:rsid w:val="0063400C"/>
    <w:rsid w:val="00634EBE"/>
    <w:rsid w:val="00636E0D"/>
    <w:rsid w:val="00637AD0"/>
    <w:rsid w:val="00641E20"/>
    <w:rsid w:val="0064318F"/>
    <w:rsid w:val="00645EC5"/>
    <w:rsid w:val="00647D47"/>
    <w:rsid w:val="00647D62"/>
    <w:rsid w:val="00652996"/>
    <w:rsid w:val="00654FD2"/>
    <w:rsid w:val="006564B3"/>
    <w:rsid w:val="00657B34"/>
    <w:rsid w:val="006635D0"/>
    <w:rsid w:val="00666E3B"/>
    <w:rsid w:val="006671FC"/>
    <w:rsid w:val="006675B3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0C7B"/>
    <w:rsid w:val="00683ABE"/>
    <w:rsid w:val="00684938"/>
    <w:rsid w:val="00684974"/>
    <w:rsid w:val="00685104"/>
    <w:rsid w:val="00686178"/>
    <w:rsid w:val="00692E77"/>
    <w:rsid w:val="0069317A"/>
    <w:rsid w:val="006945CE"/>
    <w:rsid w:val="0069657B"/>
    <w:rsid w:val="00696F4A"/>
    <w:rsid w:val="006A109E"/>
    <w:rsid w:val="006A12E7"/>
    <w:rsid w:val="006A184A"/>
    <w:rsid w:val="006A1ABC"/>
    <w:rsid w:val="006A5BE5"/>
    <w:rsid w:val="006A6C8B"/>
    <w:rsid w:val="006A713D"/>
    <w:rsid w:val="006B010D"/>
    <w:rsid w:val="006B040F"/>
    <w:rsid w:val="006B0649"/>
    <w:rsid w:val="006B06C1"/>
    <w:rsid w:val="006B0FE6"/>
    <w:rsid w:val="006B1058"/>
    <w:rsid w:val="006B18F5"/>
    <w:rsid w:val="006B35D1"/>
    <w:rsid w:val="006B379B"/>
    <w:rsid w:val="006B3A64"/>
    <w:rsid w:val="006B3FA7"/>
    <w:rsid w:val="006B4A87"/>
    <w:rsid w:val="006B62AA"/>
    <w:rsid w:val="006C0ACC"/>
    <w:rsid w:val="006C0E88"/>
    <w:rsid w:val="006C0EB9"/>
    <w:rsid w:val="006C2501"/>
    <w:rsid w:val="006C2601"/>
    <w:rsid w:val="006C26B8"/>
    <w:rsid w:val="006C3076"/>
    <w:rsid w:val="006C34B4"/>
    <w:rsid w:val="006C6B91"/>
    <w:rsid w:val="006C75F6"/>
    <w:rsid w:val="006D289B"/>
    <w:rsid w:val="006D38DC"/>
    <w:rsid w:val="006D7F46"/>
    <w:rsid w:val="006E14DC"/>
    <w:rsid w:val="006E2352"/>
    <w:rsid w:val="006E323C"/>
    <w:rsid w:val="006E5271"/>
    <w:rsid w:val="006E6AE2"/>
    <w:rsid w:val="006F2C7A"/>
    <w:rsid w:val="006F3112"/>
    <w:rsid w:val="006F3972"/>
    <w:rsid w:val="006F51A8"/>
    <w:rsid w:val="006F559D"/>
    <w:rsid w:val="006F61BA"/>
    <w:rsid w:val="006F74CA"/>
    <w:rsid w:val="006F7624"/>
    <w:rsid w:val="00702799"/>
    <w:rsid w:val="00703998"/>
    <w:rsid w:val="00704E40"/>
    <w:rsid w:val="00706990"/>
    <w:rsid w:val="0070775C"/>
    <w:rsid w:val="00711057"/>
    <w:rsid w:val="0071118A"/>
    <w:rsid w:val="00711805"/>
    <w:rsid w:val="00712951"/>
    <w:rsid w:val="00714347"/>
    <w:rsid w:val="00717F7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34951"/>
    <w:rsid w:val="00740132"/>
    <w:rsid w:val="00745477"/>
    <w:rsid w:val="00746980"/>
    <w:rsid w:val="00750300"/>
    <w:rsid w:val="00750F81"/>
    <w:rsid w:val="0075294A"/>
    <w:rsid w:val="00752A14"/>
    <w:rsid w:val="00753C71"/>
    <w:rsid w:val="00754A13"/>
    <w:rsid w:val="00754C44"/>
    <w:rsid w:val="0075528E"/>
    <w:rsid w:val="007554E1"/>
    <w:rsid w:val="0075599C"/>
    <w:rsid w:val="00757095"/>
    <w:rsid w:val="00757A27"/>
    <w:rsid w:val="007652D5"/>
    <w:rsid w:val="00767DB2"/>
    <w:rsid w:val="007709CD"/>
    <w:rsid w:val="00773933"/>
    <w:rsid w:val="007760C5"/>
    <w:rsid w:val="00776100"/>
    <w:rsid w:val="00776BC8"/>
    <w:rsid w:val="0077752C"/>
    <w:rsid w:val="00781F31"/>
    <w:rsid w:val="007824F3"/>
    <w:rsid w:val="00782CA4"/>
    <w:rsid w:val="00783162"/>
    <w:rsid w:val="00783E45"/>
    <w:rsid w:val="0078534E"/>
    <w:rsid w:val="00785948"/>
    <w:rsid w:val="007876DE"/>
    <w:rsid w:val="00790A7E"/>
    <w:rsid w:val="00796E22"/>
    <w:rsid w:val="007A1CD5"/>
    <w:rsid w:val="007A221C"/>
    <w:rsid w:val="007A3635"/>
    <w:rsid w:val="007A515C"/>
    <w:rsid w:val="007A5F2C"/>
    <w:rsid w:val="007A62A3"/>
    <w:rsid w:val="007A62E6"/>
    <w:rsid w:val="007A6CAD"/>
    <w:rsid w:val="007B0A16"/>
    <w:rsid w:val="007B1753"/>
    <w:rsid w:val="007B2753"/>
    <w:rsid w:val="007B281A"/>
    <w:rsid w:val="007B6C6B"/>
    <w:rsid w:val="007B7DFC"/>
    <w:rsid w:val="007C0A83"/>
    <w:rsid w:val="007C0F55"/>
    <w:rsid w:val="007C11E2"/>
    <w:rsid w:val="007C13C6"/>
    <w:rsid w:val="007C157C"/>
    <w:rsid w:val="007C1799"/>
    <w:rsid w:val="007C4307"/>
    <w:rsid w:val="007C5028"/>
    <w:rsid w:val="007C5B9C"/>
    <w:rsid w:val="007D165D"/>
    <w:rsid w:val="007D4EA4"/>
    <w:rsid w:val="007D5311"/>
    <w:rsid w:val="007D6221"/>
    <w:rsid w:val="007D751C"/>
    <w:rsid w:val="007D75C3"/>
    <w:rsid w:val="007E04B4"/>
    <w:rsid w:val="007E1C8E"/>
    <w:rsid w:val="007E4089"/>
    <w:rsid w:val="007E4706"/>
    <w:rsid w:val="007E5B4D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4CC4"/>
    <w:rsid w:val="00806671"/>
    <w:rsid w:val="00806F28"/>
    <w:rsid w:val="00807991"/>
    <w:rsid w:val="00812976"/>
    <w:rsid w:val="008141B7"/>
    <w:rsid w:val="0081738C"/>
    <w:rsid w:val="008235EB"/>
    <w:rsid w:val="00825C91"/>
    <w:rsid w:val="00831745"/>
    <w:rsid w:val="00832101"/>
    <w:rsid w:val="008362B3"/>
    <w:rsid w:val="0083724A"/>
    <w:rsid w:val="00837783"/>
    <w:rsid w:val="00841A0F"/>
    <w:rsid w:val="00842F32"/>
    <w:rsid w:val="00843482"/>
    <w:rsid w:val="00845F30"/>
    <w:rsid w:val="00847C2F"/>
    <w:rsid w:val="00850D6B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889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A76FC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3EF2"/>
    <w:rsid w:val="008C5188"/>
    <w:rsid w:val="008C6D23"/>
    <w:rsid w:val="008D0152"/>
    <w:rsid w:val="008D051D"/>
    <w:rsid w:val="008D0541"/>
    <w:rsid w:val="008D329F"/>
    <w:rsid w:val="008D3ECA"/>
    <w:rsid w:val="008D53CB"/>
    <w:rsid w:val="008D59E8"/>
    <w:rsid w:val="008D5AAD"/>
    <w:rsid w:val="008D6840"/>
    <w:rsid w:val="008E30B5"/>
    <w:rsid w:val="008E4CF1"/>
    <w:rsid w:val="008E5DC7"/>
    <w:rsid w:val="008E6E86"/>
    <w:rsid w:val="008E7555"/>
    <w:rsid w:val="008F08F0"/>
    <w:rsid w:val="008F2F67"/>
    <w:rsid w:val="008F50F9"/>
    <w:rsid w:val="008F6911"/>
    <w:rsid w:val="008F719F"/>
    <w:rsid w:val="00902828"/>
    <w:rsid w:val="0090285F"/>
    <w:rsid w:val="00902886"/>
    <w:rsid w:val="00902C54"/>
    <w:rsid w:val="00904A4B"/>
    <w:rsid w:val="00905238"/>
    <w:rsid w:val="009059BE"/>
    <w:rsid w:val="00911309"/>
    <w:rsid w:val="00912786"/>
    <w:rsid w:val="00912FF9"/>
    <w:rsid w:val="009138B3"/>
    <w:rsid w:val="00913CF7"/>
    <w:rsid w:val="00914C8E"/>
    <w:rsid w:val="00915350"/>
    <w:rsid w:val="009153BF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6484"/>
    <w:rsid w:val="00937F67"/>
    <w:rsid w:val="00941710"/>
    <w:rsid w:val="0094191B"/>
    <w:rsid w:val="00943B89"/>
    <w:rsid w:val="0094548E"/>
    <w:rsid w:val="00946F64"/>
    <w:rsid w:val="009473C5"/>
    <w:rsid w:val="009479DF"/>
    <w:rsid w:val="009500AE"/>
    <w:rsid w:val="009526C1"/>
    <w:rsid w:val="00952C30"/>
    <w:rsid w:val="0095590E"/>
    <w:rsid w:val="0095648B"/>
    <w:rsid w:val="0095774E"/>
    <w:rsid w:val="009607C1"/>
    <w:rsid w:val="00963D8D"/>
    <w:rsid w:val="0096708F"/>
    <w:rsid w:val="00967B71"/>
    <w:rsid w:val="00967BEA"/>
    <w:rsid w:val="009711E3"/>
    <w:rsid w:val="00974338"/>
    <w:rsid w:val="009744E6"/>
    <w:rsid w:val="00982557"/>
    <w:rsid w:val="00983072"/>
    <w:rsid w:val="00984B99"/>
    <w:rsid w:val="00985562"/>
    <w:rsid w:val="00986DE1"/>
    <w:rsid w:val="009879CE"/>
    <w:rsid w:val="00987E1C"/>
    <w:rsid w:val="00990C20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2B13"/>
    <w:rsid w:val="009A3B99"/>
    <w:rsid w:val="009A5F46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728D"/>
    <w:rsid w:val="009D10AC"/>
    <w:rsid w:val="009D47CF"/>
    <w:rsid w:val="009D4C86"/>
    <w:rsid w:val="009D6A11"/>
    <w:rsid w:val="009D7393"/>
    <w:rsid w:val="009D7D6D"/>
    <w:rsid w:val="009D7F43"/>
    <w:rsid w:val="009E214C"/>
    <w:rsid w:val="009E3392"/>
    <w:rsid w:val="009E3B5D"/>
    <w:rsid w:val="009E4618"/>
    <w:rsid w:val="009E4B78"/>
    <w:rsid w:val="009E5BC7"/>
    <w:rsid w:val="009E5E4F"/>
    <w:rsid w:val="009E6AA1"/>
    <w:rsid w:val="009E7712"/>
    <w:rsid w:val="009F043F"/>
    <w:rsid w:val="009F0CFB"/>
    <w:rsid w:val="009F0FFA"/>
    <w:rsid w:val="009F2913"/>
    <w:rsid w:val="009F2A2E"/>
    <w:rsid w:val="009F2D1F"/>
    <w:rsid w:val="009F6545"/>
    <w:rsid w:val="009F7E6D"/>
    <w:rsid w:val="00A00188"/>
    <w:rsid w:val="00A00A3E"/>
    <w:rsid w:val="00A0136C"/>
    <w:rsid w:val="00A01952"/>
    <w:rsid w:val="00A0367B"/>
    <w:rsid w:val="00A05645"/>
    <w:rsid w:val="00A0596F"/>
    <w:rsid w:val="00A07186"/>
    <w:rsid w:val="00A10911"/>
    <w:rsid w:val="00A116DF"/>
    <w:rsid w:val="00A1196D"/>
    <w:rsid w:val="00A121A2"/>
    <w:rsid w:val="00A1265A"/>
    <w:rsid w:val="00A12942"/>
    <w:rsid w:val="00A129E9"/>
    <w:rsid w:val="00A12B0C"/>
    <w:rsid w:val="00A1462F"/>
    <w:rsid w:val="00A1542C"/>
    <w:rsid w:val="00A15632"/>
    <w:rsid w:val="00A164A7"/>
    <w:rsid w:val="00A17851"/>
    <w:rsid w:val="00A1794F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6886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7672"/>
    <w:rsid w:val="00A60C2A"/>
    <w:rsid w:val="00A62044"/>
    <w:rsid w:val="00A620D9"/>
    <w:rsid w:val="00A62F32"/>
    <w:rsid w:val="00A641EF"/>
    <w:rsid w:val="00A66983"/>
    <w:rsid w:val="00A70CA2"/>
    <w:rsid w:val="00A70FCD"/>
    <w:rsid w:val="00A71B5C"/>
    <w:rsid w:val="00A72461"/>
    <w:rsid w:val="00A72CCB"/>
    <w:rsid w:val="00A72E51"/>
    <w:rsid w:val="00A73F0C"/>
    <w:rsid w:val="00A763AD"/>
    <w:rsid w:val="00A7686B"/>
    <w:rsid w:val="00A8136E"/>
    <w:rsid w:val="00A81BB8"/>
    <w:rsid w:val="00A838B5"/>
    <w:rsid w:val="00A8606B"/>
    <w:rsid w:val="00A864AD"/>
    <w:rsid w:val="00A87DC4"/>
    <w:rsid w:val="00A905B1"/>
    <w:rsid w:val="00A90BB0"/>
    <w:rsid w:val="00A92861"/>
    <w:rsid w:val="00A92B76"/>
    <w:rsid w:val="00A93FF9"/>
    <w:rsid w:val="00A941D7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5736"/>
    <w:rsid w:val="00AA59FE"/>
    <w:rsid w:val="00AA64A0"/>
    <w:rsid w:val="00AB131D"/>
    <w:rsid w:val="00AB13CE"/>
    <w:rsid w:val="00AB1B16"/>
    <w:rsid w:val="00AB3444"/>
    <w:rsid w:val="00AB3C6B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E39"/>
    <w:rsid w:val="00AC4F80"/>
    <w:rsid w:val="00AC54AC"/>
    <w:rsid w:val="00AC5571"/>
    <w:rsid w:val="00AC599D"/>
    <w:rsid w:val="00AC5A43"/>
    <w:rsid w:val="00AD06F1"/>
    <w:rsid w:val="00AD1237"/>
    <w:rsid w:val="00AD2B60"/>
    <w:rsid w:val="00AD30D3"/>
    <w:rsid w:val="00AD5C73"/>
    <w:rsid w:val="00AD6BEA"/>
    <w:rsid w:val="00AD7528"/>
    <w:rsid w:val="00AE00B4"/>
    <w:rsid w:val="00AE0264"/>
    <w:rsid w:val="00AE10D2"/>
    <w:rsid w:val="00AE1EED"/>
    <w:rsid w:val="00AE1FE1"/>
    <w:rsid w:val="00AE344A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1DE9"/>
    <w:rsid w:val="00B0245D"/>
    <w:rsid w:val="00B02C36"/>
    <w:rsid w:val="00B10052"/>
    <w:rsid w:val="00B10CC4"/>
    <w:rsid w:val="00B11299"/>
    <w:rsid w:val="00B11757"/>
    <w:rsid w:val="00B11CF3"/>
    <w:rsid w:val="00B12345"/>
    <w:rsid w:val="00B15212"/>
    <w:rsid w:val="00B162BA"/>
    <w:rsid w:val="00B168CB"/>
    <w:rsid w:val="00B16961"/>
    <w:rsid w:val="00B17892"/>
    <w:rsid w:val="00B217E0"/>
    <w:rsid w:val="00B21FEB"/>
    <w:rsid w:val="00B23D70"/>
    <w:rsid w:val="00B24C5C"/>
    <w:rsid w:val="00B26592"/>
    <w:rsid w:val="00B33291"/>
    <w:rsid w:val="00B356EE"/>
    <w:rsid w:val="00B36E37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2527"/>
    <w:rsid w:val="00B53E83"/>
    <w:rsid w:val="00B53E86"/>
    <w:rsid w:val="00B6009F"/>
    <w:rsid w:val="00B61668"/>
    <w:rsid w:val="00B666AE"/>
    <w:rsid w:val="00B6787A"/>
    <w:rsid w:val="00B70D60"/>
    <w:rsid w:val="00B73212"/>
    <w:rsid w:val="00B734A8"/>
    <w:rsid w:val="00B74E2B"/>
    <w:rsid w:val="00B759BB"/>
    <w:rsid w:val="00B76667"/>
    <w:rsid w:val="00B76F93"/>
    <w:rsid w:val="00B80620"/>
    <w:rsid w:val="00B80868"/>
    <w:rsid w:val="00B81F14"/>
    <w:rsid w:val="00B85A6A"/>
    <w:rsid w:val="00B86585"/>
    <w:rsid w:val="00B869C7"/>
    <w:rsid w:val="00B905F1"/>
    <w:rsid w:val="00B91131"/>
    <w:rsid w:val="00B916C6"/>
    <w:rsid w:val="00B91FAD"/>
    <w:rsid w:val="00B9274B"/>
    <w:rsid w:val="00B9426F"/>
    <w:rsid w:val="00B943C6"/>
    <w:rsid w:val="00B94C90"/>
    <w:rsid w:val="00B95262"/>
    <w:rsid w:val="00B95278"/>
    <w:rsid w:val="00B95ECC"/>
    <w:rsid w:val="00B96DEE"/>
    <w:rsid w:val="00BA0AAF"/>
    <w:rsid w:val="00BA0ABF"/>
    <w:rsid w:val="00BA4F31"/>
    <w:rsid w:val="00BA6731"/>
    <w:rsid w:val="00BA7D4C"/>
    <w:rsid w:val="00BB0BB2"/>
    <w:rsid w:val="00BB0D8D"/>
    <w:rsid w:val="00BB1098"/>
    <w:rsid w:val="00BB54D9"/>
    <w:rsid w:val="00BB7709"/>
    <w:rsid w:val="00BC15B5"/>
    <w:rsid w:val="00BC165C"/>
    <w:rsid w:val="00BC2547"/>
    <w:rsid w:val="00BC360C"/>
    <w:rsid w:val="00BC3C5D"/>
    <w:rsid w:val="00BC6208"/>
    <w:rsid w:val="00BC6525"/>
    <w:rsid w:val="00BC74BC"/>
    <w:rsid w:val="00BD0982"/>
    <w:rsid w:val="00BD290E"/>
    <w:rsid w:val="00BD3364"/>
    <w:rsid w:val="00BD3A5F"/>
    <w:rsid w:val="00BD41C2"/>
    <w:rsid w:val="00BD5135"/>
    <w:rsid w:val="00BD62DE"/>
    <w:rsid w:val="00BD641E"/>
    <w:rsid w:val="00BD73B1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F0889"/>
    <w:rsid w:val="00BF0D0B"/>
    <w:rsid w:val="00BF125B"/>
    <w:rsid w:val="00BF2493"/>
    <w:rsid w:val="00BF3149"/>
    <w:rsid w:val="00BF5ED0"/>
    <w:rsid w:val="00BF70CD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5F73"/>
    <w:rsid w:val="00C06119"/>
    <w:rsid w:val="00C073B0"/>
    <w:rsid w:val="00C07DCE"/>
    <w:rsid w:val="00C07DF4"/>
    <w:rsid w:val="00C1116F"/>
    <w:rsid w:val="00C11435"/>
    <w:rsid w:val="00C11FC0"/>
    <w:rsid w:val="00C12B12"/>
    <w:rsid w:val="00C1377D"/>
    <w:rsid w:val="00C13B48"/>
    <w:rsid w:val="00C13E50"/>
    <w:rsid w:val="00C14398"/>
    <w:rsid w:val="00C14B0B"/>
    <w:rsid w:val="00C154BD"/>
    <w:rsid w:val="00C16539"/>
    <w:rsid w:val="00C17337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6183"/>
    <w:rsid w:val="00C27510"/>
    <w:rsid w:val="00C368FC"/>
    <w:rsid w:val="00C40B81"/>
    <w:rsid w:val="00C40E4B"/>
    <w:rsid w:val="00C41F93"/>
    <w:rsid w:val="00C42475"/>
    <w:rsid w:val="00C42996"/>
    <w:rsid w:val="00C43F0B"/>
    <w:rsid w:val="00C45DCD"/>
    <w:rsid w:val="00C4625C"/>
    <w:rsid w:val="00C46838"/>
    <w:rsid w:val="00C47CCE"/>
    <w:rsid w:val="00C54702"/>
    <w:rsid w:val="00C54ACA"/>
    <w:rsid w:val="00C56156"/>
    <w:rsid w:val="00C5624B"/>
    <w:rsid w:val="00C602AF"/>
    <w:rsid w:val="00C62007"/>
    <w:rsid w:val="00C6292D"/>
    <w:rsid w:val="00C65B37"/>
    <w:rsid w:val="00C663BF"/>
    <w:rsid w:val="00C70A6A"/>
    <w:rsid w:val="00C70D0D"/>
    <w:rsid w:val="00C713F4"/>
    <w:rsid w:val="00C72B7D"/>
    <w:rsid w:val="00C73C68"/>
    <w:rsid w:val="00C73F97"/>
    <w:rsid w:val="00C764C6"/>
    <w:rsid w:val="00C77638"/>
    <w:rsid w:val="00C854CA"/>
    <w:rsid w:val="00C85877"/>
    <w:rsid w:val="00C8689F"/>
    <w:rsid w:val="00C87041"/>
    <w:rsid w:val="00C90D1F"/>
    <w:rsid w:val="00C910B1"/>
    <w:rsid w:val="00C92596"/>
    <w:rsid w:val="00C929E6"/>
    <w:rsid w:val="00C948C2"/>
    <w:rsid w:val="00C96B30"/>
    <w:rsid w:val="00C9748F"/>
    <w:rsid w:val="00CA14B6"/>
    <w:rsid w:val="00CA1FAB"/>
    <w:rsid w:val="00CA46A6"/>
    <w:rsid w:val="00CB0506"/>
    <w:rsid w:val="00CB165A"/>
    <w:rsid w:val="00CB1F1F"/>
    <w:rsid w:val="00CB648C"/>
    <w:rsid w:val="00CB6776"/>
    <w:rsid w:val="00CC03D5"/>
    <w:rsid w:val="00CC03D8"/>
    <w:rsid w:val="00CC0C5E"/>
    <w:rsid w:val="00CC1FAB"/>
    <w:rsid w:val="00CC2548"/>
    <w:rsid w:val="00CC5157"/>
    <w:rsid w:val="00CC55C7"/>
    <w:rsid w:val="00CD0F2A"/>
    <w:rsid w:val="00CD11C0"/>
    <w:rsid w:val="00CD2390"/>
    <w:rsid w:val="00CD2CD3"/>
    <w:rsid w:val="00CD4144"/>
    <w:rsid w:val="00CD4541"/>
    <w:rsid w:val="00CD4D4B"/>
    <w:rsid w:val="00CD65FD"/>
    <w:rsid w:val="00CE2C71"/>
    <w:rsid w:val="00CE3FAB"/>
    <w:rsid w:val="00CE5FBE"/>
    <w:rsid w:val="00CE6063"/>
    <w:rsid w:val="00CE64FA"/>
    <w:rsid w:val="00CE66A9"/>
    <w:rsid w:val="00CE6CE8"/>
    <w:rsid w:val="00CE7E54"/>
    <w:rsid w:val="00CF0034"/>
    <w:rsid w:val="00CF03B9"/>
    <w:rsid w:val="00CF21B0"/>
    <w:rsid w:val="00CF50F1"/>
    <w:rsid w:val="00CF657C"/>
    <w:rsid w:val="00CF7C74"/>
    <w:rsid w:val="00CF7D6F"/>
    <w:rsid w:val="00D00B03"/>
    <w:rsid w:val="00D01753"/>
    <w:rsid w:val="00D03B89"/>
    <w:rsid w:val="00D04119"/>
    <w:rsid w:val="00D042F1"/>
    <w:rsid w:val="00D04E51"/>
    <w:rsid w:val="00D05D85"/>
    <w:rsid w:val="00D062AE"/>
    <w:rsid w:val="00D14D7C"/>
    <w:rsid w:val="00D15338"/>
    <w:rsid w:val="00D1645E"/>
    <w:rsid w:val="00D16CB6"/>
    <w:rsid w:val="00D2070B"/>
    <w:rsid w:val="00D20CD9"/>
    <w:rsid w:val="00D21335"/>
    <w:rsid w:val="00D22164"/>
    <w:rsid w:val="00D2221A"/>
    <w:rsid w:val="00D22C96"/>
    <w:rsid w:val="00D24EEB"/>
    <w:rsid w:val="00D24FBF"/>
    <w:rsid w:val="00D2512A"/>
    <w:rsid w:val="00D25BA1"/>
    <w:rsid w:val="00D25F6A"/>
    <w:rsid w:val="00D262E7"/>
    <w:rsid w:val="00D2773D"/>
    <w:rsid w:val="00D27D52"/>
    <w:rsid w:val="00D30398"/>
    <w:rsid w:val="00D320BD"/>
    <w:rsid w:val="00D33577"/>
    <w:rsid w:val="00D350D8"/>
    <w:rsid w:val="00D36C71"/>
    <w:rsid w:val="00D36ED7"/>
    <w:rsid w:val="00D37DA6"/>
    <w:rsid w:val="00D40434"/>
    <w:rsid w:val="00D40A7B"/>
    <w:rsid w:val="00D40B40"/>
    <w:rsid w:val="00D426A7"/>
    <w:rsid w:val="00D459D1"/>
    <w:rsid w:val="00D45B48"/>
    <w:rsid w:val="00D45B9C"/>
    <w:rsid w:val="00D47934"/>
    <w:rsid w:val="00D502AD"/>
    <w:rsid w:val="00D52EAC"/>
    <w:rsid w:val="00D54ADE"/>
    <w:rsid w:val="00D55EF1"/>
    <w:rsid w:val="00D57725"/>
    <w:rsid w:val="00D606B1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33D2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1781"/>
    <w:rsid w:val="00DA3270"/>
    <w:rsid w:val="00DA33AF"/>
    <w:rsid w:val="00DA679B"/>
    <w:rsid w:val="00DA6EA8"/>
    <w:rsid w:val="00DA7A78"/>
    <w:rsid w:val="00DB0514"/>
    <w:rsid w:val="00DB07E8"/>
    <w:rsid w:val="00DB2317"/>
    <w:rsid w:val="00DB2428"/>
    <w:rsid w:val="00DB3BD1"/>
    <w:rsid w:val="00DB3CBC"/>
    <w:rsid w:val="00DB5EDB"/>
    <w:rsid w:val="00DB71AB"/>
    <w:rsid w:val="00DB71EB"/>
    <w:rsid w:val="00DC0CBF"/>
    <w:rsid w:val="00DC3027"/>
    <w:rsid w:val="00DD0640"/>
    <w:rsid w:val="00DD0957"/>
    <w:rsid w:val="00DD0BE0"/>
    <w:rsid w:val="00DD11B8"/>
    <w:rsid w:val="00DD13AB"/>
    <w:rsid w:val="00DD2BEC"/>
    <w:rsid w:val="00DD680F"/>
    <w:rsid w:val="00DD732A"/>
    <w:rsid w:val="00DE304D"/>
    <w:rsid w:val="00DE41BB"/>
    <w:rsid w:val="00DE4C47"/>
    <w:rsid w:val="00DE63C8"/>
    <w:rsid w:val="00DE6F64"/>
    <w:rsid w:val="00DE7473"/>
    <w:rsid w:val="00DF0F95"/>
    <w:rsid w:val="00DF2AA8"/>
    <w:rsid w:val="00DF50E4"/>
    <w:rsid w:val="00DF554A"/>
    <w:rsid w:val="00E016D6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2E4"/>
    <w:rsid w:val="00E20DDD"/>
    <w:rsid w:val="00E2138F"/>
    <w:rsid w:val="00E238B1"/>
    <w:rsid w:val="00E25940"/>
    <w:rsid w:val="00E26EF7"/>
    <w:rsid w:val="00E2745B"/>
    <w:rsid w:val="00E27D7D"/>
    <w:rsid w:val="00E300CF"/>
    <w:rsid w:val="00E31F3A"/>
    <w:rsid w:val="00E32698"/>
    <w:rsid w:val="00E33594"/>
    <w:rsid w:val="00E34685"/>
    <w:rsid w:val="00E3585E"/>
    <w:rsid w:val="00E36B4A"/>
    <w:rsid w:val="00E374EE"/>
    <w:rsid w:val="00E37933"/>
    <w:rsid w:val="00E41567"/>
    <w:rsid w:val="00E41E05"/>
    <w:rsid w:val="00E4431F"/>
    <w:rsid w:val="00E45908"/>
    <w:rsid w:val="00E45EB1"/>
    <w:rsid w:val="00E52D65"/>
    <w:rsid w:val="00E53BA0"/>
    <w:rsid w:val="00E53EB3"/>
    <w:rsid w:val="00E5559C"/>
    <w:rsid w:val="00E56C07"/>
    <w:rsid w:val="00E620B6"/>
    <w:rsid w:val="00E63CF1"/>
    <w:rsid w:val="00E653EB"/>
    <w:rsid w:val="00E66A92"/>
    <w:rsid w:val="00E66AF3"/>
    <w:rsid w:val="00E70C81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6264"/>
    <w:rsid w:val="00E8697A"/>
    <w:rsid w:val="00E9125F"/>
    <w:rsid w:val="00E91A91"/>
    <w:rsid w:val="00E91DB1"/>
    <w:rsid w:val="00E931E1"/>
    <w:rsid w:val="00E9338E"/>
    <w:rsid w:val="00E93B01"/>
    <w:rsid w:val="00E94878"/>
    <w:rsid w:val="00E94B65"/>
    <w:rsid w:val="00EA0ECF"/>
    <w:rsid w:val="00EA457D"/>
    <w:rsid w:val="00EB1CA1"/>
    <w:rsid w:val="00EB30C9"/>
    <w:rsid w:val="00EB33D4"/>
    <w:rsid w:val="00EB4293"/>
    <w:rsid w:val="00EB453B"/>
    <w:rsid w:val="00EB4FE4"/>
    <w:rsid w:val="00EB6A4B"/>
    <w:rsid w:val="00EB6B9C"/>
    <w:rsid w:val="00EB6C21"/>
    <w:rsid w:val="00EB7548"/>
    <w:rsid w:val="00EB7CAB"/>
    <w:rsid w:val="00EC0C01"/>
    <w:rsid w:val="00EC30DF"/>
    <w:rsid w:val="00EC4F53"/>
    <w:rsid w:val="00EC53DB"/>
    <w:rsid w:val="00EC6870"/>
    <w:rsid w:val="00EC6935"/>
    <w:rsid w:val="00EC745B"/>
    <w:rsid w:val="00ED525C"/>
    <w:rsid w:val="00ED59D4"/>
    <w:rsid w:val="00ED6A08"/>
    <w:rsid w:val="00ED71F8"/>
    <w:rsid w:val="00ED75F3"/>
    <w:rsid w:val="00EE0B68"/>
    <w:rsid w:val="00EE369C"/>
    <w:rsid w:val="00EE3AEC"/>
    <w:rsid w:val="00EE3E98"/>
    <w:rsid w:val="00EE66FF"/>
    <w:rsid w:val="00EE6C42"/>
    <w:rsid w:val="00EF03CE"/>
    <w:rsid w:val="00EF2486"/>
    <w:rsid w:val="00EF2FFB"/>
    <w:rsid w:val="00EF3DB0"/>
    <w:rsid w:val="00EF3FEB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05F7"/>
    <w:rsid w:val="00F13E52"/>
    <w:rsid w:val="00F13EFA"/>
    <w:rsid w:val="00F1512B"/>
    <w:rsid w:val="00F164D7"/>
    <w:rsid w:val="00F16BCC"/>
    <w:rsid w:val="00F210AD"/>
    <w:rsid w:val="00F213A9"/>
    <w:rsid w:val="00F2357D"/>
    <w:rsid w:val="00F23CBA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4F96"/>
    <w:rsid w:val="00F35440"/>
    <w:rsid w:val="00F3640B"/>
    <w:rsid w:val="00F37077"/>
    <w:rsid w:val="00F3735C"/>
    <w:rsid w:val="00F4019C"/>
    <w:rsid w:val="00F40216"/>
    <w:rsid w:val="00F40331"/>
    <w:rsid w:val="00F41C4C"/>
    <w:rsid w:val="00F42796"/>
    <w:rsid w:val="00F44638"/>
    <w:rsid w:val="00F44742"/>
    <w:rsid w:val="00F455EA"/>
    <w:rsid w:val="00F478F3"/>
    <w:rsid w:val="00F5371E"/>
    <w:rsid w:val="00F54AE3"/>
    <w:rsid w:val="00F550BC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D0"/>
    <w:rsid w:val="00F77CF3"/>
    <w:rsid w:val="00F80AA5"/>
    <w:rsid w:val="00F80CE8"/>
    <w:rsid w:val="00F82A06"/>
    <w:rsid w:val="00F852E6"/>
    <w:rsid w:val="00F86DA3"/>
    <w:rsid w:val="00F8736F"/>
    <w:rsid w:val="00F9156C"/>
    <w:rsid w:val="00F9164F"/>
    <w:rsid w:val="00F9206E"/>
    <w:rsid w:val="00F92F6A"/>
    <w:rsid w:val="00F94F5D"/>
    <w:rsid w:val="00F96A22"/>
    <w:rsid w:val="00F97B60"/>
    <w:rsid w:val="00FA2B9F"/>
    <w:rsid w:val="00FA3D30"/>
    <w:rsid w:val="00FA5032"/>
    <w:rsid w:val="00FA5094"/>
    <w:rsid w:val="00FA6929"/>
    <w:rsid w:val="00FA7427"/>
    <w:rsid w:val="00FA77A3"/>
    <w:rsid w:val="00FB0C3F"/>
    <w:rsid w:val="00FB2815"/>
    <w:rsid w:val="00FB528A"/>
    <w:rsid w:val="00FB55D5"/>
    <w:rsid w:val="00FB706F"/>
    <w:rsid w:val="00FB7E7E"/>
    <w:rsid w:val="00FC047B"/>
    <w:rsid w:val="00FC0F41"/>
    <w:rsid w:val="00FC2A3C"/>
    <w:rsid w:val="00FC38D3"/>
    <w:rsid w:val="00FC4AE2"/>
    <w:rsid w:val="00FC6311"/>
    <w:rsid w:val="00FC7D00"/>
    <w:rsid w:val="00FD04E2"/>
    <w:rsid w:val="00FD20D3"/>
    <w:rsid w:val="00FD2661"/>
    <w:rsid w:val="00FD44D5"/>
    <w:rsid w:val="00FD4E68"/>
    <w:rsid w:val="00FD540D"/>
    <w:rsid w:val="00FD6909"/>
    <w:rsid w:val="00FD6E92"/>
    <w:rsid w:val="00FE0D1C"/>
    <w:rsid w:val="00FE3A39"/>
    <w:rsid w:val="00FE3E1B"/>
    <w:rsid w:val="00FE597D"/>
    <w:rsid w:val="00FE59EB"/>
    <w:rsid w:val="00FE5E06"/>
    <w:rsid w:val="00FE607E"/>
    <w:rsid w:val="00FE6BF4"/>
    <w:rsid w:val="00FE6CC6"/>
    <w:rsid w:val="00FF095D"/>
    <w:rsid w:val="00FF0D73"/>
    <w:rsid w:val="00FF36A7"/>
    <w:rsid w:val="00FF5420"/>
    <w:rsid w:val="00FF710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6C0E88"/>
    <w:rPr>
      <w:color w:val="004685" w:themeColor="text1"/>
      <w:spacing w:val="10"/>
      <w:sz w:val="16"/>
    </w:rPr>
  </w:style>
  <w:style w:type="character" w:styleId="Hervorhebung">
    <w:name w:val="Emphasis"/>
    <w:aliases w:val="Italic"/>
    <w:uiPriority w:val="20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22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Standard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mbarcekovaro\Desktop\www.p3par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warehousestory/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witter.com/P3Parks" TargetMode="External"/><Relationship Id="rId1" Type="http://schemas.openxmlformats.org/officeDocument/2006/relationships/hyperlink" Target="https://www.linkedin.com/company/p3-pointpark-properties" TargetMode="External"/><Relationship Id="rId6" Type="http://schemas.openxmlformats.org/officeDocument/2006/relationships/hyperlink" Target="https://www.instagram.com/warehousestory/" TargetMode="External"/><Relationship Id="rId5" Type="http://schemas.openxmlformats.org/officeDocument/2006/relationships/hyperlink" Target="https://twitter.com/P3Parks" TargetMode="External"/><Relationship Id="rId4" Type="http://schemas.openxmlformats.org/officeDocument/2006/relationships/hyperlink" Target="https://www.linkedin.com/company/p3-pointpark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7365-9D73-458C-993B-A6BFFB4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2</Pages>
  <Words>477</Words>
  <Characters>3282</Characters>
  <Application>Microsoft Office Word</Application>
  <DocSecurity>4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2016-09-30T06:31:00Z</dcterms:created>
  <dcterms:modified xsi:type="dcterms:W3CDTF">2016-09-30T06:31:00Z</dcterms:modified>
</cp:coreProperties>
</file>