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90BCE" w14:textId="77777777" w:rsidR="00C549EC" w:rsidRPr="009F42ED" w:rsidRDefault="00C549EC" w:rsidP="00C549EC">
      <w:pPr>
        <w:pStyle w:val="Standa1"/>
        <w:rPr>
          <w:b/>
          <w:color w:val="800000"/>
          <w:sz w:val="22"/>
          <w:lang w:val="de-DE"/>
        </w:rPr>
      </w:pPr>
      <w:r w:rsidRPr="009F42ED">
        <w:rPr>
          <w:b/>
          <w:color w:val="800000"/>
          <w:sz w:val="22"/>
          <w:lang w:val="de-DE"/>
        </w:rPr>
        <w:t>PRESSEMITTEILUNG</w:t>
      </w:r>
    </w:p>
    <w:p w14:paraId="0176A925" w14:textId="77777777" w:rsidR="00C549EC" w:rsidRPr="009F42ED" w:rsidRDefault="00C549EC" w:rsidP="00C549EC">
      <w:pPr>
        <w:pStyle w:val="Standa1"/>
        <w:rPr>
          <w:rFonts w:cs="Aharoni"/>
          <w:b/>
          <w:color w:val="800000"/>
          <w:sz w:val="28"/>
          <w:lang w:val="de-DE" w:bidi="he-IL"/>
        </w:rPr>
      </w:pPr>
    </w:p>
    <w:p w14:paraId="4043929C" w14:textId="77777777" w:rsidR="00C549EC" w:rsidRPr="009F42ED" w:rsidRDefault="00C549EC" w:rsidP="00C549EC">
      <w:pPr>
        <w:pStyle w:val="Standa1"/>
        <w:spacing w:line="480" w:lineRule="auto"/>
        <w:rPr>
          <w:b/>
          <w:color w:val="800000"/>
          <w:sz w:val="22"/>
          <w:lang w:val="de-DE"/>
        </w:rPr>
      </w:pPr>
      <w:r>
        <w:rPr>
          <w:b/>
          <w:color w:val="800000"/>
          <w:sz w:val="22"/>
          <w:lang w:val="de-DE"/>
        </w:rPr>
        <w:t xml:space="preserve">PTG komplettiert </w:t>
      </w:r>
      <w:r w:rsidRPr="009F42ED">
        <w:rPr>
          <w:b/>
          <w:color w:val="800000"/>
          <w:sz w:val="22"/>
          <w:lang w:val="de-DE"/>
        </w:rPr>
        <w:t>Logistikpark P3 Bratisla</w:t>
      </w:r>
      <w:r>
        <w:rPr>
          <w:b/>
          <w:color w:val="800000"/>
          <w:sz w:val="22"/>
          <w:lang w:val="de-DE"/>
        </w:rPr>
        <w:t>v</w:t>
      </w:r>
      <w:r w:rsidRPr="009F42ED">
        <w:rPr>
          <w:b/>
          <w:color w:val="800000"/>
          <w:sz w:val="22"/>
          <w:lang w:val="de-DE"/>
        </w:rPr>
        <w:t xml:space="preserve">a </w:t>
      </w:r>
    </w:p>
    <w:p w14:paraId="7B5C3DEA" w14:textId="4C35F6AB" w:rsidR="00C549EC" w:rsidRPr="009F42ED" w:rsidRDefault="00C549EC" w:rsidP="00C549EC">
      <w:pPr>
        <w:pStyle w:val="Standa1"/>
        <w:rPr>
          <w:rFonts w:cs="Calibri"/>
          <w:color w:val="4B4B4B"/>
          <w:sz w:val="22"/>
          <w:lang w:val="de-DE"/>
        </w:rPr>
      </w:pPr>
      <w:r w:rsidRPr="009F42ED">
        <w:rPr>
          <w:rFonts w:cs="Calibri"/>
          <w:b/>
          <w:color w:val="4B4B4B"/>
          <w:sz w:val="22"/>
          <w:lang w:val="de-DE"/>
        </w:rPr>
        <w:t xml:space="preserve">Prag / Frankfurt, </w:t>
      </w:r>
      <w:r w:rsidR="007B6C90">
        <w:rPr>
          <w:rFonts w:cs="Calibri"/>
          <w:b/>
          <w:color w:val="4B4B4B"/>
          <w:sz w:val="22"/>
          <w:lang w:val="de-DE"/>
        </w:rPr>
        <w:t>25</w:t>
      </w:r>
      <w:r w:rsidRPr="009F42ED">
        <w:rPr>
          <w:rFonts w:cs="Calibri"/>
          <w:b/>
          <w:color w:val="4B4B4B"/>
          <w:sz w:val="22"/>
          <w:lang w:val="de-DE"/>
        </w:rPr>
        <w:t>.</w:t>
      </w:r>
      <w:r w:rsidR="00F63DA6">
        <w:rPr>
          <w:rFonts w:cs="Calibri"/>
          <w:b/>
          <w:color w:val="4B4B4B"/>
          <w:sz w:val="22"/>
          <w:lang w:val="de-DE"/>
        </w:rPr>
        <w:t>07</w:t>
      </w:r>
      <w:r w:rsidRPr="009F42ED">
        <w:rPr>
          <w:rFonts w:cs="Calibri"/>
          <w:b/>
          <w:color w:val="4B4B4B"/>
          <w:sz w:val="22"/>
          <w:lang w:val="de-DE"/>
        </w:rPr>
        <w:t>.2016</w:t>
      </w:r>
      <w:r w:rsidRPr="009F42ED">
        <w:rPr>
          <w:rFonts w:cs="Aharoni"/>
          <w:color w:val="4B4B4B"/>
          <w:sz w:val="22"/>
          <w:lang w:val="de-DE" w:bidi="he-IL"/>
        </w:rPr>
        <w:t xml:space="preserve"> </w:t>
      </w:r>
      <w:r w:rsidRPr="009F42ED">
        <w:rPr>
          <w:rFonts w:cs="Calibri"/>
          <w:color w:val="4B4B4B"/>
          <w:sz w:val="22"/>
          <w:lang w:val="de-DE"/>
        </w:rPr>
        <w:t xml:space="preserve">– </w:t>
      </w:r>
      <w:r w:rsidRPr="009F42ED">
        <w:rPr>
          <w:color w:val="404040"/>
          <w:sz w:val="22"/>
          <w:lang w:val="de-DE"/>
        </w:rPr>
        <w:t xml:space="preserve">P3, einer der führenden Eigentümer, Entwickler und Asset Manager von </w:t>
      </w:r>
      <w:r>
        <w:rPr>
          <w:rFonts w:cs="Calibri"/>
          <w:color w:val="4B4B4B"/>
          <w:sz w:val="22"/>
          <w:lang w:val="de-DE"/>
        </w:rPr>
        <w:t xml:space="preserve">Logistikimmobilien in Europa, </w:t>
      </w:r>
      <w:r w:rsidRPr="009F42ED">
        <w:rPr>
          <w:rFonts w:cs="Calibri"/>
          <w:color w:val="4B4B4B"/>
          <w:sz w:val="22"/>
          <w:lang w:val="de-DE"/>
        </w:rPr>
        <w:t xml:space="preserve">errichtet </w:t>
      </w:r>
      <w:r>
        <w:rPr>
          <w:rFonts w:cs="Calibri"/>
          <w:color w:val="4B4B4B"/>
          <w:sz w:val="22"/>
          <w:lang w:val="de-DE"/>
        </w:rPr>
        <w:t xml:space="preserve">für </w:t>
      </w:r>
      <w:r w:rsidR="00F3560A">
        <w:rPr>
          <w:rFonts w:cs="Calibri"/>
          <w:color w:val="4B4B4B"/>
          <w:sz w:val="22"/>
          <w:lang w:val="de-DE"/>
        </w:rPr>
        <w:t xml:space="preserve">die Pons </w:t>
      </w:r>
      <w:proofErr w:type="spellStart"/>
      <w:r w:rsidR="00F3560A">
        <w:rPr>
          <w:rFonts w:cs="Calibri"/>
          <w:color w:val="4B4B4B"/>
          <w:sz w:val="22"/>
          <w:lang w:val="de-DE"/>
        </w:rPr>
        <w:t>Tyre</w:t>
      </w:r>
      <w:proofErr w:type="spellEnd"/>
      <w:r w:rsidR="00F3560A">
        <w:rPr>
          <w:rFonts w:cs="Calibri"/>
          <w:color w:val="4B4B4B"/>
          <w:sz w:val="22"/>
          <w:lang w:val="de-DE"/>
        </w:rPr>
        <w:t xml:space="preserve"> Group (</w:t>
      </w:r>
      <w:r>
        <w:rPr>
          <w:rFonts w:cs="Calibri"/>
          <w:color w:val="4B4B4B"/>
          <w:sz w:val="22"/>
          <w:lang w:val="de-DE"/>
        </w:rPr>
        <w:t>PTG</w:t>
      </w:r>
      <w:r w:rsidR="00F3560A">
        <w:rPr>
          <w:rFonts w:cs="Calibri"/>
          <w:color w:val="4B4B4B"/>
          <w:sz w:val="22"/>
          <w:lang w:val="de-DE"/>
        </w:rPr>
        <w:t>)</w:t>
      </w:r>
      <w:r>
        <w:rPr>
          <w:rFonts w:cs="Calibri"/>
          <w:color w:val="4B4B4B"/>
          <w:sz w:val="22"/>
          <w:lang w:val="de-DE"/>
        </w:rPr>
        <w:t xml:space="preserve"> </w:t>
      </w:r>
      <w:proofErr w:type="spellStart"/>
      <w:r>
        <w:rPr>
          <w:rFonts w:cs="Calibri"/>
          <w:color w:val="4B4B4B"/>
          <w:sz w:val="22"/>
          <w:lang w:val="de-DE"/>
        </w:rPr>
        <w:t>Slovakia</w:t>
      </w:r>
      <w:proofErr w:type="spellEnd"/>
      <w:r>
        <w:rPr>
          <w:rFonts w:cs="Calibri"/>
          <w:color w:val="4B4B4B"/>
          <w:sz w:val="22"/>
          <w:lang w:val="de-DE"/>
        </w:rPr>
        <w:t xml:space="preserve"> </w:t>
      </w:r>
      <w:r w:rsidRPr="009F42ED">
        <w:rPr>
          <w:rFonts w:cs="Calibri"/>
          <w:color w:val="4B4B4B"/>
          <w:sz w:val="22"/>
          <w:lang w:val="de-DE"/>
        </w:rPr>
        <w:t>rund 16.500 m² Lage</w:t>
      </w:r>
      <w:r>
        <w:rPr>
          <w:rFonts w:cs="Calibri"/>
          <w:color w:val="4B4B4B"/>
          <w:sz w:val="22"/>
          <w:lang w:val="de-DE"/>
        </w:rPr>
        <w:t xml:space="preserve">r-, Produktions- und Bürofläche </w:t>
      </w:r>
      <w:r w:rsidRPr="009F42ED">
        <w:rPr>
          <w:rFonts w:cs="Calibri"/>
          <w:color w:val="4B4B4B"/>
          <w:sz w:val="22"/>
          <w:lang w:val="de-DE"/>
        </w:rPr>
        <w:t>im Logistikpark P3 Bratislava</w:t>
      </w:r>
      <w:r>
        <w:rPr>
          <w:rFonts w:cs="Calibri"/>
          <w:color w:val="4B4B4B"/>
          <w:sz w:val="22"/>
          <w:lang w:val="de-DE"/>
        </w:rPr>
        <w:t>. Das Gebäude wird im Februar 2017 fertiggestellt. Es gehört zum dritten und letzten Abschnitt des 215.000 m² großen Logistikpark</w:t>
      </w:r>
      <w:r w:rsidR="00586A70">
        <w:rPr>
          <w:rFonts w:cs="Calibri"/>
          <w:color w:val="4B4B4B"/>
          <w:sz w:val="22"/>
          <w:lang w:val="de-DE"/>
        </w:rPr>
        <w:t>s</w:t>
      </w:r>
      <w:r w:rsidR="00135C3E">
        <w:rPr>
          <w:rFonts w:cs="Calibri"/>
          <w:color w:val="4B4B4B"/>
          <w:sz w:val="22"/>
          <w:lang w:val="de-DE"/>
        </w:rPr>
        <w:t xml:space="preserve"> von P3 in der Slowakei.</w:t>
      </w:r>
    </w:p>
    <w:p w14:paraId="1CC03E1C" w14:textId="77777777" w:rsidR="00C549EC" w:rsidRDefault="00C549EC" w:rsidP="00C549EC">
      <w:pPr>
        <w:pStyle w:val="Standa1"/>
        <w:rPr>
          <w:rFonts w:cs="Calibri"/>
          <w:color w:val="4B4B4B"/>
          <w:sz w:val="22"/>
          <w:lang w:val="de-DE"/>
        </w:rPr>
      </w:pPr>
    </w:p>
    <w:p w14:paraId="161B74A4" w14:textId="77777777" w:rsidR="00C549EC" w:rsidRDefault="00C549EC" w:rsidP="00C549EC">
      <w:pPr>
        <w:pStyle w:val="Standa1"/>
        <w:rPr>
          <w:rFonts w:cs="Calibri"/>
          <w:color w:val="4B4B4B"/>
          <w:sz w:val="22"/>
          <w:lang w:val="de-DE"/>
        </w:rPr>
      </w:pPr>
      <w:r w:rsidRPr="009F42ED">
        <w:rPr>
          <w:rFonts w:cs="Calibri"/>
          <w:color w:val="4B4B4B"/>
          <w:sz w:val="22"/>
          <w:lang w:val="de-DE"/>
        </w:rPr>
        <w:t>PTG</w:t>
      </w:r>
      <w:r w:rsidR="00F3560A">
        <w:rPr>
          <w:rFonts w:cs="Calibri"/>
          <w:color w:val="4B4B4B"/>
          <w:sz w:val="22"/>
          <w:lang w:val="de-DE"/>
        </w:rPr>
        <w:t xml:space="preserve"> ist</w:t>
      </w:r>
      <w:r w:rsidRPr="009F42ED">
        <w:rPr>
          <w:rFonts w:cs="Calibri"/>
          <w:color w:val="4B4B4B"/>
          <w:sz w:val="22"/>
          <w:lang w:val="de-DE"/>
        </w:rPr>
        <w:t xml:space="preserve"> Teil des niederländischen Fa</w:t>
      </w:r>
      <w:r w:rsidR="00135C3E">
        <w:rPr>
          <w:rFonts w:cs="Calibri"/>
          <w:color w:val="4B4B4B"/>
          <w:sz w:val="22"/>
          <w:lang w:val="de-DE"/>
        </w:rPr>
        <w:t>milienunternehmen</w:t>
      </w:r>
      <w:bookmarkStart w:id="0" w:name="_GoBack"/>
      <w:bookmarkEnd w:id="0"/>
      <w:r w:rsidR="00135C3E">
        <w:rPr>
          <w:rFonts w:cs="Calibri"/>
          <w:color w:val="4B4B4B"/>
          <w:sz w:val="22"/>
          <w:lang w:val="de-DE"/>
        </w:rPr>
        <w:t>s PON Holdings</w:t>
      </w:r>
      <w:r w:rsidR="00F3560A">
        <w:rPr>
          <w:rFonts w:cs="Calibri"/>
          <w:color w:val="4B4B4B"/>
          <w:sz w:val="22"/>
          <w:lang w:val="de-DE"/>
        </w:rPr>
        <w:t xml:space="preserve"> und </w:t>
      </w:r>
      <w:r w:rsidRPr="009F42ED">
        <w:rPr>
          <w:rFonts w:cs="Calibri"/>
          <w:color w:val="4B4B4B"/>
          <w:sz w:val="22"/>
          <w:lang w:val="de-DE"/>
        </w:rPr>
        <w:t xml:space="preserve">im alleinigen Besitz von </w:t>
      </w:r>
      <w:proofErr w:type="spellStart"/>
      <w:r w:rsidRPr="009F42ED">
        <w:rPr>
          <w:rFonts w:cs="Calibri"/>
          <w:color w:val="4B4B4B"/>
          <w:sz w:val="22"/>
          <w:lang w:val="de-DE"/>
        </w:rPr>
        <w:t>Wijnand</w:t>
      </w:r>
      <w:proofErr w:type="spellEnd"/>
      <w:r w:rsidRPr="009F42ED">
        <w:rPr>
          <w:rFonts w:cs="Calibri"/>
          <w:color w:val="4B4B4B"/>
          <w:sz w:val="22"/>
          <w:lang w:val="de-DE"/>
        </w:rPr>
        <w:t xml:space="preserve"> </w:t>
      </w:r>
      <w:proofErr w:type="spellStart"/>
      <w:r w:rsidRPr="009F42ED">
        <w:rPr>
          <w:rFonts w:cs="Calibri"/>
          <w:color w:val="4B4B4B"/>
          <w:sz w:val="22"/>
          <w:lang w:val="de-DE"/>
        </w:rPr>
        <w:t>Pon</w:t>
      </w:r>
      <w:proofErr w:type="spellEnd"/>
      <w:r w:rsidRPr="009F42ED">
        <w:rPr>
          <w:rFonts w:cs="Calibri"/>
          <w:color w:val="4B4B4B"/>
          <w:sz w:val="22"/>
          <w:lang w:val="de-DE"/>
        </w:rPr>
        <w:t xml:space="preserve">. </w:t>
      </w:r>
      <w:r>
        <w:rPr>
          <w:rFonts w:cs="Calibri"/>
          <w:color w:val="4B4B4B"/>
          <w:sz w:val="22"/>
          <w:lang w:val="de-DE"/>
        </w:rPr>
        <w:t xml:space="preserve">Im Logistikpark P3 Bratislava wird das Unternehmen etwa </w:t>
      </w:r>
      <w:r w:rsidRPr="009F42ED">
        <w:rPr>
          <w:rFonts w:cs="Calibri"/>
          <w:color w:val="4B4B4B"/>
          <w:sz w:val="22"/>
          <w:lang w:val="de-DE"/>
        </w:rPr>
        <w:t>110 Mitarbeiter</w:t>
      </w:r>
      <w:r>
        <w:rPr>
          <w:rFonts w:cs="Calibri"/>
          <w:color w:val="4B4B4B"/>
          <w:sz w:val="22"/>
          <w:lang w:val="de-DE"/>
        </w:rPr>
        <w:t xml:space="preserve"> beschäftigen. Ab Mai 2017 </w:t>
      </w:r>
      <w:r w:rsidR="00135C3E">
        <w:rPr>
          <w:rFonts w:cs="Calibri"/>
          <w:color w:val="4B4B4B"/>
          <w:sz w:val="22"/>
          <w:lang w:val="de-DE"/>
        </w:rPr>
        <w:t>beliefert es von dort aus das</w:t>
      </w:r>
      <w:r>
        <w:rPr>
          <w:rFonts w:cs="Calibri"/>
          <w:color w:val="4B4B4B"/>
          <w:sz w:val="22"/>
          <w:lang w:val="de-DE"/>
        </w:rPr>
        <w:t xml:space="preserve"> Volkswagen</w:t>
      </w:r>
      <w:r w:rsidR="00135C3E">
        <w:rPr>
          <w:rFonts w:cs="Calibri"/>
          <w:color w:val="4B4B4B"/>
          <w:sz w:val="22"/>
          <w:lang w:val="de-DE"/>
        </w:rPr>
        <w:t>-Werk</w:t>
      </w:r>
      <w:r>
        <w:rPr>
          <w:rFonts w:cs="Calibri"/>
          <w:color w:val="4B4B4B"/>
          <w:sz w:val="22"/>
          <w:lang w:val="de-DE"/>
        </w:rPr>
        <w:t xml:space="preserve"> mit Rädern, die unter anderem im VW </w:t>
      </w:r>
      <w:proofErr w:type="spellStart"/>
      <w:r w:rsidRPr="009F42ED">
        <w:rPr>
          <w:rFonts w:cs="Calibri"/>
          <w:color w:val="4B4B4B"/>
          <w:sz w:val="22"/>
          <w:lang w:val="de-DE"/>
        </w:rPr>
        <w:t>Touareg</w:t>
      </w:r>
      <w:proofErr w:type="spellEnd"/>
      <w:r w:rsidRPr="009F42ED">
        <w:rPr>
          <w:rFonts w:cs="Calibri"/>
          <w:color w:val="4B4B4B"/>
          <w:sz w:val="22"/>
          <w:lang w:val="de-DE"/>
        </w:rPr>
        <w:t>, Audi Q7 und Q8 so</w:t>
      </w:r>
      <w:r>
        <w:rPr>
          <w:rFonts w:cs="Calibri"/>
          <w:color w:val="4B4B4B"/>
          <w:sz w:val="22"/>
          <w:lang w:val="de-DE"/>
        </w:rPr>
        <w:t xml:space="preserve">wie dem Porsche Cayenne verbaut werden. Dazu übernimmt PTG </w:t>
      </w:r>
      <w:proofErr w:type="spellStart"/>
      <w:r>
        <w:rPr>
          <w:rFonts w:cs="Calibri"/>
          <w:color w:val="4B4B4B"/>
          <w:sz w:val="22"/>
          <w:lang w:val="de-DE"/>
        </w:rPr>
        <w:t>Slovakia</w:t>
      </w:r>
      <w:proofErr w:type="spellEnd"/>
      <w:r>
        <w:rPr>
          <w:rFonts w:cs="Calibri"/>
          <w:color w:val="4B4B4B"/>
          <w:sz w:val="22"/>
          <w:lang w:val="de-DE"/>
        </w:rPr>
        <w:t xml:space="preserve"> </w:t>
      </w:r>
      <w:r w:rsidRPr="009F42ED">
        <w:rPr>
          <w:rFonts w:cs="Calibri"/>
          <w:color w:val="4B4B4B"/>
          <w:sz w:val="22"/>
          <w:lang w:val="de-DE"/>
        </w:rPr>
        <w:t xml:space="preserve">16.490 m² </w:t>
      </w:r>
      <w:r>
        <w:rPr>
          <w:rFonts w:cs="Calibri"/>
          <w:color w:val="4B4B4B"/>
          <w:sz w:val="22"/>
          <w:lang w:val="de-DE"/>
        </w:rPr>
        <w:t>Lager- und Produktionsfläche inklusive 475 m² Büro als Mieter von P3. Das neue Gebäude</w:t>
      </w:r>
      <w:r w:rsidRPr="009F42ED">
        <w:rPr>
          <w:rFonts w:cs="Calibri"/>
          <w:color w:val="4B4B4B"/>
          <w:sz w:val="22"/>
          <w:lang w:val="de-DE"/>
        </w:rPr>
        <w:t xml:space="preserve"> </w:t>
      </w:r>
      <w:r w:rsidR="00C95F9C">
        <w:rPr>
          <w:rFonts w:cs="Calibri"/>
          <w:color w:val="4B4B4B"/>
          <w:sz w:val="22"/>
          <w:lang w:val="de-DE"/>
        </w:rPr>
        <w:t>beherbergt</w:t>
      </w:r>
      <w:r>
        <w:rPr>
          <w:rFonts w:cs="Calibri"/>
          <w:color w:val="4B4B4B"/>
          <w:sz w:val="22"/>
          <w:lang w:val="de-DE"/>
        </w:rPr>
        <w:t xml:space="preserve"> unter anderem eine vollautomatische </w:t>
      </w:r>
      <w:r w:rsidR="009579B3">
        <w:rPr>
          <w:rFonts w:cs="Calibri"/>
          <w:color w:val="4B4B4B"/>
          <w:sz w:val="22"/>
          <w:lang w:val="de-DE"/>
        </w:rPr>
        <w:t>M</w:t>
      </w:r>
      <w:r w:rsidR="009579B3" w:rsidRPr="009F42ED">
        <w:rPr>
          <w:rFonts w:cs="Calibri"/>
          <w:color w:val="4B4B4B"/>
          <w:sz w:val="22"/>
          <w:lang w:val="de-DE"/>
        </w:rPr>
        <w:t>ontage</w:t>
      </w:r>
      <w:r w:rsidR="009579B3">
        <w:rPr>
          <w:rFonts w:cs="Calibri"/>
          <w:color w:val="4B4B4B"/>
          <w:sz w:val="22"/>
          <w:lang w:val="de-DE"/>
        </w:rPr>
        <w:t>straße</w:t>
      </w:r>
      <w:r w:rsidRPr="009F42ED">
        <w:rPr>
          <w:rFonts w:cs="Calibri"/>
          <w:color w:val="4B4B4B"/>
          <w:sz w:val="22"/>
          <w:lang w:val="de-DE"/>
        </w:rPr>
        <w:t xml:space="preserve">, </w:t>
      </w:r>
      <w:r w:rsidR="00C95F9C">
        <w:rPr>
          <w:rFonts w:cs="Calibri"/>
          <w:color w:val="4B4B4B"/>
          <w:sz w:val="22"/>
          <w:lang w:val="de-DE"/>
        </w:rPr>
        <w:t>die</w:t>
      </w:r>
      <w:r w:rsidRPr="009F42ED">
        <w:rPr>
          <w:rFonts w:cs="Calibri"/>
          <w:color w:val="4B4B4B"/>
          <w:sz w:val="22"/>
          <w:lang w:val="de-DE"/>
        </w:rPr>
        <w:t xml:space="preserve"> komplette Räder, einschließlich Scheiben und Reifen</w:t>
      </w:r>
      <w:r w:rsidR="00586A70">
        <w:rPr>
          <w:rFonts w:cs="Calibri"/>
          <w:color w:val="4B4B4B"/>
          <w:sz w:val="22"/>
          <w:lang w:val="de-DE"/>
        </w:rPr>
        <w:t>,</w:t>
      </w:r>
      <w:r w:rsidRPr="009F42ED">
        <w:rPr>
          <w:rFonts w:cs="Calibri"/>
          <w:color w:val="4B4B4B"/>
          <w:sz w:val="22"/>
          <w:lang w:val="de-DE"/>
        </w:rPr>
        <w:t xml:space="preserve"> </w:t>
      </w:r>
      <w:r w:rsidR="00C95F9C">
        <w:rPr>
          <w:rFonts w:cs="Calibri"/>
          <w:color w:val="4B4B4B"/>
          <w:sz w:val="22"/>
          <w:lang w:val="de-DE"/>
        </w:rPr>
        <w:t>fertigen wird.</w:t>
      </w:r>
      <w:r w:rsidRPr="009F42ED">
        <w:rPr>
          <w:rFonts w:cs="Calibri"/>
          <w:color w:val="4B4B4B"/>
          <w:sz w:val="22"/>
          <w:lang w:val="de-DE"/>
        </w:rPr>
        <w:t xml:space="preserve"> </w:t>
      </w:r>
      <w:r>
        <w:rPr>
          <w:rFonts w:cs="Calibri"/>
          <w:color w:val="4B4B4B"/>
          <w:sz w:val="22"/>
          <w:lang w:val="de-DE"/>
        </w:rPr>
        <w:t xml:space="preserve">Für die Lagerung </w:t>
      </w:r>
      <w:r w:rsidR="00C95F9C">
        <w:rPr>
          <w:rFonts w:cs="Calibri"/>
          <w:color w:val="4B4B4B"/>
          <w:sz w:val="22"/>
          <w:lang w:val="de-DE"/>
        </w:rPr>
        <w:t xml:space="preserve">der Räder </w:t>
      </w:r>
      <w:r>
        <w:rPr>
          <w:rFonts w:cs="Calibri"/>
          <w:color w:val="4B4B4B"/>
          <w:sz w:val="22"/>
          <w:lang w:val="de-DE"/>
        </w:rPr>
        <w:t xml:space="preserve">hat P3 </w:t>
      </w:r>
      <w:r w:rsidR="00586A70">
        <w:rPr>
          <w:rFonts w:cs="Calibri"/>
          <w:color w:val="4B4B4B"/>
          <w:sz w:val="22"/>
          <w:lang w:val="de-DE"/>
        </w:rPr>
        <w:t>das</w:t>
      </w:r>
      <w:r>
        <w:rPr>
          <w:rFonts w:cs="Calibri"/>
          <w:color w:val="4B4B4B"/>
          <w:sz w:val="22"/>
          <w:lang w:val="de-DE"/>
        </w:rPr>
        <w:t xml:space="preserve"> Gebäude</w:t>
      </w:r>
      <w:r w:rsidR="00586A70">
        <w:rPr>
          <w:rFonts w:cs="Calibri"/>
          <w:color w:val="4B4B4B"/>
          <w:sz w:val="22"/>
          <w:lang w:val="de-DE"/>
        </w:rPr>
        <w:t xml:space="preserve"> für</w:t>
      </w:r>
      <w:r>
        <w:rPr>
          <w:rFonts w:cs="Calibri"/>
          <w:color w:val="4B4B4B"/>
          <w:sz w:val="22"/>
          <w:lang w:val="de-DE"/>
        </w:rPr>
        <w:t xml:space="preserve"> eine höhere Bodenlast </w:t>
      </w:r>
      <w:r w:rsidR="00586A70">
        <w:rPr>
          <w:rFonts w:cs="Calibri"/>
          <w:color w:val="4B4B4B"/>
          <w:sz w:val="22"/>
          <w:lang w:val="de-DE"/>
        </w:rPr>
        <w:t>ausgelegt.</w:t>
      </w:r>
      <w:r>
        <w:rPr>
          <w:rFonts w:cs="Calibri"/>
          <w:color w:val="4B4B4B"/>
          <w:sz w:val="22"/>
          <w:lang w:val="de-DE"/>
        </w:rPr>
        <w:t xml:space="preserve"> </w:t>
      </w:r>
    </w:p>
    <w:p w14:paraId="36568175" w14:textId="77777777" w:rsidR="00C95F9C" w:rsidRDefault="00C95F9C" w:rsidP="00C549EC">
      <w:pPr>
        <w:pStyle w:val="Standa1"/>
        <w:rPr>
          <w:rFonts w:cs="Calibri"/>
          <w:color w:val="4B4B4B"/>
          <w:sz w:val="22"/>
          <w:lang w:val="de-DE"/>
        </w:rPr>
      </w:pPr>
    </w:p>
    <w:p w14:paraId="2FB14317" w14:textId="77777777" w:rsidR="00CA3A39" w:rsidRDefault="00CA3A39" w:rsidP="00C549EC">
      <w:pPr>
        <w:pStyle w:val="Standa1"/>
        <w:rPr>
          <w:rFonts w:cs="Calibri"/>
          <w:color w:val="4B4B4B"/>
          <w:sz w:val="22"/>
          <w:lang w:val="de-DE"/>
        </w:rPr>
      </w:pPr>
      <w:r>
        <w:rPr>
          <w:rFonts w:cs="Calibri"/>
          <w:color w:val="4B4B4B"/>
          <w:sz w:val="22"/>
          <w:lang w:val="de-DE"/>
        </w:rPr>
        <w:t>Das</w:t>
      </w:r>
      <w:r w:rsidR="00C95F9C">
        <w:rPr>
          <w:rFonts w:cs="Calibri"/>
          <w:color w:val="4B4B4B"/>
          <w:sz w:val="22"/>
          <w:lang w:val="de-DE"/>
        </w:rPr>
        <w:t xml:space="preserve"> Gebäude </w:t>
      </w:r>
      <w:r w:rsidR="009579B3">
        <w:rPr>
          <w:rFonts w:cs="Calibri"/>
          <w:color w:val="4B4B4B"/>
          <w:sz w:val="22"/>
          <w:lang w:val="de-DE"/>
        </w:rPr>
        <w:t xml:space="preserve">für </w:t>
      </w:r>
      <w:r w:rsidR="00C549EC">
        <w:rPr>
          <w:rFonts w:cs="Calibri"/>
          <w:color w:val="4B4B4B"/>
          <w:sz w:val="22"/>
          <w:lang w:val="de-DE"/>
        </w:rPr>
        <w:t xml:space="preserve">PTG </w:t>
      </w:r>
      <w:r>
        <w:rPr>
          <w:rFonts w:cs="Calibri"/>
          <w:color w:val="4B4B4B"/>
          <w:sz w:val="22"/>
          <w:lang w:val="de-DE"/>
        </w:rPr>
        <w:t xml:space="preserve">komplettiert </w:t>
      </w:r>
      <w:r w:rsidR="00C95F9C">
        <w:rPr>
          <w:rFonts w:cs="Calibri"/>
          <w:color w:val="4B4B4B"/>
          <w:sz w:val="22"/>
          <w:lang w:val="de-DE"/>
        </w:rPr>
        <w:t xml:space="preserve">den </w:t>
      </w:r>
      <w:r w:rsidR="009579B3">
        <w:rPr>
          <w:rFonts w:cs="Calibri"/>
          <w:color w:val="4B4B4B"/>
          <w:sz w:val="22"/>
          <w:lang w:val="de-DE"/>
        </w:rPr>
        <w:t xml:space="preserve">dritten </w:t>
      </w:r>
      <w:r w:rsidR="00C549EC">
        <w:rPr>
          <w:rFonts w:cs="Calibri"/>
          <w:color w:val="4B4B4B"/>
          <w:sz w:val="22"/>
          <w:lang w:val="de-DE"/>
        </w:rPr>
        <w:t>Bauabschnitt</w:t>
      </w:r>
      <w:r w:rsidR="00C95F9C">
        <w:rPr>
          <w:rFonts w:cs="Calibri"/>
          <w:color w:val="4B4B4B"/>
          <w:sz w:val="22"/>
          <w:lang w:val="de-DE"/>
        </w:rPr>
        <w:t xml:space="preserve"> im Logistikpark P3 Bratislava, der </w:t>
      </w:r>
      <w:r w:rsidR="00C549EC" w:rsidRPr="009F42ED">
        <w:rPr>
          <w:rFonts w:cs="Calibri"/>
          <w:color w:val="4B4B4B"/>
          <w:sz w:val="22"/>
          <w:lang w:val="de-DE"/>
        </w:rPr>
        <w:t>im vergange</w:t>
      </w:r>
      <w:r w:rsidR="00C549EC">
        <w:rPr>
          <w:rFonts w:cs="Calibri"/>
          <w:color w:val="4B4B4B"/>
          <w:sz w:val="22"/>
          <w:lang w:val="de-DE"/>
        </w:rPr>
        <w:t>nen Jahr (2015) mit dem Kauf einer</w:t>
      </w:r>
      <w:r w:rsidR="00C549EC" w:rsidRPr="009F42ED">
        <w:rPr>
          <w:rFonts w:cs="Calibri"/>
          <w:color w:val="4B4B4B"/>
          <w:sz w:val="22"/>
          <w:lang w:val="de-DE"/>
        </w:rPr>
        <w:t xml:space="preserve"> zusätzlic</w:t>
      </w:r>
      <w:r w:rsidR="00C549EC">
        <w:rPr>
          <w:rFonts w:cs="Calibri"/>
          <w:color w:val="4B4B4B"/>
          <w:sz w:val="22"/>
          <w:lang w:val="de-DE"/>
        </w:rPr>
        <w:t>hen</w:t>
      </w:r>
      <w:r w:rsidR="00C549EC" w:rsidRPr="009F42ED">
        <w:rPr>
          <w:rFonts w:cs="Calibri"/>
          <w:color w:val="4B4B4B"/>
          <w:sz w:val="22"/>
          <w:lang w:val="de-DE"/>
        </w:rPr>
        <w:t xml:space="preserve"> Fläche von 62.000 m² </w:t>
      </w:r>
      <w:r w:rsidR="009579B3">
        <w:rPr>
          <w:rFonts w:cs="Calibri"/>
          <w:color w:val="4B4B4B"/>
          <w:sz w:val="22"/>
          <w:lang w:val="de-DE"/>
        </w:rPr>
        <w:t xml:space="preserve">gestartet </w:t>
      </w:r>
      <w:r w:rsidR="00C95F9C">
        <w:rPr>
          <w:rFonts w:cs="Calibri"/>
          <w:color w:val="4B4B4B"/>
          <w:sz w:val="22"/>
          <w:lang w:val="de-DE"/>
        </w:rPr>
        <w:t>wurde</w:t>
      </w:r>
      <w:r w:rsidR="00C549EC" w:rsidRPr="009F42ED">
        <w:rPr>
          <w:rFonts w:cs="Calibri"/>
          <w:color w:val="4B4B4B"/>
          <w:sz w:val="22"/>
          <w:lang w:val="de-DE"/>
        </w:rPr>
        <w:t>.</w:t>
      </w:r>
      <w:r w:rsidR="00C95F9C">
        <w:rPr>
          <w:rFonts w:cs="Calibri"/>
          <w:color w:val="4B4B4B"/>
          <w:sz w:val="22"/>
          <w:lang w:val="de-DE"/>
        </w:rPr>
        <w:t xml:space="preserve"> </w:t>
      </w:r>
      <w:r w:rsidR="00C549EC">
        <w:rPr>
          <w:rFonts w:cs="Calibri"/>
          <w:color w:val="4B4B4B"/>
          <w:sz w:val="22"/>
          <w:lang w:val="de-DE"/>
        </w:rPr>
        <w:t xml:space="preserve">Insgesamt hat </w:t>
      </w:r>
      <w:r>
        <w:rPr>
          <w:rFonts w:cs="Calibri"/>
          <w:color w:val="4B4B4B"/>
          <w:sz w:val="22"/>
          <w:lang w:val="de-DE"/>
        </w:rPr>
        <w:t>sich seine Fläche</w:t>
      </w:r>
      <w:r w:rsidR="00C549EC">
        <w:rPr>
          <w:rFonts w:cs="Calibri"/>
          <w:color w:val="4B4B4B"/>
          <w:sz w:val="22"/>
          <w:lang w:val="de-DE"/>
        </w:rPr>
        <w:t xml:space="preserve"> in den letzten Jahren von </w:t>
      </w:r>
      <w:r w:rsidR="00C549EC" w:rsidRPr="009F42ED">
        <w:rPr>
          <w:rFonts w:cs="Calibri"/>
          <w:color w:val="4B4B4B"/>
          <w:sz w:val="22"/>
          <w:lang w:val="de-DE"/>
        </w:rPr>
        <w:t xml:space="preserve">80.000 m² </w:t>
      </w:r>
      <w:r w:rsidR="00C549EC">
        <w:rPr>
          <w:rFonts w:cs="Calibri"/>
          <w:color w:val="4B4B4B"/>
          <w:sz w:val="22"/>
          <w:lang w:val="de-DE"/>
        </w:rPr>
        <w:t>a</w:t>
      </w:r>
      <w:r w:rsidR="00C549EC" w:rsidRPr="009F42ED">
        <w:rPr>
          <w:rFonts w:cs="Calibri"/>
          <w:color w:val="4B4B4B"/>
          <w:sz w:val="22"/>
          <w:lang w:val="de-DE"/>
        </w:rPr>
        <w:t>uf 215.000 m² fast verdreifacht</w:t>
      </w:r>
      <w:r w:rsidR="00C549EC">
        <w:rPr>
          <w:rFonts w:cs="Calibri"/>
          <w:color w:val="4B4B4B"/>
          <w:sz w:val="22"/>
          <w:lang w:val="de-DE"/>
        </w:rPr>
        <w:t xml:space="preserve">. </w:t>
      </w:r>
      <w:r w:rsidR="00C95F9C" w:rsidRPr="009F42ED">
        <w:rPr>
          <w:rFonts w:cs="Calibri"/>
          <w:color w:val="4B4B4B"/>
          <w:sz w:val="22"/>
          <w:lang w:val="de-DE"/>
        </w:rPr>
        <w:t>Nahezu alle Gebäude sind bereits vermietet.</w:t>
      </w:r>
      <w:r>
        <w:rPr>
          <w:rFonts w:cs="Calibri"/>
          <w:color w:val="4B4B4B"/>
          <w:sz w:val="22"/>
          <w:lang w:val="de-DE"/>
        </w:rPr>
        <w:t xml:space="preserve"> Der Park beherbergt weltweit führende Automobilzulieferer wie </w:t>
      </w:r>
      <w:proofErr w:type="spellStart"/>
      <w:r>
        <w:rPr>
          <w:rFonts w:cs="Calibri"/>
          <w:color w:val="4B4B4B"/>
          <w:sz w:val="22"/>
          <w:lang w:val="de-DE"/>
        </w:rPr>
        <w:t>Faurecia</w:t>
      </w:r>
      <w:proofErr w:type="spellEnd"/>
      <w:r>
        <w:rPr>
          <w:rFonts w:cs="Calibri"/>
          <w:color w:val="4B4B4B"/>
          <w:sz w:val="22"/>
          <w:lang w:val="de-DE"/>
        </w:rPr>
        <w:t xml:space="preserve">, HBPO und Panasonic. Neben dem Gebäude für PTG sind weitere für </w:t>
      </w:r>
      <w:proofErr w:type="spellStart"/>
      <w:r>
        <w:rPr>
          <w:rFonts w:cs="Calibri"/>
          <w:color w:val="4B4B4B"/>
          <w:sz w:val="22"/>
          <w:lang w:val="de-DE"/>
        </w:rPr>
        <w:t>Faurecia</w:t>
      </w:r>
      <w:proofErr w:type="spellEnd"/>
      <w:r>
        <w:rPr>
          <w:rFonts w:cs="Calibri"/>
          <w:color w:val="4B4B4B"/>
          <w:sz w:val="22"/>
          <w:lang w:val="de-DE"/>
        </w:rPr>
        <w:t xml:space="preserve"> und Ingram Micro im Bau. </w:t>
      </w:r>
    </w:p>
    <w:p w14:paraId="3E679E2D" w14:textId="77777777" w:rsidR="00F3560A" w:rsidRDefault="00F3560A" w:rsidP="00C549EC">
      <w:pPr>
        <w:pStyle w:val="Standa1"/>
        <w:rPr>
          <w:rFonts w:cs="Calibri"/>
          <w:color w:val="4B4B4B"/>
          <w:sz w:val="22"/>
          <w:lang w:val="de-DE"/>
        </w:rPr>
      </w:pPr>
    </w:p>
    <w:p w14:paraId="282BEF81" w14:textId="77777777" w:rsidR="00F3560A" w:rsidRDefault="00F3560A" w:rsidP="00C549EC">
      <w:pPr>
        <w:pStyle w:val="Standa1"/>
        <w:rPr>
          <w:rFonts w:cs="Calibri"/>
          <w:color w:val="4B4B4B"/>
          <w:sz w:val="22"/>
          <w:lang w:val="de-DE"/>
        </w:rPr>
      </w:pPr>
      <w:r>
        <w:rPr>
          <w:rFonts w:cs="Calibri"/>
          <w:color w:val="4B4B4B"/>
          <w:sz w:val="22"/>
          <w:lang w:val="de-DE"/>
        </w:rPr>
        <w:t xml:space="preserve">Das ressourceneffizient konzipierte Gebäude ist unter anderem mit </w:t>
      </w:r>
      <w:r w:rsidR="009579B3">
        <w:rPr>
          <w:rFonts w:cs="Calibri"/>
          <w:color w:val="4B4B4B"/>
          <w:sz w:val="22"/>
          <w:lang w:val="de-DE"/>
        </w:rPr>
        <w:t>Systeme</w:t>
      </w:r>
      <w:r>
        <w:rPr>
          <w:rFonts w:cs="Calibri"/>
          <w:color w:val="4B4B4B"/>
          <w:sz w:val="22"/>
          <w:lang w:val="de-DE"/>
        </w:rPr>
        <w:t>n</w:t>
      </w:r>
      <w:r w:rsidR="009579B3">
        <w:rPr>
          <w:rFonts w:cs="Calibri"/>
          <w:color w:val="4B4B4B"/>
          <w:sz w:val="22"/>
          <w:lang w:val="de-DE"/>
        </w:rPr>
        <w:t xml:space="preserve"> zur Wassereinsparung</w:t>
      </w:r>
      <w:r>
        <w:rPr>
          <w:rFonts w:cs="Calibri"/>
          <w:color w:val="4B4B4B"/>
          <w:sz w:val="22"/>
          <w:lang w:val="de-DE"/>
        </w:rPr>
        <w:t xml:space="preserve"> und einer </w:t>
      </w:r>
      <w:r w:rsidR="00586A70">
        <w:rPr>
          <w:rFonts w:cs="Calibri"/>
          <w:color w:val="4B4B4B"/>
          <w:sz w:val="22"/>
          <w:lang w:val="de-DE"/>
        </w:rPr>
        <w:t>hochdichte</w:t>
      </w:r>
      <w:r>
        <w:rPr>
          <w:rFonts w:cs="Calibri"/>
          <w:color w:val="4B4B4B"/>
          <w:sz w:val="22"/>
          <w:lang w:val="de-DE"/>
        </w:rPr>
        <w:t>n</w:t>
      </w:r>
      <w:r w:rsidR="00C549EC">
        <w:rPr>
          <w:rFonts w:cs="Calibri"/>
          <w:color w:val="4B4B4B"/>
          <w:sz w:val="22"/>
          <w:lang w:val="de-DE"/>
        </w:rPr>
        <w:t xml:space="preserve"> Gebäudehülle nach EU-Standard</w:t>
      </w:r>
      <w:r>
        <w:rPr>
          <w:rFonts w:cs="Calibri"/>
          <w:color w:val="4B4B4B"/>
          <w:sz w:val="22"/>
          <w:lang w:val="de-DE"/>
        </w:rPr>
        <w:t xml:space="preserve"> ausgestattet Außerdem hat P3 erstmalig Elemente wie zum Beispiel </w:t>
      </w:r>
      <w:r w:rsidRPr="004A5406">
        <w:rPr>
          <w:rFonts w:cs="Calibri"/>
          <w:color w:val="4B4B4B"/>
          <w:sz w:val="22"/>
          <w:lang w:val="de-DE"/>
        </w:rPr>
        <w:t xml:space="preserve">einen verschließbaren Spezialtunnel für schnelles </w:t>
      </w:r>
      <w:proofErr w:type="spellStart"/>
      <w:r w:rsidRPr="004A5406">
        <w:rPr>
          <w:rFonts w:cs="Calibri"/>
          <w:color w:val="4B4B4B"/>
          <w:sz w:val="22"/>
          <w:lang w:val="de-DE"/>
        </w:rPr>
        <w:t>Be</w:t>
      </w:r>
      <w:proofErr w:type="spellEnd"/>
      <w:r w:rsidRPr="004A5406">
        <w:rPr>
          <w:rFonts w:cs="Calibri"/>
          <w:color w:val="4B4B4B"/>
          <w:sz w:val="22"/>
          <w:lang w:val="de-DE"/>
        </w:rPr>
        <w:t>- und Entladen bei konstanter Temperatur in sauberer Umgebung verwirklicht.</w:t>
      </w:r>
    </w:p>
    <w:p w14:paraId="388FE275" w14:textId="77777777" w:rsidR="00C549EC" w:rsidRPr="009F42ED" w:rsidRDefault="00C549EC" w:rsidP="00C549EC">
      <w:pPr>
        <w:pStyle w:val="Standa1"/>
        <w:rPr>
          <w:rFonts w:cs="Calibri"/>
          <w:color w:val="4B4B4B"/>
          <w:sz w:val="22"/>
          <w:lang w:val="de-DE"/>
        </w:rPr>
      </w:pPr>
    </w:p>
    <w:p w14:paraId="02EF7DFF" w14:textId="33CBCFB9" w:rsidR="00C549EC" w:rsidRDefault="00C549EC" w:rsidP="00C549EC">
      <w:pPr>
        <w:pStyle w:val="Standa1"/>
        <w:rPr>
          <w:rFonts w:cs="Calibri"/>
          <w:color w:val="4B4B4B"/>
          <w:sz w:val="22"/>
          <w:lang w:val="de-DE"/>
        </w:rPr>
      </w:pPr>
      <w:r w:rsidRPr="009F42ED">
        <w:rPr>
          <w:rFonts w:cs="Calibri"/>
          <w:color w:val="4B4B4B"/>
          <w:sz w:val="22"/>
          <w:lang w:val="de-DE"/>
        </w:rPr>
        <w:t xml:space="preserve">„Der Zeitplan für das Projekt war besonders entscheidend und wurde durch die Verhandlungen zwischen PTG </w:t>
      </w:r>
      <w:proofErr w:type="spellStart"/>
      <w:r w:rsidRPr="009F42ED">
        <w:rPr>
          <w:rFonts w:cs="Calibri"/>
          <w:color w:val="4B4B4B"/>
          <w:sz w:val="22"/>
          <w:lang w:val="de-DE"/>
        </w:rPr>
        <w:t>Slovakia</w:t>
      </w:r>
      <w:proofErr w:type="spellEnd"/>
      <w:r w:rsidRPr="009F42ED">
        <w:rPr>
          <w:rFonts w:cs="Calibri"/>
          <w:color w:val="4B4B4B"/>
          <w:sz w:val="22"/>
          <w:lang w:val="de-DE"/>
        </w:rPr>
        <w:t xml:space="preserve"> u</w:t>
      </w:r>
      <w:r>
        <w:rPr>
          <w:rFonts w:cs="Calibri"/>
          <w:color w:val="4B4B4B"/>
          <w:sz w:val="22"/>
          <w:lang w:val="de-DE"/>
        </w:rPr>
        <w:t>nd der VW Gruppe bestimmt</w:t>
      </w:r>
      <w:r w:rsidRPr="009F42ED">
        <w:rPr>
          <w:rFonts w:cs="Calibri"/>
          <w:color w:val="4B4B4B"/>
          <w:sz w:val="22"/>
          <w:lang w:val="de-DE"/>
        </w:rPr>
        <w:t>"</w:t>
      </w:r>
      <w:r>
        <w:rPr>
          <w:rFonts w:cs="Calibri"/>
          <w:color w:val="4B4B4B"/>
          <w:sz w:val="22"/>
          <w:lang w:val="de-DE"/>
        </w:rPr>
        <w:t>,</w:t>
      </w:r>
      <w:r w:rsidRPr="009F42ED">
        <w:rPr>
          <w:rFonts w:cs="Calibri"/>
          <w:color w:val="4B4B4B"/>
          <w:sz w:val="22"/>
          <w:lang w:val="de-DE"/>
        </w:rPr>
        <w:t xml:space="preserve"> sagt Peter </w:t>
      </w:r>
      <w:proofErr w:type="spellStart"/>
      <w:r w:rsidRPr="009F42ED">
        <w:rPr>
          <w:rFonts w:cs="Calibri"/>
          <w:color w:val="4B4B4B"/>
          <w:sz w:val="22"/>
          <w:lang w:val="de-DE"/>
        </w:rPr>
        <w:t>Jánoši</w:t>
      </w:r>
      <w:proofErr w:type="spellEnd"/>
      <w:r w:rsidRPr="009F42ED">
        <w:rPr>
          <w:rFonts w:cs="Calibri"/>
          <w:color w:val="4B4B4B"/>
          <w:sz w:val="22"/>
          <w:lang w:val="de-DE"/>
        </w:rPr>
        <w:t xml:space="preserve">, </w:t>
      </w:r>
      <w:r>
        <w:rPr>
          <w:rFonts w:cs="Calibri"/>
          <w:color w:val="4B4B4B"/>
          <w:sz w:val="22"/>
          <w:lang w:val="de-DE"/>
        </w:rPr>
        <w:t xml:space="preserve">P3-Geschäftsführer für die </w:t>
      </w:r>
      <w:r w:rsidRPr="009F42ED">
        <w:rPr>
          <w:rFonts w:cs="Calibri"/>
          <w:color w:val="4B4B4B"/>
          <w:sz w:val="22"/>
          <w:lang w:val="de-DE"/>
        </w:rPr>
        <w:t>Slowakei. „</w:t>
      </w:r>
      <w:r w:rsidR="001A4F1D">
        <w:rPr>
          <w:rFonts w:cs="Calibri"/>
          <w:color w:val="4B4B4B"/>
          <w:sz w:val="22"/>
          <w:lang w:val="de-DE"/>
        </w:rPr>
        <w:t xml:space="preserve">Der Liefervertrag unseres Kunden für </w:t>
      </w:r>
      <w:r w:rsidR="001E1AE3" w:rsidRPr="001E1AE3">
        <w:rPr>
          <w:rFonts w:cs="Calibri"/>
          <w:color w:val="4B4B4B"/>
          <w:sz w:val="22"/>
          <w:lang w:val="de-DE"/>
        </w:rPr>
        <w:t xml:space="preserve">alle im VW-Werk produzierten SUVs </w:t>
      </w:r>
      <w:r w:rsidR="001A4F1D">
        <w:rPr>
          <w:rFonts w:cs="Calibri"/>
          <w:color w:val="4B4B4B"/>
          <w:sz w:val="22"/>
          <w:lang w:val="de-DE"/>
        </w:rPr>
        <w:t xml:space="preserve">hing von einem schnellen Baustart ab. Dieser war möglich, weil </w:t>
      </w:r>
      <w:r w:rsidR="001E1AE3" w:rsidRPr="001E1AE3">
        <w:rPr>
          <w:rFonts w:cs="Calibri"/>
          <w:color w:val="4B4B4B"/>
          <w:sz w:val="22"/>
          <w:lang w:val="de-DE"/>
        </w:rPr>
        <w:t xml:space="preserve">P3 </w:t>
      </w:r>
      <w:r w:rsidR="001A4F1D">
        <w:rPr>
          <w:rFonts w:cs="Calibri"/>
          <w:color w:val="4B4B4B"/>
          <w:sz w:val="22"/>
          <w:lang w:val="de-DE"/>
        </w:rPr>
        <w:t xml:space="preserve">alle </w:t>
      </w:r>
      <w:r w:rsidR="001E1AE3" w:rsidRPr="001E1AE3">
        <w:rPr>
          <w:rFonts w:cs="Calibri"/>
          <w:color w:val="4B4B4B"/>
          <w:sz w:val="22"/>
          <w:lang w:val="de-DE"/>
        </w:rPr>
        <w:t>notwendigen Baugenehmigungen hatte.</w:t>
      </w:r>
      <w:r w:rsidR="001A4F1D">
        <w:rPr>
          <w:rFonts w:cs="Calibri"/>
          <w:color w:val="4B4B4B"/>
          <w:sz w:val="22"/>
          <w:lang w:val="de-DE"/>
        </w:rPr>
        <w:t xml:space="preserve"> </w:t>
      </w:r>
      <w:r>
        <w:rPr>
          <w:rFonts w:cs="Calibri"/>
          <w:color w:val="4B4B4B"/>
          <w:sz w:val="22"/>
          <w:lang w:val="de-DE"/>
        </w:rPr>
        <w:t xml:space="preserve">So konnten wir rechtzeitig beginnen und in partnerschaftlicher Zusammenarbeit mit unserem Kunden </w:t>
      </w:r>
      <w:r w:rsidRPr="009F42ED">
        <w:rPr>
          <w:rFonts w:cs="Calibri"/>
          <w:color w:val="4B4B4B"/>
          <w:sz w:val="22"/>
          <w:lang w:val="de-DE"/>
        </w:rPr>
        <w:t xml:space="preserve">PTG </w:t>
      </w:r>
      <w:r>
        <w:rPr>
          <w:rFonts w:cs="Calibri"/>
          <w:color w:val="4B4B4B"/>
          <w:sz w:val="22"/>
          <w:lang w:val="de-DE"/>
        </w:rPr>
        <w:t xml:space="preserve">bereits in der Planung alle möglichen Punkte und </w:t>
      </w:r>
      <w:r w:rsidRPr="009F42ED">
        <w:rPr>
          <w:rFonts w:cs="Calibri"/>
          <w:color w:val="4B4B4B"/>
          <w:sz w:val="22"/>
          <w:lang w:val="de-DE"/>
        </w:rPr>
        <w:t>Aspekte</w:t>
      </w:r>
      <w:r>
        <w:rPr>
          <w:rFonts w:cs="Calibri"/>
          <w:color w:val="4B4B4B"/>
          <w:sz w:val="22"/>
          <w:lang w:val="de-DE"/>
        </w:rPr>
        <w:t xml:space="preserve"> zu aller Zufriedenheit berücksichtigen.</w:t>
      </w:r>
      <w:r w:rsidRPr="009F42ED">
        <w:rPr>
          <w:rFonts w:cs="Calibri"/>
          <w:color w:val="4B4B4B"/>
          <w:sz w:val="22"/>
          <w:lang w:val="de-DE"/>
        </w:rPr>
        <w:t>”</w:t>
      </w:r>
    </w:p>
    <w:p w14:paraId="38C14ACC" w14:textId="77777777" w:rsidR="00F3560A" w:rsidRDefault="00F3560A" w:rsidP="00C549EC">
      <w:pPr>
        <w:pStyle w:val="Standa1"/>
        <w:rPr>
          <w:rFonts w:cs="Calibri"/>
          <w:color w:val="4B4B4B"/>
          <w:sz w:val="22"/>
          <w:lang w:val="de-DE"/>
        </w:rPr>
      </w:pPr>
    </w:p>
    <w:p w14:paraId="6A5F3F90" w14:textId="77777777" w:rsidR="00F3560A" w:rsidRDefault="00F3560A" w:rsidP="00F3560A">
      <w:pPr>
        <w:pStyle w:val="Standa1"/>
        <w:rPr>
          <w:rFonts w:cs="Calibri"/>
          <w:color w:val="4B4B4B"/>
          <w:sz w:val="22"/>
          <w:lang w:val="de-DE"/>
        </w:rPr>
      </w:pPr>
      <w:r w:rsidRPr="004A5406">
        <w:rPr>
          <w:rFonts w:cs="Calibri"/>
          <w:color w:val="4B4B4B"/>
          <w:sz w:val="22"/>
          <w:lang w:val="de-DE"/>
        </w:rPr>
        <w:t>„Quer durch Europa bauen wir unseren Kundenstamm im Bereich Automotive konsequent aus“, sagt Jürgen Diehl, P3-Geschäftsführer Deutschland. „Zu diesem Geschäftsfeld gehört auch unser kürzlich errichtetes Logistikzentrum für Peugeot Citroen im P3 Niedersachsenpark.“</w:t>
      </w:r>
    </w:p>
    <w:p w14:paraId="631664C8" w14:textId="77777777" w:rsidR="00F3560A" w:rsidRPr="009F42ED" w:rsidRDefault="00F3560A" w:rsidP="00C549EC">
      <w:pPr>
        <w:pStyle w:val="Standa1"/>
        <w:rPr>
          <w:rFonts w:cs="Calibri"/>
          <w:color w:val="4B4B4B"/>
          <w:sz w:val="22"/>
          <w:lang w:val="de-DE"/>
        </w:rPr>
      </w:pPr>
    </w:p>
    <w:p w14:paraId="6D2534F4" w14:textId="77777777" w:rsidR="00C549EC" w:rsidRDefault="00C549EC" w:rsidP="004617EC">
      <w:pPr>
        <w:rPr>
          <w:rFonts w:cs="Calibri"/>
          <w:color w:val="4B4B4B" w:themeColor="background2" w:themeShade="80"/>
          <w:sz w:val="22"/>
          <w:szCs w:val="22"/>
          <w:lang w:val="de-DE"/>
        </w:rPr>
      </w:pPr>
    </w:p>
    <w:p w14:paraId="476D6ED9" w14:textId="77777777" w:rsidR="00631B93" w:rsidRPr="002B7FD5" w:rsidRDefault="00631B93" w:rsidP="00631B93">
      <w:pPr>
        <w:rPr>
          <w:b/>
          <w:color w:val="404040"/>
          <w:sz w:val="22"/>
          <w:szCs w:val="22"/>
          <w:lang w:val="ro-RO"/>
        </w:rPr>
      </w:pPr>
      <w:r>
        <w:rPr>
          <w:b/>
          <w:color w:val="404040"/>
          <w:sz w:val="22"/>
          <w:szCs w:val="22"/>
          <w:lang w:val="ro-RO"/>
        </w:rPr>
        <w:t>ENDE</w:t>
      </w:r>
    </w:p>
    <w:p w14:paraId="4C425E90" w14:textId="77777777" w:rsidR="00631B93" w:rsidRPr="00570CBA" w:rsidRDefault="00631B93" w:rsidP="00631B93">
      <w:pPr>
        <w:rPr>
          <w:color w:val="404040"/>
          <w:sz w:val="22"/>
          <w:szCs w:val="22"/>
          <w:lang w:val="ro-RO"/>
        </w:rPr>
      </w:pPr>
    </w:p>
    <w:p w14:paraId="29328B16" w14:textId="77777777" w:rsidR="00C549EC" w:rsidRDefault="00C549EC">
      <w:pPr>
        <w:suppressAutoHyphens w:val="0"/>
        <w:jc w:val="left"/>
        <w:rPr>
          <w:b/>
          <w:color w:val="404040"/>
          <w:sz w:val="22"/>
          <w:szCs w:val="22"/>
          <w:lang w:val="ro-RO"/>
        </w:rPr>
      </w:pPr>
      <w:r>
        <w:rPr>
          <w:b/>
          <w:color w:val="404040"/>
          <w:sz w:val="22"/>
          <w:szCs w:val="22"/>
          <w:lang w:val="ro-RO"/>
        </w:rPr>
        <w:br w:type="page"/>
      </w:r>
    </w:p>
    <w:p w14:paraId="130E9D7E" w14:textId="77777777" w:rsidR="00631B93" w:rsidRPr="001A0BD8" w:rsidRDefault="00631B93" w:rsidP="00631B93">
      <w:pPr>
        <w:rPr>
          <w:b/>
          <w:color w:val="404040"/>
          <w:sz w:val="22"/>
          <w:szCs w:val="22"/>
          <w:lang w:val="ro-RO"/>
        </w:rPr>
      </w:pPr>
      <w:r w:rsidRPr="001A0BD8">
        <w:rPr>
          <w:b/>
          <w:color w:val="404040"/>
          <w:sz w:val="22"/>
          <w:szCs w:val="22"/>
          <w:lang w:val="ro-RO"/>
        </w:rPr>
        <w:lastRenderedPageBreak/>
        <w:t>Für weitere Informationen nehmen Sie bitte Kontakt auf mit:</w:t>
      </w:r>
    </w:p>
    <w:p w14:paraId="32BC9DBA" w14:textId="77777777"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</w:p>
    <w:p w14:paraId="08FBAFD5" w14:textId="77777777"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  <w:r w:rsidRPr="001A0BD8">
        <w:rPr>
          <w:b/>
          <w:color w:val="404040"/>
          <w:sz w:val="22"/>
          <w:szCs w:val="22"/>
          <w:lang w:val="ro-RO"/>
        </w:rPr>
        <w:t>Gisela Blaas</w:t>
      </w:r>
      <w:r w:rsidRPr="001A0BD8">
        <w:rPr>
          <w:color w:val="404040"/>
          <w:sz w:val="22"/>
          <w:szCs w:val="22"/>
          <w:lang w:val="ro-RO"/>
        </w:rPr>
        <w:t>, COM.SENSE GmbH, Augsburg (DE)</w:t>
      </w:r>
    </w:p>
    <w:p w14:paraId="3A9527E4" w14:textId="77777777" w:rsidR="00631B93" w:rsidRDefault="00631B93" w:rsidP="00631B93">
      <w:pPr>
        <w:rPr>
          <w:rStyle w:val="Hyperlink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>Tel. +49 821 450 7962</w:t>
      </w:r>
      <w:r w:rsidRPr="001A0BD8">
        <w:rPr>
          <w:color w:val="404040"/>
          <w:sz w:val="22"/>
          <w:szCs w:val="22"/>
          <w:lang w:val="ro-RO"/>
        </w:rPr>
        <w:tab/>
        <w:t xml:space="preserve">E-Mail: </w:t>
      </w:r>
      <w:r w:rsidR="007B6C90">
        <w:fldChar w:fldCharType="begin"/>
      </w:r>
      <w:r w:rsidR="007B6C90">
        <w:instrText xml:space="preserve"> HYPERLINK "file:///C:\\Users\\gombarcekovaro\\Desktop\\blaas@comsense.de" </w:instrText>
      </w:r>
      <w:r w:rsidR="007B6C90">
        <w:fldChar w:fldCharType="separate"/>
      </w:r>
      <w:r w:rsidRPr="001A0BD8">
        <w:rPr>
          <w:rStyle w:val="Hyperlink"/>
          <w:sz w:val="22"/>
          <w:szCs w:val="22"/>
          <w:lang w:val="ro-RO"/>
        </w:rPr>
        <w:t>blaas@comsense.de</w:t>
      </w:r>
      <w:r w:rsidR="007B6C90">
        <w:rPr>
          <w:rStyle w:val="Hyperlink"/>
          <w:sz w:val="22"/>
          <w:szCs w:val="22"/>
          <w:lang w:val="ro-RO"/>
        </w:rPr>
        <w:fldChar w:fldCharType="end"/>
      </w:r>
    </w:p>
    <w:p w14:paraId="0728216F" w14:textId="77777777" w:rsidR="00631B93" w:rsidRDefault="00631B93" w:rsidP="00631B93">
      <w:pPr>
        <w:rPr>
          <w:rStyle w:val="Hyperlink"/>
          <w:sz w:val="22"/>
          <w:szCs w:val="22"/>
          <w:lang w:val="ro-RO"/>
        </w:rPr>
      </w:pPr>
    </w:p>
    <w:p w14:paraId="29975D5E" w14:textId="77777777" w:rsidR="00631B93" w:rsidRPr="003B2751" w:rsidRDefault="00631B93" w:rsidP="00631B93">
      <w:pPr>
        <w:rPr>
          <w:color w:val="404040"/>
          <w:sz w:val="22"/>
          <w:szCs w:val="22"/>
          <w:lang w:val="de-DE"/>
        </w:rPr>
      </w:pPr>
      <w:r>
        <w:rPr>
          <w:color w:val="404040"/>
          <w:sz w:val="22"/>
          <w:szCs w:val="22"/>
          <w:lang w:val="ro-RO"/>
        </w:rPr>
        <w:t>oder folgen</w:t>
      </w:r>
      <w:r w:rsidRPr="003B2751">
        <w:rPr>
          <w:color w:val="404040"/>
          <w:sz w:val="22"/>
          <w:szCs w:val="22"/>
          <w:lang w:val="de-DE"/>
        </w:rPr>
        <w:t xml:space="preserve"> Sie P3 auf </w:t>
      </w:r>
      <w:r>
        <w:rPr>
          <w:color w:val="404040"/>
          <w:sz w:val="22"/>
          <w:szCs w:val="22"/>
          <w:lang w:val="de-DE"/>
        </w:rPr>
        <w:t xml:space="preserve">Twitter [@P3Parks], </w:t>
      </w:r>
      <w:r w:rsidRPr="003B2751">
        <w:rPr>
          <w:color w:val="404040"/>
          <w:sz w:val="22"/>
          <w:szCs w:val="22"/>
          <w:lang w:val="de-DE"/>
        </w:rPr>
        <w:t xml:space="preserve">LinkedIn [P3 </w:t>
      </w:r>
      <w:proofErr w:type="spellStart"/>
      <w:r w:rsidRPr="003B2751">
        <w:rPr>
          <w:color w:val="404040"/>
          <w:sz w:val="22"/>
          <w:szCs w:val="22"/>
          <w:lang w:val="de-DE"/>
        </w:rPr>
        <w:t>Logistic</w:t>
      </w:r>
      <w:proofErr w:type="spellEnd"/>
      <w:r w:rsidRPr="003B2751">
        <w:rPr>
          <w:color w:val="404040"/>
          <w:sz w:val="22"/>
          <w:szCs w:val="22"/>
          <w:lang w:val="de-DE"/>
        </w:rPr>
        <w:t xml:space="preserve"> Parks]</w:t>
      </w:r>
      <w:r>
        <w:rPr>
          <w:color w:val="404040"/>
          <w:sz w:val="22"/>
          <w:szCs w:val="22"/>
          <w:lang w:val="de-DE"/>
        </w:rPr>
        <w:t xml:space="preserve"> und </w:t>
      </w:r>
      <w:r w:rsidRPr="003B2751">
        <w:rPr>
          <w:color w:val="404040"/>
          <w:sz w:val="22"/>
          <w:szCs w:val="22"/>
          <w:lang w:val="de-DE"/>
        </w:rPr>
        <w:t xml:space="preserve">Instagram </w:t>
      </w:r>
      <w:r>
        <w:rPr>
          <w:color w:val="404040"/>
          <w:sz w:val="22"/>
          <w:szCs w:val="22"/>
          <w:lang w:val="de-DE"/>
        </w:rPr>
        <w:t xml:space="preserve">unter </w:t>
      </w:r>
      <w:r w:rsidRPr="003B2751">
        <w:rPr>
          <w:color w:val="404040"/>
          <w:sz w:val="22"/>
          <w:szCs w:val="22"/>
          <w:lang w:val="de-DE"/>
        </w:rPr>
        <w:t>[www.instagram.com/warehousestory/]</w:t>
      </w:r>
    </w:p>
    <w:p w14:paraId="2EE5A1E9" w14:textId="77777777" w:rsidR="00631B93" w:rsidRPr="003B2751" w:rsidRDefault="00631B93" w:rsidP="00631B93">
      <w:pPr>
        <w:rPr>
          <w:color w:val="404040"/>
          <w:sz w:val="22"/>
          <w:szCs w:val="22"/>
          <w:lang w:val="de-DE"/>
        </w:rPr>
      </w:pPr>
    </w:p>
    <w:p w14:paraId="3A813B6A" w14:textId="77777777" w:rsidR="00631B93" w:rsidRPr="001A0BD8" w:rsidRDefault="00631B93" w:rsidP="00631B93">
      <w:pPr>
        <w:rPr>
          <w:b/>
          <w:color w:val="404040"/>
          <w:sz w:val="22"/>
          <w:szCs w:val="22"/>
          <w:lang w:val="ro-RO"/>
        </w:rPr>
      </w:pPr>
      <w:r w:rsidRPr="001A0BD8">
        <w:rPr>
          <w:b/>
          <w:color w:val="404040"/>
          <w:sz w:val="22"/>
          <w:szCs w:val="22"/>
          <w:lang w:val="ro-RO"/>
        </w:rPr>
        <w:t>HINWEIS FÜR REDAKTEURE</w:t>
      </w:r>
    </w:p>
    <w:p w14:paraId="0AD12E33" w14:textId="77777777"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</w:p>
    <w:p w14:paraId="15E60218" w14:textId="6B54F1BF" w:rsidR="00631B93" w:rsidRDefault="00631B93" w:rsidP="00631B93">
      <w:pPr>
        <w:rPr>
          <w:color w:val="404040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>P3 ist spezialisierter Eigentümer, Entwickler und Asset-Manager von Logistikimmobilien in Europa. Das Immobilienportfolio von P3 umfasst derzeit</w:t>
      </w:r>
      <w:r>
        <w:rPr>
          <w:color w:val="404040"/>
          <w:sz w:val="22"/>
          <w:szCs w:val="22"/>
          <w:lang w:val="ro-RO"/>
        </w:rPr>
        <w:t xml:space="preserve"> 16</w:t>
      </w:r>
      <w:r w:rsidR="004A5406">
        <w:rPr>
          <w:color w:val="404040"/>
          <w:sz w:val="22"/>
          <w:szCs w:val="22"/>
          <w:lang w:val="ro-RO"/>
        </w:rPr>
        <w:t>3</w:t>
      </w:r>
      <w:r>
        <w:rPr>
          <w:color w:val="404040"/>
          <w:sz w:val="22"/>
          <w:szCs w:val="22"/>
          <w:lang w:val="ro-RO"/>
        </w:rPr>
        <w:t xml:space="preserve"> hochwertige Logistikhallen mit einem durchschnittlichen Alter von 8,4 Jahren. Die Gesamtfläche beträgt</w:t>
      </w:r>
      <w:r w:rsidRPr="001A0BD8">
        <w:rPr>
          <w:color w:val="404040"/>
          <w:sz w:val="22"/>
          <w:szCs w:val="22"/>
          <w:lang w:val="ro-RO"/>
        </w:rPr>
        <w:t xml:space="preserve"> 3</w:t>
      </w:r>
      <w:r>
        <w:rPr>
          <w:color w:val="404040"/>
          <w:sz w:val="22"/>
          <w:szCs w:val="22"/>
          <w:lang w:val="ro-RO"/>
        </w:rPr>
        <w:t>,3</w:t>
      </w:r>
      <w:r w:rsidRPr="001A0BD8">
        <w:rPr>
          <w:color w:val="404040"/>
          <w:sz w:val="22"/>
          <w:szCs w:val="22"/>
          <w:lang w:val="ro-RO"/>
        </w:rPr>
        <w:t xml:space="preserve"> Millionen </w:t>
      </w:r>
      <w:r>
        <w:rPr>
          <w:color w:val="404040"/>
          <w:sz w:val="22"/>
          <w:szCs w:val="22"/>
          <w:lang w:val="ro-RO"/>
        </w:rPr>
        <w:t>m²</w:t>
      </w:r>
      <w:r w:rsidRPr="001A0BD8">
        <w:rPr>
          <w:color w:val="404040"/>
          <w:sz w:val="22"/>
          <w:szCs w:val="22"/>
          <w:lang w:val="ro-RO"/>
        </w:rPr>
        <w:t xml:space="preserve"> in neun Ländern sowie über 1,</w:t>
      </w:r>
      <w:r>
        <w:rPr>
          <w:color w:val="404040"/>
          <w:sz w:val="22"/>
          <w:szCs w:val="22"/>
          <w:lang w:val="ro-RO"/>
        </w:rPr>
        <w:t>4</w:t>
      </w:r>
      <w:r w:rsidRPr="001A0BD8">
        <w:rPr>
          <w:color w:val="404040"/>
          <w:sz w:val="22"/>
          <w:szCs w:val="22"/>
          <w:lang w:val="ro-RO"/>
        </w:rPr>
        <w:t xml:space="preserve"> Millionen </w:t>
      </w:r>
      <w:r>
        <w:rPr>
          <w:color w:val="404040"/>
          <w:sz w:val="22"/>
          <w:szCs w:val="22"/>
          <w:lang w:val="ro-RO"/>
        </w:rPr>
        <w:t>m²</w:t>
      </w:r>
      <w:r w:rsidRPr="001A0BD8">
        <w:rPr>
          <w:color w:val="404040"/>
          <w:sz w:val="22"/>
          <w:szCs w:val="22"/>
          <w:lang w:val="ro-RO"/>
        </w:rPr>
        <w:t xml:space="preserve"> Grundstücksflächen für die weitere Entwicklung.</w:t>
      </w:r>
    </w:p>
    <w:p w14:paraId="33EB0299" w14:textId="77777777" w:rsidR="00631B93" w:rsidRDefault="00631B93" w:rsidP="00631B93">
      <w:pPr>
        <w:rPr>
          <w:color w:val="404040"/>
          <w:sz w:val="22"/>
          <w:szCs w:val="22"/>
          <w:lang w:val="ro-RO"/>
        </w:rPr>
      </w:pPr>
    </w:p>
    <w:p w14:paraId="59CF840B" w14:textId="77777777" w:rsidR="00631B93" w:rsidRDefault="00631B93" w:rsidP="00631B93">
      <w:pPr>
        <w:rPr>
          <w:color w:val="404040"/>
          <w:sz w:val="22"/>
          <w:szCs w:val="22"/>
          <w:lang w:val="ro-RO"/>
        </w:rPr>
      </w:pPr>
      <w:r w:rsidRPr="00294D66">
        <w:rPr>
          <w:color w:val="404040"/>
          <w:sz w:val="22"/>
          <w:szCs w:val="22"/>
          <w:lang w:val="ro-RO"/>
        </w:rPr>
        <w:t>In Deutschland betreibt P3 derzeit zehn Logistikparks mit Lagerflächen von insgesamt 307.962 m². Mit P3 Gottfrieding ist ein weiterer Logistikpark in der Entwicklung.</w:t>
      </w:r>
    </w:p>
    <w:p w14:paraId="09097962" w14:textId="77777777"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</w:p>
    <w:p w14:paraId="4B8260D8" w14:textId="77777777"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>P3 hat es sich zum Ziel gesetzt, seinen Kunden erstklassige Logistik- und Distributionsflächen in qualitativ hochwertigen Assets an exzellenten Standorten bereitzustellen. P3 entwickelt nachhaltige und umweltverträgliche Logistikimmobilien, die höchsten internationalen Standards entsprechen.</w:t>
      </w:r>
    </w:p>
    <w:p w14:paraId="63CA19CE" w14:textId="77777777"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</w:p>
    <w:p w14:paraId="5B4CDDC8" w14:textId="77777777"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 xml:space="preserve">PointPark Properties tritt unter der Marke „P3“ auf. Der Handelsname P3 Logistic Parks soll das Kerngeschäft des Unternehmens widerspiegeln. Weitere Informationen über P3 unter </w:t>
      </w:r>
      <w:hyperlink r:id="rId8" w:history="1">
        <w:r w:rsidRPr="001A0BD8">
          <w:rPr>
            <w:rStyle w:val="Hyperlink"/>
            <w:sz w:val="22"/>
            <w:szCs w:val="22"/>
            <w:lang w:val="ro-RO"/>
          </w:rPr>
          <w:t>www.p3parks.com</w:t>
        </w:r>
      </w:hyperlink>
      <w:r w:rsidRPr="001A0BD8">
        <w:rPr>
          <w:color w:val="404040"/>
          <w:sz w:val="22"/>
          <w:szCs w:val="22"/>
          <w:lang w:val="ro-RO"/>
        </w:rPr>
        <w:t xml:space="preserve">.  </w:t>
      </w:r>
    </w:p>
    <w:p w14:paraId="2EE53BB7" w14:textId="77777777"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</w:p>
    <w:p w14:paraId="2B30B133" w14:textId="77777777" w:rsidR="00631B93" w:rsidRPr="001A0BD8" w:rsidRDefault="00631B93" w:rsidP="00631B93">
      <w:pPr>
        <w:rPr>
          <w:color w:val="404040"/>
          <w:sz w:val="22"/>
          <w:szCs w:val="22"/>
          <w:lang w:val="ro-RO"/>
        </w:rPr>
      </w:pPr>
      <w:r w:rsidRPr="001A0BD8">
        <w:rPr>
          <w:color w:val="404040"/>
          <w:sz w:val="22"/>
          <w:szCs w:val="22"/>
          <w:lang w:val="ro-RO"/>
        </w:rPr>
        <w:t>P3 gehört zu TPG Real Estate und Ivanhoé Cambridge.</w:t>
      </w:r>
    </w:p>
    <w:p w14:paraId="060AC394" w14:textId="77777777" w:rsidR="00631B93" w:rsidRPr="00631B93" w:rsidRDefault="00631B93" w:rsidP="00FB706F">
      <w:pPr>
        <w:suppressAutoHyphens w:val="0"/>
        <w:jc w:val="left"/>
        <w:rPr>
          <w:color w:val="404040"/>
          <w:sz w:val="22"/>
          <w:szCs w:val="22"/>
          <w:lang w:val="ro-RO"/>
        </w:rPr>
      </w:pPr>
    </w:p>
    <w:sectPr w:rsidR="00631B93" w:rsidRPr="00631B93" w:rsidSect="00776100">
      <w:headerReference w:type="default" r:id="rId9"/>
      <w:footerReference w:type="default" r:id="rId10"/>
      <w:pgSz w:w="11906" w:h="16838" w:code="9"/>
      <w:pgMar w:top="2665" w:right="1134" w:bottom="2268" w:left="1134" w:header="510" w:footer="624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29C86" w14:textId="77777777" w:rsidR="00E93B20" w:rsidRDefault="00E93B20">
      <w:r>
        <w:separator/>
      </w:r>
    </w:p>
    <w:p w14:paraId="41FB963F" w14:textId="77777777" w:rsidR="00E93B20" w:rsidRDefault="00E93B20"/>
  </w:endnote>
  <w:endnote w:type="continuationSeparator" w:id="0">
    <w:p w14:paraId="3A027C88" w14:textId="77777777" w:rsidR="00E93B20" w:rsidRDefault="00E93B20">
      <w:r>
        <w:continuationSeparator/>
      </w:r>
    </w:p>
    <w:p w14:paraId="0C704CA5" w14:textId="77777777" w:rsidR="00E93B20" w:rsidRDefault="00E93B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3119"/>
      <w:gridCol w:w="2211"/>
      <w:gridCol w:w="1644"/>
    </w:tblGrid>
    <w:tr w:rsidR="00843482" w14:paraId="308345ED" w14:textId="77777777" w:rsidTr="00776100">
      <w:tc>
        <w:tcPr>
          <w:tcW w:w="2665" w:type="dxa"/>
          <w:vAlign w:val="bottom"/>
        </w:tcPr>
        <w:p w14:paraId="414564B3" w14:textId="77777777" w:rsidR="00843482" w:rsidRDefault="00843482" w:rsidP="00F105F7">
          <w:pPr>
            <w:pStyle w:val="Fuzeile"/>
          </w:pPr>
          <w:r>
            <w:t>Tel.: +420 225 987 400</w:t>
          </w:r>
        </w:p>
        <w:p w14:paraId="1E34FF98" w14:textId="77777777" w:rsidR="00843482" w:rsidRDefault="00843482" w:rsidP="00454212">
          <w:pPr>
            <w:pStyle w:val="Fuzeile"/>
            <w:tabs>
              <w:tab w:val="center" w:pos="5103"/>
              <w:tab w:val="right" w:pos="10206"/>
            </w:tabs>
          </w:pPr>
          <w:r>
            <w:t>Fax: +420 225 987 402</w:t>
          </w:r>
        </w:p>
        <w:p w14:paraId="723E3884" w14:textId="77777777" w:rsidR="00843482" w:rsidRDefault="0014392F" w:rsidP="00454212">
          <w:pPr>
            <w:pStyle w:val="Fuzeile"/>
          </w:pPr>
          <w:r>
            <w:t>E-M</w:t>
          </w:r>
          <w:r w:rsidR="00843482">
            <w:t>ail: info@p3parks.com</w:t>
          </w:r>
        </w:p>
      </w:tc>
      <w:tc>
        <w:tcPr>
          <w:tcW w:w="3119" w:type="dxa"/>
          <w:vAlign w:val="bottom"/>
        </w:tcPr>
        <w:p w14:paraId="580B1909" w14:textId="77777777" w:rsidR="00843482" w:rsidRPr="00101F57" w:rsidRDefault="00843482" w:rsidP="00454212">
          <w:pPr>
            <w:pStyle w:val="Fuzeile"/>
            <w:tabs>
              <w:tab w:val="center" w:pos="5103"/>
              <w:tab w:val="right" w:pos="10206"/>
            </w:tabs>
            <w:rPr>
              <w:lang w:val="en-US"/>
            </w:rPr>
          </w:pPr>
          <w:proofErr w:type="spellStart"/>
          <w:r w:rsidRPr="00101F57">
            <w:rPr>
              <w:lang w:val="en-US"/>
            </w:rPr>
            <w:t>PointPark</w:t>
          </w:r>
          <w:proofErr w:type="spellEnd"/>
          <w:r w:rsidRPr="00101F57">
            <w:rPr>
              <w:lang w:val="en-US"/>
            </w:rPr>
            <w:t xml:space="preserve"> Properties </w:t>
          </w:r>
          <w:proofErr w:type="spellStart"/>
          <w:r w:rsidRPr="00101F57">
            <w:rPr>
              <w:lang w:val="en-US"/>
            </w:rPr>
            <w:t>s.r.o</w:t>
          </w:r>
          <w:proofErr w:type="spellEnd"/>
          <w:r w:rsidRPr="00101F57">
            <w:rPr>
              <w:lang w:val="en-US"/>
            </w:rPr>
            <w:t>.</w:t>
          </w:r>
        </w:p>
        <w:p w14:paraId="3CCC5C7D" w14:textId="77777777" w:rsidR="00843482" w:rsidRDefault="00843482" w:rsidP="00454212">
          <w:pPr>
            <w:pStyle w:val="Fuzeile"/>
            <w:tabs>
              <w:tab w:val="center" w:pos="5103"/>
              <w:tab w:val="right" w:pos="10206"/>
            </w:tabs>
          </w:pPr>
          <w:r>
            <w:t>Na Florenci 2116/15</w:t>
          </w:r>
        </w:p>
        <w:p w14:paraId="070508AC" w14:textId="77777777" w:rsidR="00843482" w:rsidRDefault="00843482" w:rsidP="0014392F">
          <w:pPr>
            <w:pStyle w:val="Fuzeile"/>
          </w:pPr>
          <w:r>
            <w:t>110</w:t>
          </w:r>
          <w:r w:rsidR="0014392F">
            <w:t xml:space="preserve"> 00 Prag</w:t>
          </w:r>
          <w:r>
            <w:t xml:space="preserve"> 1, </w:t>
          </w:r>
          <w:r w:rsidR="0014392F">
            <w:t>Tschechien</w:t>
          </w:r>
        </w:p>
      </w:tc>
      <w:tc>
        <w:tcPr>
          <w:tcW w:w="2211" w:type="dxa"/>
          <w:vAlign w:val="bottom"/>
        </w:tcPr>
        <w:p w14:paraId="672A591E" w14:textId="77777777" w:rsidR="00843482" w:rsidRDefault="0014392F" w:rsidP="00454212">
          <w:pPr>
            <w:pStyle w:val="Fuzeile"/>
          </w:pPr>
          <w:r>
            <w:t>Ust-IdNr</w:t>
          </w:r>
          <w:r w:rsidR="00843482" w:rsidRPr="00373099">
            <w:t xml:space="preserve">.: </w:t>
          </w:r>
          <w:r w:rsidR="00843482" w:rsidRPr="00101F57">
            <w:t>CZ28215061</w:t>
          </w:r>
        </w:p>
      </w:tc>
      <w:tc>
        <w:tcPr>
          <w:tcW w:w="1644" w:type="dxa"/>
          <w:vAlign w:val="bottom"/>
        </w:tcPr>
        <w:p w14:paraId="5EA9BB4C" w14:textId="77777777" w:rsidR="00843482" w:rsidRDefault="00843482" w:rsidP="00776100">
          <w:pPr>
            <w:pStyle w:val="Fuzeile"/>
            <w:jc w:val="right"/>
          </w:pPr>
          <w:r w:rsidRPr="00454212">
            <w:rPr>
              <w:color w:val="B10836" w:themeColor="text2"/>
            </w:rPr>
            <w:t>WWW.P3PARKS.COM</w:t>
          </w:r>
        </w:p>
      </w:tc>
    </w:tr>
  </w:tbl>
  <w:p w14:paraId="371E5D7B" w14:textId="06488834" w:rsidR="00843482" w:rsidRDefault="00B40F07" w:rsidP="006C0E88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00E03FE" wp14:editId="0F74936D">
              <wp:simplePos x="0" y="0"/>
              <wp:positionH relativeFrom="margin">
                <wp:posOffset>-100965</wp:posOffset>
              </wp:positionH>
              <wp:positionV relativeFrom="paragraph">
                <wp:posOffset>-226060</wp:posOffset>
              </wp:positionV>
              <wp:extent cx="5238750" cy="3498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ABE278" w14:textId="77777777" w:rsidR="00843482" w:rsidRPr="00DE6F64" w:rsidRDefault="0014392F" w:rsidP="00DE6F64">
                          <w:pPr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>Folgen Sie uns auf</w:t>
                          </w:r>
                          <w:r w:rsidR="00843482"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1" w:history="1">
                            <w:r w:rsidR="00843482" w:rsidRPr="00DE6F64">
                              <w:rPr>
                                <w:rStyle w:val="Hyperlink"/>
                                <w:spacing w:val="10"/>
                                <w:sz w:val="22"/>
                                <w:szCs w:val="22"/>
                              </w:rPr>
                              <w:t>Linkedin</w:t>
                            </w:r>
                          </w:hyperlink>
                          <w:r w:rsidR="00843482"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, </w:t>
                          </w:r>
                          <w:hyperlink r:id="rId2" w:history="1">
                            <w:r w:rsidR="00843482" w:rsidRPr="00DE6F64">
                              <w:rPr>
                                <w:rStyle w:val="Hyperlink"/>
                                <w:spacing w:val="10"/>
                                <w:sz w:val="22"/>
                                <w:szCs w:val="22"/>
                              </w:rPr>
                              <w:t>Twitter</w:t>
                            </w:r>
                          </w:hyperlink>
                          <w:r w:rsidR="00843482"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 o</w:t>
                          </w:r>
                          <w:r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>de</w:t>
                          </w:r>
                          <w:r w:rsidR="00843482"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r </w:t>
                          </w:r>
                          <w:hyperlink r:id="rId3" w:history="1">
                            <w:r w:rsidR="00843482" w:rsidRPr="00DE6F64">
                              <w:rPr>
                                <w:rStyle w:val="Hyperlink"/>
                                <w:spacing w:val="10"/>
                                <w:sz w:val="22"/>
                                <w:szCs w:val="22"/>
                              </w:rPr>
                              <w:t>Instagram</w:t>
                            </w:r>
                          </w:hyperlink>
                          <w:r w:rsidR="00843482"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 xml:space="preserve"> (</w:t>
                          </w:r>
                          <w:r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>bitte den Link anklicken</w:t>
                          </w:r>
                          <w:r w:rsidR="00843482" w:rsidRPr="00DE6F64">
                            <w:rPr>
                              <w:color w:val="004685"/>
                              <w:spacing w:val="10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E03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95pt;margin-top:-17.8pt;width:412.5pt;height:2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" stroked="f">
              <v:textbox>
                <w:txbxContent>
                  <w:p w14:paraId="3AABE278" w14:textId="77777777" w:rsidR="00843482" w:rsidRPr="00DE6F64" w:rsidRDefault="0014392F" w:rsidP="00DE6F64">
                    <w:pPr>
                      <w:rPr>
                        <w:color w:val="004685"/>
                        <w:spacing w:val="10"/>
                        <w:sz w:val="22"/>
                        <w:szCs w:val="22"/>
                      </w:rPr>
                    </w:pPr>
                    <w:r>
                      <w:rPr>
                        <w:color w:val="004685"/>
                        <w:spacing w:val="10"/>
                        <w:sz w:val="22"/>
                        <w:szCs w:val="22"/>
                      </w:rPr>
                      <w:t>Folgen Sie uns auf</w:t>
                    </w:r>
                    <w:r w:rsidR="00843482"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 </w:t>
                    </w:r>
                    <w:hyperlink r:id="rId4" w:history="1">
                      <w:r w:rsidR="00843482" w:rsidRPr="00DE6F64">
                        <w:rPr>
                          <w:rStyle w:val="Hyperlink"/>
                          <w:spacing w:val="10"/>
                          <w:sz w:val="22"/>
                          <w:szCs w:val="22"/>
                        </w:rPr>
                        <w:t>Linkedin</w:t>
                      </w:r>
                    </w:hyperlink>
                    <w:r w:rsidR="00843482"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, </w:t>
                    </w:r>
                    <w:hyperlink r:id="rId5" w:history="1">
                      <w:r w:rsidR="00843482" w:rsidRPr="00DE6F64">
                        <w:rPr>
                          <w:rStyle w:val="Hyperlink"/>
                          <w:spacing w:val="10"/>
                          <w:sz w:val="22"/>
                          <w:szCs w:val="22"/>
                        </w:rPr>
                        <w:t>Twitter</w:t>
                      </w:r>
                    </w:hyperlink>
                    <w:r w:rsidR="00843482"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 o</w:t>
                    </w:r>
                    <w:r>
                      <w:rPr>
                        <w:color w:val="004685"/>
                        <w:spacing w:val="10"/>
                        <w:sz w:val="22"/>
                        <w:szCs w:val="22"/>
                      </w:rPr>
                      <w:t>de</w:t>
                    </w:r>
                    <w:r w:rsidR="00843482"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r </w:t>
                    </w:r>
                    <w:hyperlink r:id="rId6" w:history="1">
                      <w:r w:rsidR="00843482" w:rsidRPr="00DE6F64">
                        <w:rPr>
                          <w:rStyle w:val="Hyperlink"/>
                          <w:spacing w:val="10"/>
                          <w:sz w:val="22"/>
                          <w:szCs w:val="22"/>
                        </w:rPr>
                        <w:t>Instagram</w:t>
                      </w:r>
                    </w:hyperlink>
                    <w:r w:rsidR="00843482"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 xml:space="preserve"> (</w:t>
                    </w:r>
                    <w:r>
                      <w:rPr>
                        <w:color w:val="004685"/>
                        <w:spacing w:val="10"/>
                        <w:sz w:val="22"/>
                        <w:szCs w:val="22"/>
                      </w:rPr>
                      <w:t>bitte den Link anklicken</w:t>
                    </w:r>
                    <w:r w:rsidR="00843482" w:rsidRPr="00DE6F64">
                      <w:rPr>
                        <w:color w:val="004685"/>
                        <w:spacing w:val="10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43482"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24BBF9B2" wp14:editId="5A66F402">
          <wp:simplePos x="0" y="0"/>
          <wp:positionH relativeFrom="page">
            <wp:posOffset>0</wp:posOffset>
          </wp:positionH>
          <wp:positionV relativeFrom="page">
            <wp:posOffset>10045065</wp:posOffset>
          </wp:positionV>
          <wp:extent cx="648000" cy="648000"/>
          <wp:effectExtent l="0" t="0" r="0" b="0"/>
          <wp:wrapNone/>
          <wp:docPr id="13" name="Picture 13" descr="P3-Letterhead-corn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3-Letterhead-corner-0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8CDB5" w14:textId="77777777" w:rsidR="00E93B20" w:rsidRDefault="00E93B20">
      <w:r>
        <w:separator/>
      </w:r>
    </w:p>
    <w:p w14:paraId="78385A17" w14:textId="77777777" w:rsidR="00E93B20" w:rsidRDefault="00E93B20"/>
  </w:footnote>
  <w:footnote w:type="continuationSeparator" w:id="0">
    <w:p w14:paraId="02377C0D" w14:textId="77777777" w:rsidR="00E93B20" w:rsidRDefault="00E93B20">
      <w:r>
        <w:continuationSeparator/>
      </w:r>
    </w:p>
    <w:p w14:paraId="259EA623" w14:textId="77777777" w:rsidR="00E93B20" w:rsidRDefault="00E93B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4C877" w14:textId="77777777" w:rsidR="00843482" w:rsidRDefault="00843482" w:rsidP="006C0E88">
    <w:pPr>
      <w:pStyle w:val="Kopfzeile"/>
      <w:tabs>
        <w:tab w:val="clear" w:pos="4536"/>
        <w:tab w:val="clear" w:pos="9072"/>
      </w:tabs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FCBE70B" wp14:editId="2C6B6B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94151"/>
          <wp:effectExtent l="0" t="0" r="3175" b="1270"/>
          <wp:wrapNone/>
          <wp:docPr id="14" name="Picture 14" descr="P3-Letterhead-Header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3-Letterhead-Header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941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4C"/>
    <w:multiLevelType w:val="multilevel"/>
    <w:tmpl w:val="7B42FD88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81243B5"/>
    <w:multiLevelType w:val="multilevel"/>
    <w:tmpl w:val="4D48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16426"/>
    <w:multiLevelType w:val="multilevel"/>
    <w:tmpl w:val="9242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632C53"/>
    <w:multiLevelType w:val="hybridMultilevel"/>
    <w:tmpl w:val="02D4D8F4"/>
    <w:lvl w:ilvl="0" w:tplc="803C26E6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E7E2A"/>
    <w:multiLevelType w:val="hybridMultilevel"/>
    <w:tmpl w:val="C5E0BCE0"/>
    <w:lvl w:ilvl="0" w:tplc="2076CC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0B087F"/>
    <w:multiLevelType w:val="hybridMultilevel"/>
    <w:tmpl w:val="8A7643FC"/>
    <w:lvl w:ilvl="0" w:tplc="48507E7E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F1BAA"/>
    <w:multiLevelType w:val="hybridMultilevel"/>
    <w:tmpl w:val="A39E6EBA"/>
    <w:lvl w:ilvl="0" w:tplc="9B905B08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37952"/>
    <w:multiLevelType w:val="multilevel"/>
    <w:tmpl w:val="1818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D42F4"/>
    <w:multiLevelType w:val="multilevel"/>
    <w:tmpl w:val="B1C09A82"/>
    <w:lvl w:ilvl="0">
      <w:start w:val="1"/>
      <w:numFmt w:val="bullet"/>
      <w:pStyle w:val="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B10836" w:themeColor="text2"/>
      </w:rPr>
    </w:lvl>
    <w:lvl w:ilvl="1">
      <w:start w:val="1"/>
      <w:numFmt w:val="bullet"/>
      <w:pStyle w:val="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004685" w:themeColor="accent1"/>
        <w:sz w:val="24"/>
      </w:rPr>
    </w:lvl>
    <w:lvl w:ilvl="2">
      <w:start w:val="1"/>
      <w:numFmt w:val="bullet"/>
      <w:pStyle w:val="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004685" w:themeColor="accent1"/>
      </w:rPr>
    </w:lvl>
    <w:lvl w:ilvl="3">
      <w:start w:val="1"/>
      <w:numFmt w:val="bullet"/>
      <w:lvlText w:val="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color w:val="004685" w:themeColor="accent1"/>
      </w:rPr>
    </w:lvl>
    <w:lvl w:ilvl="4">
      <w:start w:val="1"/>
      <w:numFmt w:val="bullet"/>
      <w:lvlText w:val=""/>
      <w:lvlJc w:val="left"/>
      <w:pPr>
        <w:tabs>
          <w:tab w:val="num" w:pos="1134"/>
        </w:tabs>
        <w:ind w:left="1134" w:hanging="227"/>
      </w:pPr>
      <w:rPr>
        <w:rFonts w:ascii="Wingdings 2" w:hAnsi="Wingdings 2" w:hint="default"/>
        <w:color w:val="004685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E3669D9"/>
    <w:multiLevelType w:val="multilevel"/>
    <w:tmpl w:val="0B483CE6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E4C0F"/>
    <w:multiLevelType w:val="hybridMultilevel"/>
    <w:tmpl w:val="3C48EC0C"/>
    <w:lvl w:ilvl="0" w:tplc="2B8E7118">
      <w:start w:val="1"/>
      <w:numFmt w:val="upperLetter"/>
      <w:lvlText w:val="(%1)"/>
      <w:lvlJc w:val="left"/>
      <w:pPr>
        <w:ind w:left="81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11165"/>
    <w:multiLevelType w:val="multilevel"/>
    <w:tmpl w:val="56102EDA"/>
    <w:lvl w:ilvl="0">
      <w:start w:val="1"/>
      <w:numFmt w:val="none"/>
      <w:pStyle w:val="Text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ext1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pStyle w:val="Text2"/>
      <w:lvlText w:val="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2" w15:restartNumberingAfterBreak="0">
    <w:nsid w:val="4C5B7AA4"/>
    <w:multiLevelType w:val="multilevel"/>
    <w:tmpl w:val="92FC5820"/>
    <w:lvl w:ilvl="0">
      <w:start w:val="1"/>
      <w:numFmt w:val="upp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FB6DE0"/>
    <w:multiLevelType w:val="multilevel"/>
    <w:tmpl w:val="473073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6F582D"/>
    <w:multiLevelType w:val="multilevel"/>
    <w:tmpl w:val="203E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9F13FB"/>
    <w:multiLevelType w:val="hybridMultilevel"/>
    <w:tmpl w:val="61486892"/>
    <w:lvl w:ilvl="0" w:tplc="36388CBA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5D152E42"/>
    <w:multiLevelType w:val="hybridMultilevel"/>
    <w:tmpl w:val="954AC9A2"/>
    <w:lvl w:ilvl="0" w:tplc="0C321AA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FBD18E8"/>
    <w:multiLevelType w:val="hybridMultilevel"/>
    <w:tmpl w:val="4F10787A"/>
    <w:lvl w:ilvl="0" w:tplc="E1D68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0513A"/>
    <w:multiLevelType w:val="multilevel"/>
    <w:tmpl w:val="848C89A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A4B600E"/>
    <w:multiLevelType w:val="multilevel"/>
    <w:tmpl w:val="FD241896"/>
    <w:lvl w:ilvl="0">
      <w:start w:val="1"/>
      <w:numFmt w:val="decimal"/>
      <w:pStyle w:val="NoLis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pStyle w:val="NoList2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trike w:val="0"/>
      </w:rPr>
    </w:lvl>
    <w:lvl w:ilvl="2">
      <w:start w:val="1"/>
      <w:numFmt w:val="lowerRoman"/>
      <w:pStyle w:val="NoList3"/>
      <w:lvlText w:val="(%3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3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7F80370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20"/>
  </w:num>
  <w:num w:numId="5">
    <w:abstractNumId w:val="3"/>
  </w:num>
  <w:num w:numId="6">
    <w:abstractNumId w:val="5"/>
  </w:num>
  <w:num w:numId="7">
    <w:abstractNumId w:val="6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0"/>
  </w:num>
  <w:num w:numId="13">
    <w:abstractNumId w:val="12"/>
  </w:num>
  <w:num w:numId="14">
    <w:abstractNumId w:val="10"/>
  </w:num>
  <w:num w:numId="15">
    <w:abstractNumId w:val="12"/>
    <w:lvlOverride w:ilvl="0">
      <w:lvl w:ilvl="0">
        <w:start w:val="1"/>
        <w:numFmt w:val="upperLetter"/>
        <w:lvlText w:val="(%1)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0"/>
  </w:num>
  <w:num w:numId="21">
    <w:abstractNumId w:val="17"/>
  </w:num>
  <w:num w:numId="22">
    <w:abstractNumId w:val="18"/>
  </w:num>
  <w:num w:numId="23">
    <w:abstractNumId w:val="9"/>
  </w:num>
  <w:num w:numId="24">
    <w:abstractNumId w:val="21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8"/>
  </w:num>
  <w:num w:numId="31">
    <w:abstractNumId w:val="8"/>
  </w:num>
  <w:num w:numId="32">
    <w:abstractNumId w:val="8"/>
  </w:num>
  <w:num w:numId="33">
    <w:abstractNumId w:val="11"/>
  </w:num>
  <w:num w:numId="34">
    <w:abstractNumId w:val="11"/>
  </w:num>
  <w:num w:numId="35">
    <w:abstractNumId w:val="11"/>
  </w:num>
  <w:num w:numId="36">
    <w:abstractNumId w:val="1"/>
  </w:num>
  <w:num w:numId="37">
    <w:abstractNumId w:val="14"/>
  </w:num>
  <w:num w:numId="38">
    <w:abstractNumId w:val="7"/>
  </w:num>
  <w:num w:numId="3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D0"/>
    <w:rsid w:val="00001669"/>
    <w:rsid w:val="00001C44"/>
    <w:rsid w:val="00003A41"/>
    <w:rsid w:val="00005EE3"/>
    <w:rsid w:val="0000686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0EC1"/>
    <w:rsid w:val="0002187D"/>
    <w:rsid w:val="00022D29"/>
    <w:rsid w:val="00024C5D"/>
    <w:rsid w:val="00026A19"/>
    <w:rsid w:val="00030924"/>
    <w:rsid w:val="00030C9E"/>
    <w:rsid w:val="00032CEE"/>
    <w:rsid w:val="00035D88"/>
    <w:rsid w:val="00036596"/>
    <w:rsid w:val="0003724A"/>
    <w:rsid w:val="00041A92"/>
    <w:rsid w:val="000425AB"/>
    <w:rsid w:val="000425B4"/>
    <w:rsid w:val="00042DE2"/>
    <w:rsid w:val="000438F1"/>
    <w:rsid w:val="0004470A"/>
    <w:rsid w:val="00044976"/>
    <w:rsid w:val="00044C16"/>
    <w:rsid w:val="00045F42"/>
    <w:rsid w:val="0005071D"/>
    <w:rsid w:val="00052634"/>
    <w:rsid w:val="00052D8A"/>
    <w:rsid w:val="000537B0"/>
    <w:rsid w:val="00053E54"/>
    <w:rsid w:val="00054B65"/>
    <w:rsid w:val="00055314"/>
    <w:rsid w:val="00055AD5"/>
    <w:rsid w:val="00056B1B"/>
    <w:rsid w:val="00056CFE"/>
    <w:rsid w:val="00057FE9"/>
    <w:rsid w:val="0006000F"/>
    <w:rsid w:val="000637C6"/>
    <w:rsid w:val="00071DD7"/>
    <w:rsid w:val="000720CE"/>
    <w:rsid w:val="00072B92"/>
    <w:rsid w:val="00074A3F"/>
    <w:rsid w:val="00080178"/>
    <w:rsid w:val="00082B2C"/>
    <w:rsid w:val="0008474B"/>
    <w:rsid w:val="00084B35"/>
    <w:rsid w:val="00086587"/>
    <w:rsid w:val="00087F2D"/>
    <w:rsid w:val="00087F59"/>
    <w:rsid w:val="0009015A"/>
    <w:rsid w:val="00091511"/>
    <w:rsid w:val="000934AD"/>
    <w:rsid w:val="00094C4E"/>
    <w:rsid w:val="000A15EB"/>
    <w:rsid w:val="000A3F0C"/>
    <w:rsid w:val="000A4856"/>
    <w:rsid w:val="000A64A9"/>
    <w:rsid w:val="000B0669"/>
    <w:rsid w:val="000B0A41"/>
    <w:rsid w:val="000B0DD1"/>
    <w:rsid w:val="000B0FB1"/>
    <w:rsid w:val="000B1686"/>
    <w:rsid w:val="000B18EA"/>
    <w:rsid w:val="000B232F"/>
    <w:rsid w:val="000B28D4"/>
    <w:rsid w:val="000B338D"/>
    <w:rsid w:val="000B38EA"/>
    <w:rsid w:val="000B4561"/>
    <w:rsid w:val="000B4C35"/>
    <w:rsid w:val="000B5616"/>
    <w:rsid w:val="000B58BC"/>
    <w:rsid w:val="000B7DAA"/>
    <w:rsid w:val="000C24EE"/>
    <w:rsid w:val="000C2CFE"/>
    <w:rsid w:val="000C315C"/>
    <w:rsid w:val="000C33F0"/>
    <w:rsid w:val="000C441F"/>
    <w:rsid w:val="000C5A72"/>
    <w:rsid w:val="000D30F8"/>
    <w:rsid w:val="000D553E"/>
    <w:rsid w:val="000D713E"/>
    <w:rsid w:val="000D7F8B"/>
    <w:rsid w:val="000E7152"/>
    <w:rsid w:val="000E734F"/>
    <w:rsid w:val="00101725"/>
    <w:rsid w:val="00101F57"/>
    <w:rsid w:val="00102A38"/>
    <w:rsid w:val="00103826"/>
    <w:rsid w:val="00104C1C"/>
    <w:rsid w:val="00104FFB"/>
    <w:rsid w:val="00106837"/>
    <w:rsid w:val="001119BB"/>
    <w:rsid w:val="00112D2D"/>
    <w:rsid w:val="00115390"/>
    <w:rsid w:val="00121558"/>
    <w:rsid w:val="00121CE3"/>
    <w:rsid w:val="00122A61"/>
    <w:rsid w:val="00124B86"/>
    <w:rsid w:val="00124E96"/>
    <w:rsid w:val="00125E5E"/>
    <w:rsid w:val="00126EE4"/>
    <w:rsid w:val="001274AC"/>
    <w:rsid w:val="001306BB"/>
    <w:rsid w:val="00135C3E"/>
    <w:rsid w:val="0013666C"/>
    <w:rsid w:val="00141153"/>
    <w:rsid w:val="00141F1A"/>
    <w:rsid w:val="00143819"/>
    <w:rsid w:val="0014392F"/>
    <w:rsid w:val="00144D00"/>
    <w:rsid w:val="001451F8"/>
    <w:rsid w:val="00145815"/>
    <w:rsid w:val="00146A7D"/>
    <w:rsid w:val="001472AC"/>
    <w:rsid w:val="00152D01"/>
    <w:rsid w:val="00152E9D"/>
    <w:rsid w:val="00154A4A"/>
    <w:rsid w:val="00156015"/>
    <w:rsid w:val="00156963"/>
    <w:rsid w:val="00157811"/>
    <w:rsid w:val="00162C2F"/>
    <w:rsid w:val="00162F2C"/>
    <w:rsid w:val="00167E57"/>
    <w:rsid w:val="0017152D"/>
    <w:rsid w:val="001730B0"/>
    <w:rsid w:val="00173FA1"/>
    <w:rsid w:val="001749A2"/>
    <w:rsid w:val="001760AE"/>
    <w:rsid w:val="0017706F"/>
    <w:rsid w:val="00177A5D"/>
    <w:rsid w:val="00182A6D"/>
    <w:rsid w:val="00184803"/>
    <w:rsid w:val="001872CF"/>
    <w:rsid w:val="00187637"/>
    <w:rsid w:val="00187F21"/>
    <w:rsid w:val="001901E0"/>
    <w:rsid w:val="00190780"/>
    <w:rsid w:val="001912EA"/>
    <w:rsid w:val="0019172E"/>
    <w:rsid w:val="00193AAB"/>
    <w:rsid w:val="00194309"/>
    <w:rsid w:val="0019778F"/>
    <w:rsid w:val="001A0A51"/>
    <w:rsid w:val="001A1442"/>
    <w:rsid w:val="001A397A"/>
    <w:rsid w:val="001A47FD"/>
    <w:rsid w:val="001A481A"/>
    <w:rsid w:val="001A4F1D"/>
    <w:rsid w:val="001A4FFB"/>
    <w:rsid w:val="001A5355"/>
    <w:rsid w:val="001A6210"/>
    <w:rsid w:val="001A6926"/>
    <w:rsid w:val="001A7A5F"/>
    <w:rsid w:val="001B0024"/>
    <w:rsid w:val="001B0569"/>
    <w:rsid w:val="001B08A6"/>
    <w:rsid w:val="001B22CA"/>
    <w:rsid w:val="001B38E0"/>
    <w:rsid w:val="001B6C67"/>
    <w:rsid w:val="001B6C78"/>
    <w:rsid w:val="001B77CA"/>
    <w:rsid w:val="001C2684"/>
    <w:rsid w:val="001C3A61"/>
    <w:rsid w:val="001D0244"/>
    <w:rsid w:val="001D08B5"/>
    <w:rsid w:val="001D3FD6"/>
    <w:rsid w:val="001D4CD5"/>
    <w:rsid w:val="001D507D"/>
    <w:rsid w:val="001E1AE3"/>
    <w:rsid w:val="001E57D0"/>
    <w:rsid w:val="001F0BD8"/>
    <w:rsid w:val="001F0C03"/>
    <w:rsid w:val="001F28A5"/>
    <w:rsid w:val="001F3026"/>
    <w:rsid w:val="001F48A7"/>
    <w:rsid w:val="001F495A"/>
    <w:rsid w:val="00201970"/>
    <w:rsid w:val="00201F03"/>
    <w:rsid w:val="002037C2"/>
    <w:rsid w:val="00210199"/>
    <w:rsid w:val="0021063D"/>
    <w:rsid w:val="0021597B"/>
    <w:rsid w:val="00215FDD"/>
    <w:rsid w:val="00216641"/>
    <w:rsid w:val="00216E97"/>
    <w:rsid w:val="00217865"/>
    <w:rsid w:val="002201DF"/>
    <w:rsid w:val="00220EFC"/>
    <w:rsid w:val="00221077"/>
    <w:rsid w:val="002235F5"/>
    <w:rsid w:val="002249F2"/>
    <w:rsid w:val="00225630"/>
    <w:rsid w:val="00225A0C"/>
    <w:rsid w:val="0022778A"/>
    <w:rsid w:val="00233C6E"/>
    <w:rsid w:val="00235DF7"/>
    <w:rsid w:val="00236CEE"/>
    <w:rsid w:val="002411A9"/>
    <w:rsid w:val="002412F7"/>
    <w:rsid w:val="002429AC"/>
    <w:rsid w:val="00242E7F"/>
    <w:rsid w:val="0024339E"/>
    <w:rsid w:val="00243DAD"/>
    <w:rsid w:val="00244E71"/>
    <w:rsid w:val="002450DA"/>
    <w:rsid w:val="00245CEC"/>
    <w:rsid w:val="00246112"/>
    <w:rsid w:val="00253E23"/>
    <w:rsid w:val="00260D50"/>
    <w:rsid w:val="00261598"/>
    <w:rsid w:val="00262541"/>
    <w:rsid w:val="0026260A"/>
    <w:rsid w:val="00262AB6"/>
    <w:rsid w:val="00263B97"/>
    <w:rsid w:val="00264860"/>
    <w:rsid w:val="002672B6"/>
    <w:rsid w:val="00267790"/>
    <w:rsid w:val="00267821"/>
    <w:rsid w:val="002679E8"/>
    <w:rsid w:val="00270D07"/>
    <w:rsid w:val="0027596A"/>
    <w:rsid w:val="00275B32"/>
    <w:rsid w:val="00276D4B"/>
    <w:rsid w:val="00280804"/>
    <w:rsid w:val="002813C7"/>
    <w:rsid w:val="00281CD2"/>
    <w:rsid w:val="00282D48"/>
    <w:rsid w:val="00283AAC"/>
    <w:rsid w:val="00284CD0"/>
    <w:rsid w:val="0028575C"/>
    <w:rsid w:val="00285AFE"/>
    <w:rsid w:val="00286520"/>
    <w:rsid w:val="002870A9"/>
    <w:rsid w:val="00292A14"/>
    <w:rsid w:val="00296105"/>
    <w:rsid w:val="0029705C"/>
    <w:rsid w:val="00297086"/>
    <w:rsid w:val="002A2216"/>
    <w:rsid w:val="002A2394"/>
    <w:rsid w:val="002A34A5"/>
    <w:rsid w:val="002A3ACC"/>
    <w:rsid w:val="002A7D41"/>
    <w:rsid w:val="002B0D45"/>
    <w:rsid w:val="002B2998"/>
    <w:rsid w:val="002B7335"/>
    <w:rsid w:val="002C2B67"/>
    <w:rsid w:val="002C31C8"/>
    <w:rsid w:val="002C435F"/>
    <w:rsid w:val="002C451B"/>
    <w:rsid w:val="002C5583"/>
    <w:rsid w:val="002C653E"/>
    <w:rsid w:val="002C7602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E5697"/>
    <w:rsid w:val="002F0E19"/>
    <w:rsid w:val="002F1F35"/>
    <w:rsid w:val="002F3003"/>
    <w:rsid w:val="002F3E26"/>
    <w:rsid w:val="002F3E5C"/>
    <w:rsid w:val="002F501D"/>
    <w:rsid w:val="002F5108"/>
    <w:rsid w:val="00302A21"/>
    <w:rsid w:val="00305857"/>
    <w:rsid w:val="00305EE4"/>
    <w:rsid w:val="003078A4"/>
    <w:rsid w:val="00311EEF"/>
    <w:rsid w:val="00314BC7"/>
    <w:rsid w:val="00316B16"/>
    <w:rsid w:val="00322BF5"/>
    <w:rsid w:val="003236A8"/>
    <w:rsid w:val="0032456D"/>
    <w:rsid w:val="00324A1D"/>
    <w:rsid w:val="003257B6"/>
    <w:rsid w:val="003304DC"/>
    <w:rsid w:val="00330C9E"/>
    <w:rsid w:val="0033313E"/>
    <w:rsid w:val="00334B56"/>
    <w:rsid w:val="00340533"/>
    <w:rsid w:val="0034234E"/>
    <w:rsid w:val="003442D3"/>
    <w:rsid w:val="00350BCC"/>
    <w:rsid w:val="00351BC5"/>
    <w:rsid w:val="00351D23"/>
    <w:rsid w:val="003525C5"/>
    <w:rsid w:val="003540CA"/>
    <w:rsid w:val="00354C6D"/>
    <w:rsid w:val="00355F23"/>
    <w:rsid w:val="00356FC8"/>
    <w:rsid w:val="00357AF9"/>
    <w:rsid w:val="00357D46"/>
    <w:rsid w:val="00361AEE"/>
    <w:rsid w:val="00366E39"/>
    <w:rsid w:val="00370E04"/>
    <w:rsid w:val="00373099"/>
    <w:rsid w:val="00374A8C"/>
    <w:rsid w:val="00376CE1"/>
    <w:rsid w:val="00377684"/>
    <w:rsid w:val="003779A4"/>
    <w:rsid w:val="003821FD"/>
    <w:rsid w:val="0038397F"/>
    <w:rsid w:val="00386141"/>
    <w:rsid w:val="00386A07"/>
    <w:rsid w:val="00386BE8"/>
    <w:rsid w:val="00387724"/>
    <w:rsid w:val="00392C05"/>
    <w:rsid w:val="00393013"/>
    <w:rsid w:val="0039356B"/>
    <w:rsid w:val="0039494C"/>
    <w:rsid w:val="00395A27"/>
    <w:rsid w:val="00396A07"/>
    <w:rsid w:val="003A0A01"/>
    <w:rsid w:val="003A4A60"/>
    <w:rsid w:val="003A5F6C"/>
    <w:rsid w:val="003A62FB"/>
    <w:rsid w:val="003A6ADA"/>
    <w:rsid w:val="003A791F"/>
    <w:rsid w:val="003B04AB"/>
    <w:rsid w:val="003B077B"/>
    <w:rsid w:val="003B0C8E"/>
    <w:rsid w:val="003B3306"/>
    <w:rsid w:val="003B5DE4"/>
    <w:rsid w:val="003B772F"/>
    <w:rsid w:val="003C23C9"/>
    <w:rsid w:val="003C2E7B"/>
    <w:rsid w:val="003C36D6"/>
    <w:rsid w:val="003C3D53"/>
    <w:rsid w:val="003C41BE"/>
    <w:rsid w:val="003C50AA"/>
    <w:rsid w:val="003C7FB3"/>
    <w:rsid w:val="003D0025"/>
    <w:rsid w:val="003D0AD1"/>
    <w:rsid w:val="003D2E0E"/>
    <w:rsid w:val="003D36B7"/>
    <w:rsid w:val="003D44AE"/>
    <w:rsid w:val="003D45ED"/>
    <w:rsid w:val="003D4917"/>
    <w:rsid w:val="003D4F0F"/>
    <w:rsid w:val="003E0A03"/>
    <w:rsid w:val="003E0CFD"/>
    <w:rsid w:val="003E2764"/>
    <w:rsid w:val="003E402D"/>
    <w:rsid w:val="003E4A93"/>
    <w:rsid w:val="003E5CCF"/>
    <w:rsid w:val="003E702B"/>
    <w:rsid w:val="003E7459"/>
    <w:rsid w:val="003E7F88"/>
    <w:rsid w:val="003F0FA2"/>
    <w:rsid w:val="003F2693"/>
    <w:rsid w:val="003F3846"/>
    <w:rsid w:val="003F43B7"/>
    <w:rsid w:val="003F5B54"/>
    <w:rsid w:val="003F64E5"/>
    <w:rsid w:val="00400EFE"/>
    <w:rsid w:val="004036B1"/>
    <w:rsid w:val="00403FCD"/>
    <w:rsid w:val="00404580"/>
    <w:rsid w:val="004048B0"/>
    <w:rsid w:val="00404AFA"/>
    <w:rsid w:val="00404D93"/>
    <w:rsid w:val="00405FDC"/>
    <w:rsid w:val="004101CF"/>
    <w:rsid w:val="004136CF"/>
    <w:rsid w:val="00413AD5"/>
    <w:rsid w:val="00413C29"/>
    <w:rsid w:val="004145B9"/>
    <w:rsid w:val="00415654"/>
    <w:rsid w:val="00416200"/>
    <w:rsid w:val="00416FB4"/>
    <w:rsid w:val="00417FF6"/>
    <w:rsid w:val="004240C1"/>
    <w:rsid w:val="004268E3"/>
    <w:rsid w:val="00427307"/>
    <w:rsid w:val="00431118"/>
    <w:rsid w:val="00432020"/>
    <w:rsid w:val="004330B5"/>
    <w:rsid w:val="004330CB"/>
    <w:rsid w:val="00433B35"/>
    <w:rsid w:val="00441549"/>
    <w:rsid w:val="0044165E"/>
    <w:rsid w:val="0044266D"/>
    <w:rsid w:val="0044328A"/>
    <w:rsid w:val="00443C37"/>
    <w:rsid w:val="00444689"/>
    <w:rsid w:val="00445AD3"/>
    <w:rsid w:val="00446B28"/>
    <w:rsid w:val="0044792E"/>
    <w:rsid w:val="00447A2D"/>
    <w:rsid w:val="004502D0"/>
    <w:rsid w:val="0045115C"/>
    <w:rsid w:val="00454212"/>
    <w:rsid w:val="0045445E"/>
    <w:rsid w:val="0045470E"/>
    <w:rsid w:val="00455ECD"/>
    <w:rsid w:val="0046054E"/>
    <w:rsid w:val="004610C0"/>
    <w:rsid w:val="004617EC"/>
    <w:rsid w:val="004622B6"/>
    <w:rsid w:val="004624A1"/>
    <w:rsid w:val="00463026"/>
    <w:rsid w:val="004637D1"/>
    <w:rsid w:val="004645F0"/>
    <w:rsid w:val="00464E8E"/>
    <w:rsid w:val="00466C2C"/>
    <w:rsid w:val="00467ECD"/>
    <w:rsid w:val="0047062B"/>
    <w:rsid w:val="004717F0"/>
    <w:rsid w:val="00471EF7"/>
    <w:rsid w:val="0047267A"/>
    <w:rsid w:val="00472E24"/>
    <w:rsid w:val="00473EDA"/>
    <w:rsid w:val="00474A42"/>
    <w:rsid w:val="00474C12"/>
    <w:rsid w:val="004754FE"/>
    <w:rsid w:val="0047560D"/>
    <w:rsid w:val="0047645E"/>
    <w:rsid w:val="004801B6"/>
    <w:rsid w:val="00480751"/>
    <w:rsid w:val="00480BC0"/>
    <w:rsid w:val="004810E0"/>
    <w:rsid w:val="00483AD1"/>
    <w:rsid w:val="00484DF4"/>
    <w:rsid w:val="00487A77"/>
    <w:rsid w:val="0049054C"/>
    <w:rsid w:val="00491FC8"/>
    <w:rsid w:val="004920F3"/>
    <w:rsid w:val="00492DEB"/>
    <w:rsid w:val="00492EBC"/>
    <w:rsid w:val="00495139"/>
    <w:rsid w:val="00497A55"/>
    <w:rsid w:val="00497E29"/>
    <w:rsid w:val="004A0B07"/>
    <w:rsid w:val="004A1D67"/>
    <w:rsid w:val="004A3575"/>
    <w:rsid w:val="004A5406"/>
    <w:rsid w:val="004A63D6"/>
    <w:rsid w:val="004A7240"/>
    <w:rsid w:val="004B0FEA"/>
    <w:rsid w:val="004B40C5"/>
    <w:rsid w:val="004B4A98"/>
    <w:rsid w:val="004B4E72"/>
    <w:rsid w:val="004B5496"/>
    <w:rsid w:val="004C0132"/>
    <w:rsid w:val="004C0623"/>
    <w:rsid w:val="004C2FF5"/>
    <w:rsid w:val="004C406B"/>
    <w:rsid w:val="004D1328"/>
    <w:rsid w:val="004D45E3"/>
    <w:rsid w:val="004D4945"/>
    <w:rsid w:val="004E1712"/>
    <w:rsid w:val="004E1CC3"/>
    <w:rsid w:val="004E2106"/>
    <w:rsid w:val="004E2F33"/>
    <w:rsid w:val="004E3CD0"/>
    <w:rsid w:val="004E44E7"/>
    <w:rsid w:val="004E7C11"/>
    <w:rsid w:val="004E7E98"/>
    <w:rsid w:val="004F20FF"/>
    <w:rsid w:val="004F32B3"/>
    <w:rsid w:val="004F339B"/>
    <w:rsid w:val="004F387D"/>
    <w:rsid w:val="004F3DF8"/>
    <w:rsid w:val="004F538C"/>
    <w:rsid w:val="0050029F"/>
    <w:rsid w:val="00500517"/>
    <w:rsid w:val="00501D70"/>
    <w:rsid w:val="00501FEB"/>
    <w:rsid w:val="005033E6"/>
    <w:rsid w:val="00505EA7"/>
    <w:rsid w:val="005074F9"/>
    <w:rsid w:val="005108B7"/>
    <w:rsid w:val="0051113C"/>
    <w:rsid w:val="005115B2"/>
    <w:rsid w:val="005135A9"/>
    <w:rsid w:val="005137E6"/>
    <w:rsid w:val="005150E8"/>
    <w:rsid w:val="00521822"/>
    <w:rsid w:val="00522E76"/>
    <w:rsid w:val="00523AD7"/>
    <w:rsid w:val="0052699C"/>
    <w:rsid w:val="00526AB5"/>
    <w:rsid w:val="00527F20"/>
    <w:rsid w:val="0053227F"/>
    <w:rsid w:val="00533385"/>
    <w:rsid w:val="00533794"/>
    <w:rsid w:val="00534182"/>
    <w:rsid w:val="00534ACE"/>
    <w:rsid w:val="00534AEC"/>
    <w:rsid w:val="00534FC8"/>
    <w:rsid w:val="005405AC"/>
    <w:rsid w:val="00541008"/>
    <w:rsid w:val="00541672"/>
    <w:rsid w:val="005475E8"/>
    <w:rsid w:val="00550604"/>
    <w:rsid w:val="00550761"/>
    <w:rsid w:val="00551445"/>
    <w:rsid w:val="00551933"/>
    <w:rsid w:val="0055505D"/>
    <w:rsid w:val="00555D06"/>
    <w:rsid w:val="0055659B"/>
    <w:rsid w:val="00556AA8"/>
    <w:rsid w:val="00557F35"/>
    <w:rsid w:val="00560415"/>
    <w:rsid w:val="00561E27"/>
    <w:rsid w:val="00564104"/>
    <w:rsid w:val="0056481A"/>
    <w:rsid w:val="005651A2"/>
    <w:rsid w:val="00565597"/>
    <w:rsid w:val="0057059C"/>
    <w:rsid w:val="00570CBA"/>
    <w:rsid w:val="005721A0"/>
    <w:rsid w:val="005725BC"/>
    <w:rsid w:val="00574B44"/>
    <w:rsid w:val="00581767"/>
    <w:rsid w:val="00586035"/>
    <w:rsid w:val="00586A70"/>
    <w:rsid w:val="005875B6"/>
    <w:rsid w:val="005907D8"/>
    <w:rsid w:val="005908D1"/>
    <w:rsid w:val="00591E95"/>
    <w:rsid w:val="005938A5"/>
    <w:rsid w:val="0059482C"/>
    <w:rsid w:val="00595059"/>
    <w:rsid w:val="005952E6"/>
    <w:rsid w:val="0059635C"/>
    <w:rsid w:val="005A094C"/>
    <w:rsid w:val="005A1188"/>
    <w:rsid w:val="005A1A3A"/>
    <w:rsid w:val="005A2100"/>
    <w:rsid w:val="005A3DD9"/>
    <w:rsid w:val="005A61AE"/>
    <w:rsid w:val="005B160A"/>
    <w:rsid w:val="005B3094"/>
    <w:rsid w:val="005B409F"/>
    <w:rsid w:val="005B4E15"/>
    <w:rsid w:val="005C1215"/>
    <w:rsid w:val="005C2F67"/>
    <w:rsid w:val="005C4905"/>
    <w:rsid w:val="005C4B7E"/>
    <w:rsid w:val="005C76BF"/>
    <w:rsid w:val="005D0008"/>
    <w:rsid w:val="005D1394"/>
    <w:rsid w:val="005D21ED"/>
    <w:rsid w:val="005D2ECD"/>
    <w:rsid w:val="005D3020"/>
    <w:rsid w:val="005D463C"/>
    <w:rsid w:val="005D5C0A"/>
    <w:rsid w:val="005D64E6"/>
    <w:rsid w:val="005E151A"/>
    <w:rsid w:val="005E2A07"/>
    <w:rsid w:val="005E57D8"/>
    <w:rsid w:val="005E62D0"/>
    <w:rsid w:val="005E6BA8"/>
    <w:rsid w:val="005E794D"/>
    <w:rsid w:val="005F0A95"/>
    <w:rsid w:val="005F55BD"/>
    <w:rsid w:val="005F62C6"/>
    <w:rsid w:val="005F6417"/>
    <w:rsid w:val="005F66FF"/>
    <w:rsid w:val="005F6750"/>
    <w:rsid w:val="00600D37"/>
    <w:rsid w:val="00602B6B"/>
    <w:rsid w:val="00603F27"/>
    <w:rsid w:val="006102D6"/>
    <w:rsid w:val="00610510"/>
    <w:rsid w:val="00610908"/>
    <w:rsid w:val="006125E8"/>
    <w:rsid w:val="006136EC"/>
    <w:rsid w:val="0061604C"/>
    <w:rsid w:val="006170D7"/>
    <w:rsid w:val="006204FC"/>
    <w:rsid w:val="00621130"/>
    <w:rsid w:val="00622C04"/>
    <w:rsid w:val="00624CCB"/>
    <w:rsid w:val="00627A8A"/>
    <w:rsid w:val="006300AB"/>
    <w:rsid w:val="00631B93"/>
    <w:rsid w:val="0063400C"/>
    <w:rsid w:val="00634EBE"/>
    <w:rsid w:val="00636E0D"/>
    <w:rsid w:val="00637AD0"/>
    <w:rsid w:val="00641E20"/>
    <w:rsid w:val="00645EC5"/>
    <w:rsid w:val="00647D47"/>
    <w:rsid w:val="00647D62"/>
    <w:rsid w:val="00652996"/>
    <w:rsid w:val="006564B3"/>
    <w:rsid w:val="00657B34"/>
    <w:rsid w:val="006635D0"/>
    <w:rsid w:val="00666E3B"/>
    <w:rsid w:val="006675B3"/>
    <w:rsid w:val="0067160F"/>
    <w:rsid w:val="006716A9"/>
    <w:rsid w:val="00673780"/>
    <w:rsid w:val="00673F09"/>
    <w:rsid w:val="006746E0"/>
    <w:rsid w:val="00674952"/>
    <w:rsid w:val="0067569D"/>
    <w:rsid w:val="00677CFB"/>
    <w:rsid w:val="00680C24"/>
    <w:rsid w:val="00680C7B"/>
    <w:rsid w:val="00683ABE"/>
    <w:rsid w:val="00684938"/>
    <w:rsid w:val="00685104"/>
    <w:rsid w:val="00686178"/>
    <w:rsid w:val="00692E77"/>
    <w:rsid w:val="0069657B"/>
    <w:rsid w:val="00696F4A"/>
    <w:rsid w:val="006A109E"/>
    <w:rsid w:val="006A12E7"/>
    <w:rsid w:val="006A184A"/>
    <w:rsid w:val="006A1ABC"/>
    <w:rsid w:val="006A5BE5"/>
    <w:rsid w:val="006A6C8B"/>
    <w:rsid w:val="006A713D"/>
    <w:rsid w:val="006B010D"/>
    <w:rsid w:val="006B040F"/>
    <w:rsid w:val="006B06C1"/>
    <w:rsid w:val="006B0FE6"/>
    <w:rsid w:val="006B18F5"/>
    <w:rsid w:val="006B35D1"/>
    <w:rsid w:val="006B379B"/>
    <w:rsid w:val="006B3A64"/>
    <w:rsid w:val="006B3FA7"/>
    <w:rsid w:val="006B4A87"/>
    <w:rsid w:val="006B62AA"/>
    <w:rsid w:val="006C0ACC"/>
    <w:rsid w:val="006C0E88"/>
    <w:rsid w:val="006C0EB9"/>
    <w:rsid w:val="006C2601"/>
    <w:rsid w:val="006C26B8"/>
    <w:rsid w:val="006C3076"/>
    <w:rsid w:val="006C34B4"/>
    <w:rsid w:val="006C6B91"/>
    <w:rsid w:val="006C75F6"/>
    <w:rsid w:val="006D289B"/>
    <w:rsid w:val="006D38DC"/>
    <w:rsid w:val="006D7F46"/>
    <w:rsid w:val="006E14DC"/>
    <w:rsid w:val="006E2352"/>
    <w:rsid w:val="006E323C"/>
    <w:rsid w:val="006E5271"/>
    <w:rsid w:val="006E6AE2"/>
    <w:rsid w:val="006F2C7A"/>
    <w:rsid w:val="006F51A8"/>
    <w:rsid w:val="006F559D"/>
    <w:rsid w:val="006F61BA"/>
    <w:rsid w:val="006F74CA"/>
    <w:rsid w:val="006F7624"/>
    <w:rsid w:val="00702799"/>
    <w:rsid w:val="00703998"/>
    <w:rsid w:val="00704E40"/>
    <w:rsid w:val="00706990"/>
    <w:rsid w:val="0070775C"/>
    <w:rsid w:val="00711057"/>
    <w:rsid w:val="0071118A"/>
    <w:rsid w:val="00711805"/>
    <w:rsid w:val="00712951"/>
    <w:rsid w:val="00714347"/>
    <w:rsid w:val="00717F72"/>
    <w:rsid w:val="0072250C"/>
    <w:rsid w:val="0072346A"/>
    <w:rsid w:val="00723496"/>
    <w:rsid w:val="00724F12"/>
    <w:rsid w:val="0072665C"/>
    <w:rsid w:val="007270DE"/>
    <w:rsid w:val="00727567"/>
    <w:rsid w:val="0073322B"/>
    <w:rsid w:val="007337A4"/>
    <w:rsid w:val="00733BD2"/>
    <w:rsid w:val="00734951"/>
    <w:rsid w:val="00740132"/>
    <w:rsid w:val="00745477"/>
    <w:rsid w:val="00746980"/>
    <w:rsid w:val="00750300"/>
    <w:rsid w:val="0075294A"/>
    <w:rsid w:val="00752A14"/>
    <w:rsid w:val="00753C71"/>
    <w:rsid w:val="00754A13"/>
    <w:rsid w:val="00754C44"/>
    <w:rsid w:val="0075528E"/>
    <w:rsid w:val="007554E1"/>
    <w:rsid w:val="00757095"/>
    <w:rsid w:val="00757A27"/>
    <w:rsid w:val="007652D5"/>
    <w:rsid w:val="00767DB2"/>
    <w:rsid w:val="00773933"/>
    <w:rsid w:val="007760C5"/>
    <w:rsid w:val="00776100"/>
    <w:rsid w:val="00776BC8"/>
    <w:rsid w:val="0077752C"/>
    <w:rsid w:val="00781F31"/>
    <w:rsid w:val="007824F3"/>
    <w:rsid w:val="00782CA4"/>
    <w:rsid w:val="00783162"/>
    <w:rsid w:val="00783E45"/>
    <w:rsid w:val="0078534E"/>
    <w:rsid w:val="00785948"/>
    <w:rsid w:val="007876DE"/>
    <w:rsid w:val="00790A7E"/>
    <w:rsid w:val="00796E22"/>
    <w:rsid w:val="007A1CD5"/>
    <w:rsid w:val="007A3635"/>
    <w:rsid w:val="007A515C"/>
    <w:rsid w:val="007A62A3"/>
    <w:rsid w:val="007A62E6"/>
    <w:rsid w:val="007A6CAD"/>
    <w:rsid w:val="007B0A16"/>
    <w:rsid w:val="007B1753"/>
    <w:rsid w:val="007B2753"/>
    <w:rsid w:val="007B281A"/>
    <w:rsid w:val="007B6C6B"/>
    <w:rsid w:val="007B6C90"/>
    <w:rsid w:val="007B7DFC"/>
    <w:rsid w:val="007C0A83"/>
    <w:rsid w:val="007C0F55"/>
    <w:rsid w:val="007C11E2"/>
    <w:rsid w:val="007C13C6"/>
    <w:rsid w:val="007C157C"/>
    <w:rsid w:val="007C1799"/>
    <w:rsid w:val="007C5028"/>
    <w:rsid w:val="007C5B9C"/>
    <w:rsid w:val="007D165D"/>
    <w:rsid w:val="007D4EA4"/>
    <w:rsid w:val="007D5311"/>
    <w:rsid w:val="007D6221"/>
    <w:rsid w:val="007D751C"/>
    <w:rsid w:val="007D75C3"/>
    <w:rsid w:val="007E04B4"/>
    <w:rsid w:val="007E1C8E"/>
    <w:rsid w:val="007E4089"/>
    <w:rsid w:val="007E4706"/>
    <w:rsid w:val="007E5B4D"/>
    <w:rsid w:val="007E7E33"/>
    <w:rsid w:val="007F0B7B"/>
    <w:rsid w:val="007F0FDD"/>
    <w:rsid w:val="007F4CA2"/>
    <w:rsid w:val="007F4DB7"/>
    <w:rsid w:val="007F7D7D"/>
    <w:rsid w:val="00800085"/>
    <w:rsid w:val="0080101D"/>
    <w:rsid w:val="0080162C"/>
    <w:rsid w:val="008035BB"/>
    <w:rsid w:val="00804CC4"/>
    <w:rsid w:val="00806671"/>
    <w:rsid w:val="00806F28"/>
    <w:rsid w:val="00807991"/>
    <w:rsid w:val="00812976"/>
    <w:rsid w:val="008141B7"/>
    <w:rsid w:val="0081738C"/>
    <w:rsid w:val="008235EB"/>
    <w:rsid w:val="00825C91"/>
    <w:rsid w:val="00831745"/>
    <w:rsid w:val="00832101"/>
    <w:rsid w:val="00837783"/>
    <w:rsid w:val="00843482"/>
    <w:rsid w:val="0084538D"/>
    <w:rsid w:val="00845F30"/>
    <w:rsid w:val="00847C2F"/>
    <w:rsid w:val="00850D6B"/>
    <w:rsid w:val="00853DFD"/>
    <w:rsid w:val="008552AF"/>
    <w:rsid w:val="008556D0"/>
    <w:rsid w:val="00857D1B"/>
    <w:rsid w:val="008609B5"/>
    <w:rsid w:val="00862398"/>
    <w:rsid w:val="00863012"/>
    <w:rsid w:val="0086330D"/>
    <w:rsid w:val="00867AC8"/>
    <w:rsid w:val="008712AE"/>
    <w:rsid w:val="00873A03"/>
    <w:rsid w:val="00873E0D"/>
    <w:rsid w:val="00874674"/>
    <w:rsid w:val="00874983"/>
    <w:rsid w:val="00874DD7"/>
    <w:rsid w:val="00875308"/>
    <w:rsid w:val="008757EB"/>
    <w:rsid w:val="00875992"/>
    <w:rsid w:val="008759CA"/>
    <w:rsid w:val="008759F0"/>
    <w:rsid w:val="00875EC6"/>
    <w:rsid w:val="00876004"/>
    <w:rsid w:val="00880717"/>
    <w:rsid w:val="00881752"/>
    <w:rsid w:val="00882F80"/>
    <w:rsid w:val="00883B4B"/>
    <w:rsid w:val="00884C78"/>
    <w:rsid w:val="008850C0"/>
    <w:rsid w:val="00887F89"/>
    <w:rsid w:val="00890055"/>
    <w:rsid w:val="00890EE4"/>
    <w:rsid w:val="00892E4B"/>
    <w:rsid w:val="00894E60"/>
    <w:rsid w:val="00894FF9"/>
    <w:rsid w:val="008952C8"/>
    <w:rsid w:val="00897A86"/>
    <w:rsid w:val="008A0004"/>
    <w:rsid w:val="008A0B3E"/>
    <w:rsid w:val="008A2D1C"/>
    <w:rsid w:val="008A5E92"/>
    <w:rsid w:val="008A76FC"/>
    <w:rsid w:val="008B0107"/>
    <w:rsid w:val="008B0FED"/>
    <w:rsid w:val="008B2BE4"/>
    <w:rsid w:val="008B3D33"/>
    <w:rsid w:val="008B43BD"/>
    <w:rsid w:val="008B4566"/>
    <w:rsid w:val="008B7601"/>
    <w:rsid w:val="008C045C"/>
    <w:rsid w:val="008C276E"/>
    <w:rsid w:val="008C3D4B"/>
    <w:rsid w:val="008C5188"/>
    <w:rsid w:val="008C6D23"/>
    <w:rsid w:val="008D051D"/>
    <w:rsid w:val="008D0541"/>
    <w:rsid w:val="008D329F"/>
    <w:rsid w:val="008D3ECA"/>
    <w:rsid w:val="008D53CB"/>
    <w:rsid w:val="008D59E8"/>
    <w:rsid w:val="008D6840"/>
    <w:rsid w:val="008E30B5"/>
    <w:rsid w:val="008E4CF1"/>
    <w:rsid w:val="008E5DC7"/>
    <w:rsid w:val="008E6E86"/>
    <w:rsid w:val="008F08F0"/>
    <w:rsid w:val="008F2F67"/>
    <w:rsid w:val="008F50F9"/>
    <w:rsid w:val="008F719F"/>
    <w:rsid w:val="00902828"/>
    <w:rsid w:val="0090285F"/>
    <w:rsid w:val="00902886"/>
    <w:rsid w:val="00902C54"/>
    <w:rsid w:val="00905238"/>
    <w:rsid w:val="009059BE"/>
    <w:rsid w:val="00911309"/>
    <w:rsid w:val="00912786"/>
    <w:rsid w:val="009138B3"/>
    <w:rsid w:val="00913CF7"/>
    <w:rsid w:val="00914C8E"/>
    <w:rsid w:val="00915350"/>
    <w:rsid w:val="009153BF"/>
    <w:rsid w:val="009202A1"/>
    <w:rsid w:val="009208B6"/>
    <w:rsid w:val="00920F18"/>
    <w:rsid w:val="00921474"/>
    <w:rsid w:val="0092164A"/>
    <w:rsid w:val="00922B6A"/>
    <w:rsid w:val="00924FED"/>
    <w:rsid w:val="009251B9"/>
    <w:rsid w:val="00925A12"/>
    <w:rsid w:val="0092763A"/>
    <w:rsid w:val="00927691"/>
    <w:rsid w:val="009304E4"/>
    <w:rsid w:val="00932FDD"/>
    <w:rsid w:val="009341B8"/>
    <w:rsid w:val="00936484"/>
    <w:rsid w:val="00937F67"/>
    <w:rsid w:val="00941710"/>
    <w:rsid w:val="0094191B"/>
    <w:rsid w:val="00943B89"/>
    <w:rsid w:val="0094548E"/>
    <w:rsid w:val="00946F64"/>
    <w:rsid w:val="009479DF"/>
    <w:rsid w:val="009526C1"/>
    <w:rsid w:val="00952C30"/>
    <w:rsid w:val="0095590E"/>
    <w:rsid w:val="0095648B"/>
    <w:rsid w:val="0095774E"/>
    <w:rsid w:val="009579B3"/>
    <w:rsid w:val="009607C1"/>
    <w:rsid w:val="00963D8D"/>
    <w:rsid w:val="0096708F"/>
    <w:rsid w:val="00967BEA"/>
    <w:rsid w:val="009711E3"/>
    <w:rsid w:val="00982557"/>
    <w:rsid w:val="00983072"/>
    <w:rsid w:val="00984B99"/>
    <w:rsid w:val="00985562"/>
    <w:rsid w:val="00986DE1"/>
    <w:rsid w:val="009879CE"/>
    <w:rsid w:val="00987E1C"/>
    <w:rsid w:val="00990C43"/>
    <w:rsid w:val="00991410"/>
    <w:rsid w:val="00991C02"/>
    <w:rsid w:val="00992BBA"/>
    <w:rsid w:val="009936A0"/>
    <w:rsid w:val="00997AE5"/>
    <w:rsid w:val="009A0A4D"/>
    <w:rsid w:val="009A0B8E"/>
    <w:rsid w:val="009A1AE1"/>
    <w:rsid w:val="009A2B13"/>
    <w:rsid w:val="009A3B99"/>
    <w:rsid w:val="009A68EC"/>
    <w:rsid w:val="009A7323"/>
    <w:rsid w:val="009B0014"/>
    <w:rsid w:val="009B0771"/>
    <w:rsid w:val="009B0925"/>
    <w:rsid w:val="009B2D10"/>
    <w:rsid w:val="009B435B"/>
    <w:rsid w:val="009B4419"/>
    <w:rsid w:val="009B5058"/>
    <w:rsid w:val="009B63CC"/>
    <w:rsid w:val="009C0F3C"/>
    <w:rsid w:val="009C3304"/>
    <w:rsid w:val="009C4D6E"/>
    <w:rsid w:val="009C728D"/>
    <w:rsid w:val="009D10AC"/>
    <w:rsid w:val="009D47CF"/>
    <w:rsid w:val="009D4C86"/>
    <w:rsid w:val="009D6A11"/>
    <w:rsid w:val="009D7D6D"/>
    <w:rsid w:val="009D7F43"/>
    <w:rsid w:val="009E214C"/>
    <w:rsid w:val="009E3392"/>
    <w:rsid w:val="009E3B5D"/>
    <w:rsid w:val="009E4618"/>
    <w:rsid w:val="009E5BC7"/>
    <w:rsid w:val="009E6AA1"/>
    <w:rsid w:val="009E7712"/>
    <w:rsid w:val="009F043F"/>
    <w:rsid w:val="009F0CFB"/>
    <w:rsid w:val="009F0FFA"/>
    <w:rsid w:val="009F2913"/>
    <w:rsid w:val="009F2A2E"/>
    <w:rsid w:val="009F2D1F"/>
    <w:rsid w:val="009F6545"/>
    <w:rsid w:val="009F7E6D"/>
    <w:rsid w:val="00A00188"/>
    <w:rsid w:val="00A00A3E"/>
    <w:rsid w:val="00A0136C"/>
    <w:rsid w:val="00A01952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542C"/>
    <w:rsid w:val="00A15632"/>
    <w:rsid w:val="00A164A7"/>
    <w:rsid w:val="00A17851"/>
    <w:rsid w:val="00A1794F"/>
    <w:rsid w:val="00A211AD"/>
    <w:rsid w:val="00A21994"/>
    <w:rsid w:val="00A25088"/>
    <w:rsid w:val="00A2642A"/>
    <w:rsid w:val="00A27D8D"/>
    <w:rsid w:val="00A3020E"/>
    <w:rsid w:val="00A30A56"/>
    <w:rsid w:val="00A31B5E"/>
    <w:rsid w:val="00A336CB"/>
    <w:rsid w:val="00A33D23"/>
    <w:rsid w:val="00A3481C"/>
    <w:rsid w:val="00A35CA9"/>
    <w:rsid w:val="00A36677"/>
    <w:rsid w:val="00A36886"/>
    <w:rsid w:val="00A37FEA"/>
    <w:rsid w:val="00A4176A"/>
    <w:rsid w:val="00A41CF3"/>
    <w:rsid w:val="00A4361B"/>
    <w:rsid w:val="00A444EC"/>
    <w:rsid w:val="00A45BFA"/>
    <w:rsid w:val="00A45C47"/>
    <w:rsid w:val="00A45DE0"/>
    <w:rsid w:val="00A45FBC"/>
    <w:rsid w:val="00A47439"/>
    <w:rsid w:val="00A50147"/>
    <w:rsid w:val="00A501D6"/>
    <w:rsid w:val="00A558AE"/>
    <w:rsid w:val="00A57672"/>
    <w:rsid w:val="00A60C2A"/>
    <w:rsid w:val="00A62044"/>
    <w:rsid w:val="00A62F32"/>
    <w:rsid w:val="00A70CA2"/>
    <w:rsid w:val="00A71B5C"/>
    <w:rsid w:val="00A72461"/>
    <w:rsid w:val="00A72E51"/>
    <w:rsid w:val="00A73F0C"/>
    <w:rsid w:val="00A763AD"/>
    <w:rsid w:val="00A8136E"/>
    <w:rsid w:val="00A81BB8"/>
    <w:rsid w:val="00A838B5"/>
    <w:rsid w:val="00A8606B"/>
    <w:rsid w:val="00A864AD"/>
    <w:rsid w:val="00A87DC4"/>
    <w:rsid w:val="00A905B1"/>
    <w:rsid w:val="00A90BB0"/>
    <w:rsid w:val="00A92861"/>
    <w:rsid w:val="00A92B76"/>
    <w:rsid w:val="00A9493C"/>
    <w:rsid w:val="00A94F5B"/>
    <w:rsid w:val="00A953D1"/>
    <w:rsid w:val="00A96058"/>
    <w:rsid w:val="00A9635C"/>
    <w:rsid w:val="00A96A6C"/>
    <w:rsid w:val="00A97607"/>
    <w:rsid w:val="00A97DB7"/>
    <w:rsid w:val="00AA011D"/>
    <w:rsid w:val="00AA0E24"/>
    <w:rsid w:val="00AA14A7"/>
    <w:rsid w:val="00AA16A5"/>
    <w:rsid w:val="00AA5736"/>
    <w:rsid w:val="00AA59FE"/>
    <w:rsid w:val="00AA64A0"/>
    <w:rsid w:val="00AB131D"/>
    <w:rsid w:val="00AB13CE"/>
    <w:rsid w:val="00AB1B16"/>
    <w:rsid w:val="00AB3444"/>
    <w:rsid w:val="00AB5BC6"/>
    <w:rsid w:val="00AB5BDB"/>
    <w:rsid w:val="00AB5E29"/>
    <w:rsid w:val="00AB5E50"/>
    <w:rsid w:val="00AB6D45"/>
    <w:rsid w:val="00AB6DFB"/>
    <w:rsid w:val="00AB7674"/>
    <w:rsid w:val="00AB7B65"/>
    <w:rsid w:val="00AC02E5"/>
    <w:rsid w:val="00AC0EA4"/>
    <w:rsid w:val="00AC33B3"/>
    <w:rsid w:val="00AC3E55"/>
    <w:rsid w:val="00AC4E39"/>
    <w:rsid w:val="00AC4F80"/>
    <w:rsid w:val="00AC54AC"/>
    <w:rsid w:val="00AC5571"/>
    <w:rsid w:val="00AC599D"/>
    <w:rsid w:val="00AC5A43"/>
    <w:rsid w:val="00AD1237"/>
    <w:rsid w:val="00AD2B60"/>
    <w:rsid w:val="00AD5C73"/>
    <w:rsid w:val="00AD6BEA"/>
    <w:rsid w:val="00AD7528"/>
    <w:rsid w:val="00AE00B4"/>
    <w:rsid w:val="00AE0264"/>
    <w:rsid w:val="00AE10D2"/>
    <w:rsid w:val="00AE1EED"/>
    <w:rsid w:val="00AE1FE1"/>
    <w:rsid w:val="00AE4707"/>
    <w:rsid w:val="00AE529A"/>
    <w:rsid w:val="00AE5DD0"/>
    <w:rsid w:val="00AF478C"/>
    <w:rsid w:val="00AF5686"/>
    <w:rsid w:val="00AF6040"/>
    <w:rsid w:val="00AF7576"/>
    <w:rsid w:val="00B00E31"/>
    <w:rsid w:val="00B00F7B"/>
    <w:rsid w:val="00B0158F"/>
    <w:rsid w:val="00B01CFB"/>
    <w:rsid w:val="00B01DE9"/>
    <w:rsid w:val="00B0245D"/>
    <w:rsid w:val="00B02C36"/>
    <w:rsid w:val="00B10052"/>
    <w:rsid w:val="00B10CC4"/>
    <w:rsid w:val="00B11757"/>
    <w:rsid w:val="00B11CF3"/>
    <w:rsid w:val="00B12345"/>
    <w:rsid w:val="00B15212"/>
    <w:rsid w:val="00B162BA"/>
    <w:rsid w:val="00B168CB"/>
    <w:rsid w:val="00B16961"/>
    <w:rsid w:val="00B17892"/>
    <w:rsid w:val="00B217E0"/>
    <w:rsid w:val="00B21FEB"/>
    <w:rsid w:val="00B23D70"/>
    <w:rsid w:val="00B24C5C"/>
    <w:rsid w:val="00B26592"/>
    <w:rsid w:val="00B33291"/>
    <w:rsid w:val="00B356EE"/>
    <w:rsid w:val="00B402B5"/>
    <w:rsid w:val="00B40F07"/>
    <w:rsid w:val="00B4141F"/>
    <w:rsid w:val="00B4331E"/>
    <w:rsid w:val="00B45612"/>
    <w:rsid w:val="00B46B0B"/>
    <w:rsid w:val="00B46F5A"/>
    <w:rsid w:val="00B47492"/>
    <w:rsid w:val="00B47ECF"/>
    <w:rsid w:val="00B512DD"/>
    <w:rsid w:val="00B53E83"/>
    <w:rsid w:val="00B53E86"/>
    <w:rsid w:val="00B6009F"/>
    <w:rsid w:val="00B61668"/>
    <w:rsid w:val="00B666AE"/>
    <w:rsid w:val="00B6787A"/>
    <w:rsid w:val="00B70D60"/>
    <w:rsid w:val="00B73212"/>
    <w:rsid w:val="00B734A8"/>
    <w:rsid w:val="00B74E2B"/>
    <w:rsid w:val="00B759BB"/>
    <w:rsid w:val="00B76667"/>
    <w:rsid w:val="00B76F93"/>
    <w:rsid w:val="00B80620"/>
    <w:rsid w:val="00B80868"/>
    <w:rsid w:val="00B81F14"/>
    <w:rsid w:val="00B85A6A"/>
    <w:rsid w:val="00B86585"/>
    <w:rsid w:val="00B905F1"/>
    <w:rsid w:val="00B916C6"/>
    <w:rsid w:val="00B91FAD"/>
    <w:rsid w:val="00B9274B"/>
    <w:rsid w:val="00B9426F"/>
    <w:rsid w:val="00B943C6"/>
    <w:rsid w:val="00B94C90"/>
    <w:rsid w:val="00B95262"/>
    <w:rsid w:val="00B95278"/>
    <w:rsid w:val="00B95ECC"/>
    <w:rsid w:val="00B96DEE"/>
    <w:rsid w:val="00BA0AAF"/>
    <w:rsid w:val="00BA0ABF"/>
    <w:rsid w:val="00BA4F31"/>
    <w:rsid w:val="00BA6731"/>
    <w:rsid w:val="00BA7D4C"/>
    <w:rsid w:val="00BB0BB2"/>
    <w:rsid w:val="00BB1098"/>
    <w:rsid w:val="00BB54D9"/>
    <w:rsid w:val="00BC15B5"/>
    <w:rsid w:val="00BC165C"/>
    <w:rsid w:val="00BC2547"/>
    <w:rsid w:val="00BC3C5D"/>
    <w:rsid w:val="00BC6208"/>
    <w:rsid w:val="00BC6525"/>
    <w:rsid w:val="00BC74BC"/>
    <w:rsid w:val="00BD0982"/>
    <w:rsid w:val="00BD290E"/>
    <w:rsid w:val="00BD3364"/>
    <w:rsid w:val="00BD3A5F"/>
    <w:rsid w:val="00BD41C2"/>
    <w:rsid w:val="00BD5135"/>
    <w:rsid w:val="00BD62DE"/>
    <w:rsid w:val="00BD641E"/>
    <w:rsid w:val="00BD73B1"/>
    <w:rsid w:val="00BE134A"/>
    <w:rsid w:val="00BE1838"/>
    <w:rsid w:val="00BE1E9B"/>
    <w:rsid w:val="00BE249A"/>
    <w:rsid w:val="00BE43A3"/>
    <w:rsid w:val="00BE4838"/>
    <w:rsid w:val="00BE5302"/>
    <w:rsid w:val="00BE6AB1"/>
    <w:rsid w:val="00BE6B07"/>
    <w:rsid w:val="00BE75B9"/>
    <w:rsid w:val="00BF0889"/>
    <w:rsid w:val="00BF125B"/>
    <w:rsid w:val="00BF2493"/>
    <w:rsid w:val="00BF3149"/>
    <w:rsid w:val="00BF5ED0"/>
    <w:rsid w:val="00BF70CD"/>
    <w:rsid w:val="00BF780A"/>
    <w:rsid w:val="00BF7D60"/>
    <w:rsid w:val="00BF7EEF"/>
    <w:rsid w:val="00C0048B"/>
    <w:rsid w:val="00C0147E"/>
    <w:rsid w:val="00C01EBC"/>
    <w:rsid w:val="00C02ECB"/>
    <w:rsid w:val="00C03079"/>
    <w:rsid w:val="00C048D6"/>
    <w:rsid w:val="00C06119"/>
    <w:rsid w:val="00C073B0"/>
    <w:rsid w:val="00C07DCE"/>
    <w:rsid w:val="00C07DF4"/>
    <w:rsid w:val="00C1116F"/>
    <w:rsid w:val="00C11435"/>
    <w:rsid w:val="00C12B12"/>
    <w:rsid w:val="00C1377D"/>
    <w:rsid w:val="00C13B48"/>
    <w:rsid w:val="00C13E50"/>
    <w:rsid w:val="00C14398"/>
    <w:rsid w:val="00C14B0B"/>
    <w:rsid w:val="00C154BD"/>
    <w:rsid w:val="00C16539"/>
    <w:rsid w:val="00C17337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40B81"/>
    <w:rsid w:val="00C40E4B"/>
    <w:rsid w:val="00C41F93"/>
    <w:rsid w:val="00C42475"/>
    <w:rsid w:val="00C42996"/>
    <w:rsid w:val="00C43F0B"/>
    <w:rsid w:val="00C4625C"/>
    <w:rsid w:val="00C47CCE"/>
    <w:rsid w:val="00C54702"/>
    <w:rsid w:val="00C549EC"/>
    <w:rsid w:val="00C56156"/>
    <w:rsid w:val="00C5624B"/>
    <w:rsid w:val="00C602AF"/>
    <w:rsid w:val="00C62007"/>
    <w:rsid w:val="00C6292D"/>
    <w:rsid w:val="00C65B37"/>
    <w:rsid w:val="00C663BF"/>
    <w:rsid w:val="00C70A6A"/>
    <w:rsid w:val="00C70D0D"/>
    <w:rsid w:val="00C713F4"/>
    <w:rsid w:val="00C72B7D"/>
    <w:rsid w:val="00C73C68"/>
    <w:rsid w:val="00C73F97"/>
    <w:rsid w:val="00C764C6"/>
    <w:rsid w:val="00C77638"/>
    <w:rsid w:val="00C854CA"/>
    <w:rsid w:val="00C85877"/>
    <w:rsid w:val="00C87041"/>
    <w:rsid w:val="00C90D1F"/>
    <w:rsid w:val="00C910B1"/>
    <w:rsid w:val="00C92596"/>
    <w:rsid w:val="00C929E6"/>
    <w:rsid w:val="00C948C2"/>
    <w:rsid w:val="00C95F9C"/>
    <w:rsid w:val="00C96B30"/>
    <w:rsid w:val="00CA14B6"/>
    <w:rsid w:val="00CA1FAB"/>
    <w:rsid w:val="00CA3A39"/>
    <w:rsid w:val="00CA46A6"/>
    <w:rsid w:val="00CB0506"/>
    <w:rsid w:val="00CB165A"/>
    <w:rsid w:val="00CB1F1F"/>
    <w:rsid w:val="00CB648C"/>
    <w:rsid w:val="00CB6776"/>
    <w:rsid w:val="00CC03D5"/>
    <w:rsid w:val="00CC03D8"/>
    <w:rsid w:val="00CC1FAB"/>
    <w:rsid w:val="00CC2548"/>
    <w:rsid w:val="00CC5157"/>
    <w:rsid w:val="00CC55C7"/>
    <w:rsid w:val="00CD11C0"/>
    <w:rsid w:val="00CD2CD3"/>
    <w:rsid w:val="00CD4541"/>
    <w:rsid w:val="00CD4D4B"/>
    <w:rsid w:val="00CD65FD"/>
    <w:rsid w:val="00CE2C71"/>
    <w:rsid w:val="00CE3FAB"/>
    <w:rsid w:val="00CE6063"/>
    <w:rsid w:val="00CE64FA"/>
    <w:rsid w:val="00CE66A9"/>
    <w:rsid w:val="00CE6CE8"/>
    <w:rsid w:val="00CE7E54"/>
    <w:rsid w:val="00CF0034"/>
    <w:rsid w:val="00CF03B9"/>
    <w:rsid w:val="00CF21B0"/>
    <w:rsid w:val="00CF50F1"/>
    <w:rsid w:val="00CF657C"/>
    <w:rsid w:val="00CF7C74"/>
    <w:rsid w:val="00CF7D6F"/>
    <w:rsid w:val="00D03B89"/>
    <w:rsid w:val="00D04119"/>
    <w:rsid w:val="00D04E51"/>
    <w:rsid w:val="00D05D85"/>
    <w:rsid w:val="00D062AE"/>
    <w:rsid w:val="00D14D7C"/>
    <w:rsid w:val="00D1645E"/>
    <w:rsid w:val="00D20CD9"/>
    <w:rsid w:val="00D21335"/>
    <w:rsid w:val="00D22164"/>
    <w:rsid w:val="00D2221A"/>
    <w:rsid w:val="00D22C96"/>
    <w:rsid w:val="00D24EEB"/>
    <w:rsid w:val="00D2512A"/>
    <w:rsid w:val="00D25BA1"/>
    <w:rsid w:val="00D25F6A"/>
    <w:rsid w:val="00D262E7"/>
    <w:rsid w:val="00D2773D"/>
    <w:rsid w:val="00D27D52"/>
    <w:rsid w:val="00D30398"/>
    <w:rsid w:val="00D320BD"/>
    <w:rsid w:val="00D33577"/>
    <w:rsid w:val="00D36C71"/>
    <w:rsid w:val="00D36ED7"/>
    <w:rsid w:val="00D37DA6"/>
    <w:rsid w:val="00D40434"/>
    <w:rsid w:val="00D426A7"/>
    <w:rsid w:val="00D459D1"/>
    <w:rsid w:val="00D45B48"/>
    <w:rsid w:val="00D45B9C"/>
    <w:rsid w:val="00D47934"/>
    <w:rsid w:val="00D502AD"/>
    <w:rsid w:val="00D52EAC"/>
    <w:rsid w:val="00D54ADE"/>
    <w:rsid w:val="00D55EF1"/>
    <w:rsid w:val="00D57725"/>
    <w:rsid w:val="00D606B1"/>
    <w:rsid w:val="00D62649"/>
    <w:rsid w:val="00D626C9"/>
    <w:rsid w:val="00D628E2"/>
    <w:rsid w:val="00D661F8"/>
    <w:rsid w:val="00D66965"/>
    <w:rsid w:val="00D66EB7"/>
    <w:rsid w:val="00D6748C"/>
    <w:rsid w:val="00D676B7"/>
    <w:rsid w:val="00D67F5E"/>
    <w:rsid w:val="00D70188"/>
    <w:rsid w:val="00D70C94"/>
    <w:rsid w:val="00D733D2"/>
    <w:rsid w:val="00D73872"/>
    <w:rsid w:val="00D73D79"/>
    <w:rsid w:val="00D74090"/>
    <w:rsid w:val="00D740F2"/>
    <w:rsid w:val="00D7608A"/>
    <w:rsid w:val="00D76439"/>
    <w:rsid w:val="00D76A7D"/>
    <w:rsid w:val="00D84FD7"/>
    <w:rsid w:val="00D84FF1"/>
    <w:rsid w:val="00D85E52"/>
    <w:rsid w:val="00D92A76"/>
    <w:rsid w:val="00D96FE4"/>
    <w:rsid w:val="00DA052C"/>
    <w:rsid w:val="00DA1781"/>
    <w:rsid w:val="00DA3270"/>
    <w:rsid w:val="00DA679B"/>
    <w:rsid w:val="00DA6EA8"/>
    <w:rsid w:val="00DA7A78"/>
    <w:rsid w:val="00DB2317"/>
    <w:rsid w:val="00DB2428"/>
    <w:rsid w:val="00DB3BD1"/>
    <w:rsid w:val="00DB3CBC"/>
    <w:rsid w:val="00DB71AB"/>
    <w:rsid w:val="00DB71EB"/>
    <w:rsid w:val="00DC3027"/>
    <w:rsid w:val="00DD0640"/>
    <w:rsid w:val="00DD0957"/>
    <w:rsid w:val="00DD0BE0"/>
    <w:rsid w:val="00DD11B8"/>
    <w:rsid w:val="00DD13AB"/>
    <w:rsid w:val="00DD2BEC"/>
    <w:rsid w:val="00DD680F"/>
    <w:rsid w:val="00DD732A"/>
    <w:rsid w:val="00DE304D"/>
    <w:rsid w:val="00DE4C47"/>
    <w:rsid w:val="00DE63C8"/>
    <w:rsid w:val="00DE6F64"/>
    <w:rsid w:val="00DE7473"/>
    <w:rsid w:val="00DF2AA8"/>
    <w:rsid w:val="00DF50E4"/>
    <w:rsid w:val="00DF554A"/>
    <w:rsid w:val="00E0451E"/>
    <w:rsid w:val="00E062B5"/>
    <w:rsid w:val="00E10127"/>
    <w:rsid w:val="00E109C4"/>
    <w:rsid w:val="00E11746"/>
    <w:rsid w:val="00E1256E"/>
    <w:rsid w:val="00E1315F"/>
    <w:rsid w:val="00E13337"/>
    <w:rsid w:val="00E14E82"/>
    <w:rsid w:val="00E15369"/>
    <w:rsid w:val="00E16546"/>
    <w:rsid w:val="00E202E4"/>
    <w:rsid w:val="00E20DDD"/>
    <w:rsid w:val="00E2138F"/>
    <w:rsid w:val="00E238B1"/>
    <w:rsid w:val="00E25940"/>
    <w:rsid w:val="00E26EF7"/>
    <w:rsid w:val="00E2745B"/>
    <w:rsid w:val="00E27D7D"/>
    <w:rsid w:val="00E300CF"/>
    <w:rsid w:val="00E31F3A"/>
    <w:rsid w:val="00E32698"/>
    <w:rsid w:val="00E33594"/>
    <w:rsid w:val="00E34685"/>
    <w:rsid w:val="00E36B4A"/>
    <w:rsid w:val="00E374EE"/>
    <w:rsid w:val="00E37933"/>
    <w:rsid w:val="00E41567"/>
    <w:rsid w:val="00E41E05"/>
    <w:rsid w:val="00E4431F"/>
    <w:rsid w:val="00E45908"/>
    <w:rsid w:val="00E45EB1"/>
    <w:rsid w:val="00E52D65"/>
    <w:rsid w:val="00E53BA0"/>
    <w:rsid w:val="00E53EB3"/>
    <w:rsid w:val="00E5559C"/>
    <w:rsid w:val="00E56C07"/>
    <w:rsid w:val="00E620B6"/>
    <w:rsid w:val="00E63CF1"/>
    <w:rsid w:val="00E653EB"/>
    <w:rsid w:val="00E66A92"/>
    <w:rsid w:val="00E66AF3"/>
    <w:rsid w:val="00E712C2"/>
    <w:rsid w:val="00E71DC9"/>
    <w:rsid w:val="00E721E1"/>
    <w:rsid w:val="00E73865"/>
    <w:rsid w:val="00E738B8"/>
    <w:rsid w:val="00E7496E"/>
    <w:rsid w:val="00E75F15"/>
    <w:rsid w:val="00E7644D"/>
    <w:rsid w:val="00E80270"/>
    <w:rsid w:val="00E81577"/>
    <w:rsid w:val="00E81A4E"/>
    <w:rsid w:val="00E86264"/>
    <w:rsid w:val="00E8697A"/>
    <w:rsid w:val="00E9125F"/>
    <w:rsid w:val="00E91A91"/>
    <w:rsid w:val="00E91DB1"/>
    <w:rsid w:val="00E931E1"/>
    <w:rsid w:val="00E9338E"/>
    <w:rsid w:val="00E93B01"/>
    <w:rsid w:val="00E93B20"/>
    <w:rsid w:val="00E94B65"/>
    <w:rsid w:val="00EA0ECF"/>
    <w:rsid w:val="00EA457D"/>
    <w:rsid w:val="00EB1CA1"/>
    <w:rsid w:val="00EB30C9"/>
    <w:rsid w:val="00EB4293"/>
    <w:rsid w:val="00EB453B"/>
    <w:rsid w:val="00EB4FE4"/>
    <w:rsid w:val="00EB6A4B"/>
    <w:rsid w:val="00EB6C21"/>
    <w:rsid w:val="00EB7548"/>
    <w:rsid w:val="00EB7CAB"/>
    <w:rsid w:val="00EC0C01"/>
    <w:rsid w:val="00EC30DF"/>
    <w:rsid w:val="00EC4F53"/>
    <w:rsid w:val="00EC53DB"/>
    <w:rsid w:val="00EC6935"/>
    <w:rsid w:val="00ED525C"/>
    <w:rsid w:val="00ED59D4"/>
    <w:rsid w:val="00ED6A08"/>
    <w:rsid w:val="00ED71F8"/>
    <w:rsid w:val="00ED75F3"/>
    <w:rsid w:val="00EE0B68"/>
    <w:rsid w:val="00EE369C"/>
    <w:rsid w:val="00EE3AEC"/>
    <w:rsid w:val="00EE3E98"/>
    <w:rsid w:val="00EE6C42"/>
    <w:rsid w:val="00EF03CE"/>
    <w:rsid w:val="00EF2486"/>
    <w:rsid w:val="00EF2FFB"/>
    <w:rsid w:val="00EF3DB0"/>
    <w:rsid w:val="00EF7483"/>
    <w:rsid w:val="00EF77D1"/>
    <w:rsid w:val="00EF7FA0"/>
    <w:rsid w:val="00F01762"/>
    <w:rsid w:val="00F02A5F"/>
    <w:rsid w:val="00F03996"/>
    <w:rsid w:val="00F03C68"/>
    <w:rsid w:val="00F04821"/>
    <w:rsid w:val="00F071D2"/>
    <w:rsid w:val="00F07248"/>
    <w:rsid w:val="00F105F7"/>
    <w:rsid w:val="00F13E52"/>
    <w:rsid w:val="00F13EFA"/>
    <w:rsid w:val="00F164D7"/>
    <w:rsid w:val="00F16BCC"/>
    <w:rsid w:val="00F210AD"/>
    <w:rsid w:val="00F213A9"/>
    <w:rsid w:val="00F25A31"/>
    <w:rsid w:val="00F25CC8"/>
    <w:rsid w:val="00F26D54"/>
    <w:rsid w:val="00F30002"/>
    <w:rsid w:val="00F30E70"/>
    <w:rsid w:val="00F32722"/>
    <w:rsid w:val="00F3330B"/>
    <w:rsid w:val="00F34A14"/>
    <w:rsid w:val="00F34B8A"/>
    <w:rsid w:val="00F35440"/>
    <w:rsid w:val="00F3560A"/>
    <w:rsid w:val="00F37077"/>
    <w:rsid w:val="00F4019C"/>
    <w:rsid w:val="00F40216"/>
    <w:rsid w:val="00F40331"/>
    <w:rsid w:val="00F42796"/>
    <w:rsid w:val="00F44638"/>
    <w:rsid w:val="00F44742"/>
    <w:rsid w:val="00F455EA"/>
    <w:rsid w:val="00F478F3"/>
    <w:rsid w:val="00F5371E"/>
    <w:rsid w:val="00F54AE3"/>
    <w:rsid w:val="00F553FB"/>
    <w:rsid w:val="00F558DE"/>
    <w:rsid w:val="00F613F7"/>
    <w:rsid w:val="00F62240"/>
    <w:rsid w:val="00F63739"/>
    <w:rsid w:val="00F639F0"/>
    <w:rsid w:val="00F63DA6"/>
    <w:rsid w:val="00F7037F"/>
    <w:rsid w:val="00F707CD"/>
    <w:rsid w:val="00F7276F"/>
    <w:rsid w:val="00F73014"/>
    <w:rsid w:val="00F74A7C"/>
    <w:rsid w:val="00F75AE9"/>
    <w:rsid w:val="00F75E07"/>
    <w:rsid w:val="00F775C3"/>
    <w:rsid w:val="00F7792B"/>
    <w:rsid w:val="00F77CD0"/>
    <w:rsid w:val="00F77CF3"/>
    <w:rsid w:val="00F80AA5"/>
    <w:rsid w:val="00F80CE8"/>
    <w:rsid w:val="00F8736F"/>
    <w:rsid w:val="00F9156C"/>
    <w:rsid w:val="00F9164F"/>
    <w:rsid w:val="00F9206E"/>
    <w:rsid w:val="00F92F6A"/>
    <w:rsid w:val="00F94F5D"/>
    <w:rsid w:val="00F96A22"/>
    <w:rsid w:val="00F97B60"/>
    <w:rsid w:val="00FA3D30"/>
    <w:rsid w:val="00FA5032"/>
    <w:rsid w:val="00FA5094"/>
    <w:rsid w:val="00FA6929"/>
    <w:rsid w:val="00FA7427"/>
    <w:rsid w:val="00FA77A3"/>
    <w:rsid w:val="00FB0C3F"/>
    <w:rsid w:val="00FB2815"/>
    <w:rsid w:val="00FB528A"/>
    <w:rsid w:val="00FB55D5"/>
    <w:rsid w:val="00FB706F"/>
    <w:rsid w:val="00FB7E7E"/>
    <w:rsid w:val="00FC047B"/>
    <w:rsid w:val="00FC2A3C"/>
    <w:rsid w:val="00FC38D3"/>
    <w:rsid w:val="00FC4AE2"/>
    <w:rsid w:val="00FC6311"/>
    <w:rsid w:val="00FC7D00"/>
    <w:rsid w:val="00FD04E2"/>
    <w:rsid w:val="00FD20D3"/>
    <w:rsid w:val="00FD2661"/>
    <w:rsid w:val="00FD4E68"/>
    <w:rsid w:val="00FD540D"/>
    <w:rsid w:val="00FD6E92"/>
    <w:rsid w:val="00FE0D1C"/>
    <w:rsid w:val="00FE3E1B"/>
    <w:rsid w:val="00FE597D"/>
    <w:rsid w:val="00FE59EB"/>
    <w:rsid w:val="00FE5E06"/>
    <w:rsid w:val="00FE607E"/>
    <w:rsid w:val="00FE6CC6"/>
    <w:rsid w:val="00FF095D"/>
    <w:rsid w:val="00FF0D73"/>
    <w:rsid w:val="00FF36A7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816F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8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0AA"/>
    <w:pPr>
      <w:suppressAutoHyphens/>
      <w:jc w:val="both"/>
    </w:pPr>
    <w:rPr>
      <w:rFonts w:asciiTheme="minorHAnsi" w:hAnsiTheme="minorHAnsi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A47439"/>
    <w:pPr>
      <w:keepNext/>
      <w:pageBreakBefore/>
      <w:outlineLvl w:val="0"/>
    </w:pPr>
    <w:rPr>
      <w:rFonts w:asciiTheme="majorHAnsi" w:hAnsiTheme="majorHAnsi"/>
      <w:b/>
      <w:iCs/>
      <w:color w:val="B10836" w:themeColor="text2"/>
    </w:rPr>
  </w:style>
  <w:style w:type="paragraph" w:styleId="berschrift2">
    <w:name w:val="heading 2"/>
    <w:basedOn w:val="Standard"/>
    <w:next w:val="Standard"/>
    <w:uiPriority w:val="4"/>
    <w:qFormat/>
    <w:rsid w:val="00A47439"/>
    <w:pPr>
      <w:keepNext/>
      <w:outlineLvl w:val="1"/>
    </w:pPr>
    <w:rPr>
      <w:rFonts w:asciiTheme="majorHAnsi" w:hAnsiTheme="majorHAnsi" w:cs="Arial"/>
      <w:b/>
      <w:color w:val="004685" w:themeColor="accent1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A47439"/>
    <w:pPr>
      <w:keepNext/>
      <w:outlineLvl w:val="2"/>
    </w:pPr>
    <w:rPr>
      <w:rFonts w:asciiTheme="majorHAnsi" w:hAnsiTheme="majorHAnsi" w:cs="Arial"/>
      <w:b/>
      <w:bCs/>
    </w:rPr>
  </w:style>
  <w:style w:type="paragraph" w:styleId="berschrift4">
    <w:name w:val="heading 4"/>
    <w:basedOn w:val="Standard"/>
    <w:next w:val="Standard"/>
    <w:uiPriority w:val="4"/>
    <w:rsid w:val="00103826"/>
    <w:pPr>
      <w:keepNext/>
      <w:spacing w:before="240" w:after="120" w:line="260" w:lineRule="atLeast"/>
      <w:outlineLvl w:val="3"/>
    </w:pPr>
    <w:rPr>
      <w:rFonts w:asciiTheme="majorHAnsi" w:hAnsiTheme="majorHAnsi" w:cs="Arial"/>
      <w:b/>
    </w:rPr>
  </w:style>
  <w:style w:type="paragraph" w:styleId="berschrift5">
    <w:name w:val="heading 5"/>
    <w:basedOn w:val="Standard"/>
    <w:next w:val="Standard"/>
    <w:link w:val="berschrift5Zchn"/>
    <w:uiPriority w:val="4"/>
    <w:rsid w:val="0010382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berschrift7">
    <w:name w:val="heading 7"/>
    <w:basedOn w:val="Standard"/>
    <w:next w:val="Standard"/>
    <w:uiPriority w:val="4"/>
    <w:rsid w:val="00103826"/>
    <w:pPr>
      <w:keepNext/>
      <w:tabs>
        <w:tab w:val="left" w:pos="284"/>
      </w:tabs>
      <w:spacing w:before="240" w:after="120"/>
      <w:outlineLvl w:val="6"/>
    </w:pPr>
  </w:style>
  <w:style w:type="paragraph" w:styleId="berschrift8">
    <w:name w:val="heading 8"/>
    <w:basedOn w:val="Standard"/>
    <w:next w:val="Standard"/>
    <w:link w:val="berschrift8Zchn"/>
    <w:uiPriority w:val="4"/>
    <w:rsid w:val="0010382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berschrift9">
    <w:name w:val="heading 9"/>
    <w:basedOn w:val="Standard"/>
    <w:next w:val="Standard"/>
    <w:link w:val="berschrift9Zchn"/>
    <w:uiPriority w:val="4"/>
    <w:rsid w:val="00026A1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uiPriority w:val="14"/>
    <w:qFormat/>
    <w:rsid w:val="00A47439"/>
    <w:rPr>
      <w:rFonts w:asciiTheme="majorHAnsi" w:hAnsiTheme="majorHAnsi" w:cs="Arial"/>
      <w:b/>
      <w:bCs/>
      <w:color w:val="B10836" w:themeColor="text2"/>
    </w:rPr>
  </w:style>
  <w:style w:type="character" w:styleId="SchwacherVerweis">
    <w:name w:val="Subtle Reference"/>
    <w:basedOn w:val="Absatz-Standardschriftart"/>
    <w:uiPriority w:val="31"/>
    <w:rsid w:val="00800085"/>
    <w:rPr>
      <w:smallCaps/>
      <w:color w:val="0077E3" w:themeColor="text1" w:themeTint="BF"/>
      <w:u w:val="single"/>
    </w:rPr>
  </w:style>
  <w:style w:type="paragraph" w:styleId="Kopfzeile">
    <w:name w:val="header"/>
    <w:basedOn w:val="Standard"/>
    <w:link w:val="KopfzeileZchn"/>
    <w:uiPriority w:val="18"/>
    <w:rsid w:val="006C0E88"/>
    <w:pPr>
      <w:tabs>
        <w:tab w:val="center" w:pos="4536"/>
        <w:tab w:val="right" w:pos="9072"/>
      </w:tabs>
      <w:ind w:left="1814"/>
    </w:pPr>
    <w:rPr>
      <w:rFonts w:cs="Arial"/>
      <w:b/>
      <w:sz w:val="26"/>
    </w:rPr>
  </w:style>
  <w:style w:type="character" w:styleId="Seitenzahl">
    <w:name w:val="page number"/>
    <w:uiPriority w:val="18"/>
    <w:rsid w:val="002A2394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rsid w:val="006C0E88"/>
    <w:rPr>
      <w:color w:val="004685" w:themeColor="text1"/>
      <w:spacing w:val="10"/>
      <w:sz w:val="16"/>
    </w:rPr>
  </w:style>
  <w:style w:type="character" w:styleId="Hervorhebung">
    <w:name w:val="Emphasis"/>
    <w:aliases w:val="Italic"/>
    <w:uiPriority w:val="20"/>
    <w:qFormat/>
    <w:rsid w:val="001760AE"/>
    <w:rPr>
      <w:i/>
      <w:iCs/>
    </w:rPr>
  </w:style>
  <w:style w:type="character" w:styleId="Hyperlink">
    <w:name w:val="Hyperlink"/>
    <w:uiPriority w:val="18"/>
    <w:rsid w:val="00967BEA"/>
    <w:rPr>
      <w:color w:val="B10836" w:themeColor="text2"/>
      <w:u w:val="single"/>
    </w:rPr>
  </w:style>
  <w:style w:type="paragraph" w:styleId="Sprechblasentext">
    <w:name w:val="Balloon Text"/>
    <w:basedOn w:val="Standard"/>
    <w:semiHidden/>
    <w:rsid w:val="0086330D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633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86330D"/>
  </w:style>
  <w:style w:type="paragraph" w:styleId="Kommentarthema">
    <w:name w:val="annotation subject"/>
    <w:basedOn w:val="Kommentartext"/>
    <w:next w:val="Kommentartext"/>
    <w:semiHidden/>
    <w:rsid w:val="0086330D"/>
    <w:rPr>
      <w:b/>
      <w:bCs/>
    </w:rPr>
  </w:style>
  <w:style w:type="table" w:styleId="Tabellenraster">
    <w:name w:val="Table Grid"/>
    <w:basedOn w:val="NormaleTabelle"/>
    <w:rsid w:val="00CD2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aliases w:val="Bold"/>
    <w:uiPriority w:val="22"/>
    <w:qFormat/>
    <w:rsid w:val="001749A2"/>
    <w:rPr>
      <w:b/>
      <w:bCs/>
    </w:rPr>
  </w:style>
  <w:style w:type="paragraph" w:styleId="Listenabsatz">
    <w:name w:val="List Paragraph"/>
    <w:basedOn w:val="Standard"/>
    <w:link w:val="ListenabsatzZchn"/>
    <w:uiPriority w:val="34"/>
    <w:rsid w:val="00103826"/>
    <w:pPr>
      <w:spacing w:after="240"/>
      <w:ind w:left="720"/>
    </w:pPr>
  </w:style>
  <w:style w:type="paragraph" w:styleId="Dokumentstruktur">
    <w:name w:val="Document Map"/>
    <w:basedOn w:val="Standard"/>
    <w:semiHidden/>
    <w:rsid w:val="00863012"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link w:val="berschrift5"/>
    <w:uiPriority w:val="4"/>
    <w:rsid w:val="00082B2C"/>
    <w:rPr>
      <w:rFonts w:asciiTheme="majorHAnsi" w:hAnsiTheme="majorHAnsi"/>
      <w:b/>
      <w:bCs/>
      <w:sz w:val="22"/>
      <w:szCs w:val="24"/>
      <w:lang w:eastAsia="zh-CN"/>
    </w:rPr>
  </w:style>
  <w:style w:type="character" w:styleId="IntensiverVerweis">
    <w:name w:val="Intense Reference"/>
    <w:basedOn w:val="Absatz-Standardschriftart"/>
    <w:uiPriority w:val="32"/>
    <w:rsid w:val="00800085"/>
    <w:rPr>
      <w:b/>
      <w:bCs/>
      <w:smallCaps/>
      <w:color w:val="004685" w:themeColor="text1"/>
      <w:spacing w:val="5"/>
      <w:u w:val="single"/>
    </w:rPr>
  </w:style>
  <w:style w:type="character" w:customStyle="1" w:styleId="FuzeileZchn">
    <w:name w:val="Fußzeile Zchn"/>
    <w:link w:val="Fuzeile"/>
    <w:uiPriority w:val="99"/>
    <w:rsid w:val="006C0E88"/>
    <w:rPr>
      <w:rFonts w:asciiTheme="minorHAnsi" w:hAnsiTheme="minorHAnsi"/>
      <w:color w:val="004685" w:themeColor="text1"/>
      <w:spacing w:val="10"/>
      <w:sz w:val="16"/>
      <w:szCs w:val="24"/>
      <w:lang w:eastAsia="zh-CN"/>
    </w:rPr>
  </w:style>
  <w:style w:type="character" w:customStyle="1" w:styleId="berschrift8Zchn">
    <w:name w:val="Überschrift 8 Zchn"/>
    <w:link w:val="berschrift8"/>
    <w:uiPriority w:val="4"/>
    <w:rsid w:val="00082B2C"/>
    <w:rPr>
      <w:rFonts w:ascii="Arial" w:hAnsi="Arial" w:cs="Arial"/>
      <w:b/>
      <w:sz w:val="22"/>
      <w:szCs w:val="24"/>
      <w:u w:val="single"/>
      <w:lang w:eastAsia="zh-CN"/>
    </w:rPr>
  </w:style>
  <w:style w:type="character" w:customStyle="1" w:styleId="KopfzeileZchn">
    <w:name w:val="Kopfzeile Zchn"/>
    <w:link w:val="Kopfzeile"/>
    <w:uiPriority w:val="18"/>
    <w:rsid w:val="006C0E88"/>
    <w:rPr>
      <w:rFonts w:asciiTheme="minorHAnsi" w:hAnsiTheme="minorHAnsi" w:cs="Arial"/>
      <w:b/>
      <w:sz w:val="26"/>
      <w:szCs w:val="24"/>
      <w:lang w:eastAsia="zh-CN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2E4B"/>
  </w:style>
  <w:style w:type="paragraph" w:styleId="berarbeitung">
    <w:name w:val="Revision"/>
    <w:hidden/>
    <w:uiPriority w:val="99"/>
    <w:semiHidden/>
    <w:rsid w:val="007337A4"/>
  </w:style>
  <w:style w:type="character" w:customStyle="1" w:styleId="ListenabsatzZchn">
    <w:name w:val="Listenabsatz Zchn"/>
    <w:basedOn w:val="Absatz-Standardschriftart"/>
    <w:link w:val="Listenabsatz"/>
    <w:uiPriority w:val="34"/>
    <w:rsid w:val="00103826"/>
    <w:rPr>
      <w:rFonts w:asciiTheme="minorHAnsi" w:hAnsiTheme="minorHAnsi"/>
      <w:szCs w:val="24"/>
      <w:lang w:eastAsia="zh-CN"/>
    </w:rPr>
  </w:style>
  <w:style w:type="paragraph" w:customStyle="1" w:styleId="Text0">
    <w:name w:val="Text 0"/>
    <w:basedOn w:val="Text1"/>
    <w:link w:val="Text0Char"/>
    <w:uiPriority w:val="9"/>
    <w:qFormat/>
    <w:rsid w:val="00645EC5"/>
    <w:pPr>
      <w:numPr>
        <w:ilvl w:val="0"/>
      </w:numPr>
    </w:pPr>
  </w:style>
  <w:style w:type="character" w:customStyle="1" w:styleId="Text0Char">
    <w:name w:val="Text 0 Char"/>
    <w:basedOn w:val="Text1Char"/>
    <w:link w:val="Text0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1">
    <w:name w:val="Text 1"/>
    <w:basedOn w:val="Listenabsatz"/>
    <w:link w:val="Text1Char"/>
    <w:uiPriority w:val="9"/>
    <w:qFormat/>
    <w:rsid w:val="00645EC5"/>
    <w:pPr>
      <w:numPr>
        <w:ilvl w:val="1"/>
        <w:numId w:val="35"/>
      </w:numPr>
      <w:spacing w:after="220"/>
    </w:pPr>
    <w:rPr>
      <w:rFonts w:eastAsia="Calibri"/>
      <w:lang w:val="en-US"/>
    </w:rPr>
  </w:style>
  <w:style w:type="character" w:customStyle="1" w:styleId="Text1Char">
    <w:name w:val="Text 1 Char"/>
    <w:link w:val="Text1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Text2">
    <w:name w:val="Text 2"/>
    <w:basedOn w:val="Text1"/>
    <w:link w:val="Text2Char"/>
    <w:uiPriority w:val="9"/>
    <w:qFormat/>
    <w:rsid w:val="00645EC5"/>
    <w:pPr>
      <w:numPr>
        <w:ilvl w:val="2"/>
      </w:numPr>
    </w:pPr>
  </w:style>
  <w:style w:type="character" w:styleId="Platzhaltertext">
    <w:name w:val="Placeholder Text"/>
    <w:basedOn w:val="Absatz-Standardschriftart"/>
    <w:uiPriority w:val="99"/>
    <w:semiHidden/>
    <w:rsid w:val="00921474"/>
    <w:rPr>
      <w:color w:val="808080"/>
    </w:rPr>
  </w:style>
  <w:style w:type="character" w:customStyle="1" w:styleId="berschrift9Zchn">
    <w:name w:val="Überschrift 9 Zchn"/>
    <w:basedOn w:val="Absatz-Standardschriftart"/>
    <w:link w:val="berschrift9"/>
    <w:uiPriority w:val="4"/>
    <w:rsid w:val="00082B2C"/>
    <w:rPr>
      <w:rFonts w:ascii="Arial" w:hAnsi="Arial" w:cs="Arial"/>
      <w:sz w:val="22"/>
      <w:szCs w:val="22"/>
      <w:lang w:eastAsia="zh-CN"/>
    </w:rPr>
  </w:style>
  <w:style w:type="character" w:customStyle="1" w:styleId="Textkrper3Zchn">
    <w:name w:val="Textkörper 3 Zchn"/>
    <w:link w:val="Textkrper3"/>
    <w:semiHidden/>
    <w:rsid w:val="00026A19"/>
    <w:rPr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5"/>
    <w:rsid w:val="00167E57"/>
    <w:rPr>
      <w:rFonts w:asciiTheme="majorHAnsi" w:hAnsiTheme="majorHAnsi"/>
      <w:bCs/>
      <w:color w:val="B10836" w:themeColor="text2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796E22"/>
    <w:rPr>
      <w:rFonts w:asciiTheme="majorHAnsi" w:hAnsiTheme="majorHAnsi"/>
      <w:bCs/>
      <w:color w:val="B10836" w:themeColor="text2"/>
      <w:sz w:val="24"/>
      <w:szCs w:val="24"/>
      <w:lang w:eastAsia="zh-CN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26A1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Absatz-Standardschriftart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Textkrper-Einzug3Zchn">
    <w:name w:val="Textkörper-Einzug 3 Zchn"/>
    <w:link w:val="Textkrper-Einzug3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paragraph" w:styleId="Textkrper3">
    <w:name w:val="Body Text 3"/>
    <w:basedOn w:val="Standard"/>
    <w:link w:val="Textkrper3Zchn"/>
    <w:semiHidden/>
    <w:unhideWhenUsed/>
    <w:rsid w:val="00026A19"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Absatz-Standardschriftart"/>
    <w:uiPriority w:val="99"/>
    <w:semiHidden/>
    <w:rsid w:val="00026A19"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Absatz-Standardschriftart"/>
    <w:uiPriority w:val="99"/>
    <w:semiHidden/>
    <w:rsid w:val="00026A19"/>
    <w:rPr>
      <w:rFonts w:ascii="Consolas" w:hAnsi="Consolas" w:cs="Consolas"/>
      <w:sz w:val="21"/>
      <w:szCs w:val="21"/>
      <w:lang w:eastAsia="zh-CN"/>
    </w:rPr>
  </w:style>
  <w:style w:type="character" w:customStyle="1" w:styleId="Text2Char">
    <w:name w:val="Text 2 Char"/>
    <w:link w:val="Text2"/>
    <w:uiPriority w:val="9"/>
    <w:rsid w:val="00645EC5"/>
    <w:rPr>
      <w:rFonts w:asciiTheme="minorHAnsi" w:eastAsia="Calibri" w:hAnsiTheme="minorHAnsi"/>
      <w:sz w:val="24"/>
      <w:szCs w:val="24"/>
      <w:lang w:val="en-US" w:eastAsia="zh-CN"/>
    </w:rPr>
  </w:style>
  <w:style w:type="character" w:customStyle="1" w:styleId="BoldandItalic">
    <w:name w:val="Bold and Italic"/>
    <w:basedOn w:val="Absatz-Standardschriftart"/>
    <w:uiPriority w:val="2"/>
    <w:rsid w:val="00812976"/>
    <w:rPr>
      <w:b/>
      <w:i/>
    </w:rPr>
  </w:style>
  <w:style w:type="paragraph" w:styleId="Textkrper">
    <w:name w:val="Body Text"/>
    <w:basedOn w:val="Standard"/>
    <w:link w:val="TextkrperZchn"/>
    <w:semiHidden/>
    <w:unhideWhenUsed/>
    <w:rsid w:val="00ED525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D525C"/>
    <w:rPr>
      <w:rFonts w:asciiTheme="minorHAnsi" w:hAnsiTheme="minorHAnsi"/>
      <w:sz w:val="22"/>
      <w:szCs w:val="24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A47439"/>
    <w:rPr>
      <w:rFonts w:asciiTheme="majorHAnsi" w:hAnsiTheme="majorHAnsi" w:cs="Arial"/>
      <w:b/>
      <w:bCs/>
      <w:sz w:val="24"/>
      <w:szCs w:val="24"/>
      <w:lang w:eastAsia="zh-CN"/>
    </w:rPr>
  </w:style>
  <w:style w:type="paragraph" w:customStyle="1" w:styleId="TableText">
    <w:name w:val="Table Text"/>
    <w:basedOn w:val="Standard"/>
    <w:link w:val="TableTextChar"/>
    <w:uiPriority w:val="11"/>
    <w:qFormat/>
    <w:rsid w:val="00A60C2A"/>
  </w:style>
  <w:style w:type="character" w:customStyle="1" w:styleId="TableTextChar">
    <w:name w:val="Table Text Char"/>
    <w:basedOn w:val="Absatz-Standardschriftart"/>
    <w:link w:val="TableText"/>
    <w:uiPriority w:val="11"/>
    <w:rsid w:val="004048B0"/>
    <w:rPr>
      <w:rFonts w:asciiTheme="minorHAnsi" w:hAnsiTheme="minorHAnsi"/>
      <w:color w:val="004685" w:themeColor="text1"/>
      <w:sz w:val="24"/>
      <w:szCs w:val="24"/>
      <w:lang w:eastAsia="zh-CN"/>
    </w:rPr>
  </w:style>
  <w:style w:type="paragraph" w:customStyle="1" w:styleId="TableHeading">
    <w:name w:val="Table Heading"/>
    <w:basedOn w:val="TableText"/>
    <w:link w:val="TableHeadingChar"/>
    <w:uiPriority w:val="11"/>
    <w:qFormat/>
    <w:rsid w:val="003F43B7"/>
    <w:rPr>
      <w:color w:val="B10836" w:themeColor="text2"/>
      <w:sz w:val="18"/>
    </w:rPr>
  </w:style>
  <w:style w:type="character" w:customStyle="1" w:styleId="TableHeadingChar">
    <w:name w:val="Table Heading Char"/>
    <w:basedOn w:val="TableTextChar"/>
    <w:link w:val="TableHeading"/>
    <w:uiPriority w:val="11"/>
    <w:rsid w:val="004048B0"/>
    <w:rPr>
      <w:rFonts w:asciiTheme="minorHAnsi" w:hAnsiTheme="minorHAnsi"/>
      <w:color w:val="B10836" w:themeColor="text2"/>
      <w:sz w:val="18"/>
      <w:szCs w:val="24"/>
      <w:lang w:eastAsia="zh-CN"/>
    </w:rPr>
  </w:style>
  <w:style w:type="table" w:customStyle="1" w:styleId="P3table">
    <w:name w:val="P3 table"/>
    <w:basedOn w:val="NormaleTabelle"/>
    <w:uiPriority w:val="99"/>
    <w:rsid w:val="00A47439"/>
    <w:rPr>
      <w:rFonts w:asciiTheme="minorHAnsi" w:hAnsiTheme="minorHAnsi"/>
    </w:rPr>
    <w:tblPr>
      <w:tblStyleRowBandSize w:val="1"/>
      <w:tblBorders>
        <w:insideH w:val="single" w:sz="18" w:space="0" w:color="FFFFFF" w:themeColor="background1"/>
      </w:tblBorders>
    </w:tblPr>
    <w:tcPr>
      <w:shd w:val="clear" w:color="auto" w:fill="D9E4EE"/>
      <w:tcMar>
        <w:top w:w="28" w:type="dxa"/>
        <w:left w:w="57" w:type="dxa"/>
        <w:bottom w:w="28" w:type="dxa"/>
        <w:right w:w="57" w:type="dxa"/>
      </w:tcMar>
    </w:tcPr>
    <w:tblStylePr w:type="firstRow">
      <w:rPr>
        <w:b/>
        <w:color w:val="B10836" w:themeColor="accent2"/>
      </w:rPr>
      <w:tblPr/>
      <w:tcPr>
        <w:tcBorders>
          <w:bottom w:val="single" w:sz="18" w:space="0" w:color="004685" w:themeColor="text1"/>
        </w:tcBorders>
        <w:shd w:val="clear" w:color="auto" w:fill="FFFFFF" w:themeFill="background1"/>
        <w:tcMar>
          <w:top w:w="28" w:type="dxa"/>
          <w:left w:w="57" w:type="dxa"/>
          <w:bottom w:w="57" w:type="dxa"/>
          <w:right w:w="57" w:type="dxa"/>
        </w:tcMar>
      </w:tcPr>
    </w:tblStylePr>
    <w:tblStylePr w:type="lastRow">
      <w:rPr>
        <w:b/>
      </w:rPr>
    </w:tblStylePr>
    <w:tblStylePr w:type="firstCol">
      <w:rPr>
        <w:b/>
      </w:rPr>
      <w:tblPr/>
      <w:tcPr>
        <w:shd w:val="clear" w:color="auto" w:fill="CACACA"/>
      </w:tcPr>
    </w:tblStylePr>
    <w:tblStylePr w:type="band2Horz">
      <w:tblPr/>
      <w:tcPr>
        <w:shd w:val="clear" w:color="auto" w:fill="FFFFFF" w:themeFill="background1"/>
      </w:tcPr>
    </w:tblStylePr>
  </w:style>
  <w:style w:type="paragraph" w:styleId="Beschriftung">
    <w:name w:val="caption"/>
    <w:aliases w:val="Figure"/>
    <w:basedOn w:val="Standard"/>
    <w:next w:val="Standard"/>
    <w:uiPriority w:val="35"/>
    <w:unhideWhenUsed/>
    <w:rsid w:val="00032CEE"/>
    <w:pPr>
      <w:keepNext/>
      <w:spacing w:after="120"/>
    </w:pPr>
    <w:rPr>
      <w:b/>
      <w:bCs/>
      <w:color w:val="004685" w:themeColor="accent1"/>
      <w:sz w:val="20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A47439"/>
    <w:rPr>
      <w:rFonts w:asciiTheme="majorHAnsi" w:hAnsiTheme="majorHAnsi"/>
      <w:b/>
      <w:iCs/>
      <w:color w:val="B10836" w:themeColor="text2"/>
      <w:sz w:val="24"/>
      <w:szCs w:val="24"/>
      <w:lang w:eastAsia="zh-CN"/>
    </w:rPr>
  </w:style>
  <w:style w:type="paragraph" w:customStyle="1" w:styleId="NoList1">
    <w:name w:val="No. List 1"/>
    <w:basedOn w:val="Listenabsatz"/>
    <w:next w:val="Standard"/>
    <w:link w:val="NoList1Char"/>
    <w:uiPriority w:val="9"/>
    <w:qFormat/>
    <w:rsid w:val="00645EC5"/>
    <w:pPr>
      <w:keepNext/>
      <w:numPr>
        <w:numId w:val="29"/>
      </w:numPr>
      <w:spacing w:after="0"/>
      <w:contextualSpacing/>
    </w:pPr>
    <w:rPr>
      <w:rFonts w:asciiTheme="majorHAnsi" w:hAnsiTheme="majorHAnsi"/>
      <w:szCs w:val="20"/>
    </w:rPr>
  </w:style>
  <w:style w:type="character" w:customStyle="1" w:styleId="NoList1Char">
    <w:name w:val="No. List 1 Char"/>
    <w:link w:val="NoList1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2">
    <w:name w:val="No. List 2"/>
    <w:basedOn w:val="NoList1"/>
    <w:link w:val="NoList2Char"/>
    <w:uiPriority w:val="9"/>
    <w:qFormat/>
    <w:rsid w:val="00645EC5"/>
    <w:pPr>
      <w:keepNext w:val="0"/>
      <w:numPr>
        <w:ilvl w:val="1"/>
      </w:numPr>
    </w:pPr>
  </w:style>
  <w:style w:type="character" w:customStyle="1" w:styleId="NoList2Char">
    <w:name w:val="No. List 2 Char"/>
    <w:link w:val="NoList2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NoList3">
    <w:name w:val="No. List 3"/>
    <w:basedOn w:val="NoList2"/>
    <w:link w:val="NoList3Char"/>
    <w:uiPriority w:val="9"/>
    <w:qFormat/>
    <w:rsid w:val="00645EC5"/>
    <w:pPr>
      <w:numPr>
        <w:ilvl w:val="2"/>
      </w:numPr>
    </w:pPr>
  </w:style>
  <w:style w:type="character" w:customStyle="1" w:styleId="NoList3Char">
    <w:name w:val="No. List 3 Char"/>
    <w:link w:val="NoList3"/>
    <w:uiPriority w:val="9"/>
    <w:rsid w:val="00645EC5"/>
    <w:rPr>
      <w:rFonts w:asciiTheme="majorHAnsi" w:hAnsiTheme="majorHAnsi"/>
      <w:sz w:val="24"/>
      <w:lang w:eastAsia="zh-CN"/>
    </w:rPr>
  </w:style>
  <w:style w:type="paragraph" w:customStyle="1" w:styleId="Bullet1">
    <w:name w:val="Bullet 1"/>
    <w:basedOn w:val="Text0"/>
    <w:link w:val="Bullet1Char"/>
    <w:uiPriority w:val="8"/>
    <w:qFormat/>
    <w:rsid w:val="00645EC5"/>
    <w:pPr>
      <w:numPr>
        <w:numId w:val="32"/>
      </w:numPr>
      <w:spacing w:after="0"/>
    </w:pPr>
  </w:style>
  <w:style w:type="character" w:customStyle="1" w:styleId="Bullet1Char">
    <w:name w:val="Bullet 1 Char"/>
    <w:link w:val="Bullet1"/>
    <w:uiPriority w:val="8"/>
    <w:rsid w:val="00645EC5"/>
    <w:rPr>
      <w:rFonts w:asciiTheme="minorHAnsi" w:eastAsia="Calibri" w:hAnsiTheme="minorHAnsi"/>
      <w:sz w:val="24"/>
      <w:szCs w:val="24"/>
      <w:lang w:eastAsia="zh-CN"/>
    </w:rPr>
  </w:style>
  <w:style w:type="paragraph" w:customStyle="1" w:styleId="Bullet2">
    <w:name w:val="Bullet 2"/>
    <w:basedOn w:val="Bullet1"/>
    <w:link w:val="Bullet2Char"/>
    <w:uiPriority w:val="8"/>
    <w:qFormat/>
    <w:rsid w:val="00645EC5"/>
    <w:pPr>
      <w:numPr>
        <w:ilvl w:val="1"/>
      </w:numPr>
    </w:pPr>
    <w:rPr>
      <w:lang w:bidi="en-US"/>
    </w:rPr>
  </w:style>
  <w:style w:type="character" w:customStyle="1" w:styleId="Bullet2Char">
    <w:name w:val="Bullet 2 Char"/>
    <w:link w:val="Bullet2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Bullet3">
    <w:name w:val="Bullet 3"/>
    <w:basedOn w:val="Bullet2"/>
    <w:link w:val="Bullet3Char"/>
    <w:uiPriority w:val="8"/>
    <w:qFormat/>
    <w:rsid w:val="00645EC5"/>
    <w:pPr>
      <w:numPr>
        <w:ilvl w:val="2"/>
      </w:numPr>
    </w:pPr>
  </w:style>
  <w:style w:type="character" w:customStyle="1" w:styleId="Bullet3Char">
    <w:name w:val="Bullet 3 Char"/>
    <w:basedOn w:val="Bullet2Char"/>
    <w:link w:val="Bullet3"/>
    <w:uiPriority w:val="8"/>
    <w:rsid w:val="00645EC5"/>
    <w:rPr>
      <w:rFonts w:asciiTheme="minorHAnsi" w:eastAsia="Calibri" w:hAnsiTheme="minorHAnsi"/>
      <w:sz w:val="24"/>
      <w:szCs w:val="24"/>
      <w:lang w:eastAsia="zh-CN" w:bidi="en-US"/>
    </w:rPr>
  </w:style>
  <w:style w:type="paragraph" w:customStyle="1" w:styleId="Text3">
    <w:name w:val="Text 3"/>
    <w:basedOn w:val="Text2"/>
    <w:link w:val="Text3Char"/>
    <w:uiPriority w:val="9"/>
    <w:qFormat/>
    <w:rsid w:val="003C50AA"/>
    <w:pPr>
      <w:tabs>
        <w:tab w:val="clear" w:pos="1134"/>
        <w:tab w:val="num" w:pos="1701"/>
      </w:tabs>
      <w:ind w:left="1701"/>
    </w:pPr>
  </w:style>
  <w:style w:type="character" w:customStyle="1" w:styleId="Text3Char">
    <w:name w:val="Text 3 Char"/>
    <w:basedOn w:val="Text2Char"/>
    <w:link w:val="Text3"/>
    <w:uiPriority w:val="9"/>
    <w:rsid w:val="003C50AA"/>
    <w:rPr>
      <w:rFonts w:asciiTheme="minorHAnsi" w:eastAsia="Calibri" w:hAnsiTheme="minorHAnsi"/>
      <w:sz w:val="24"/>
      <w:szCs w:val="24"/>
      <w:lang w:val="en-US" w:eastAsia="zh-CN"/>
    </w:rPr>
  </w:style>
  <w:style w:type="paragraph" w:customStyle="1" w:styleId="normaltext">
    <w:name w:val="normaltext"/>
    <w:basedOn w:val="Standard"/>
    <w:rsid w:val="00210199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paragraph" w:customStyle="1" w:styleId="Standa1">
    <w:name w:val="Standa1"/>
    <w:uiPriority w:val="99"/>
    <w:rsid w:val="00C549EC"/>
    <w:pPr>
      <w:suppressAutoHyphens/>
      <w:jc w:val="both"/>
    </w:pPr>
    <w:rPr>
      <w:rFonts w:ascii="Calibri" w:hAnsi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mbarcekovaro\Desktop\www.p3park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warehousestory/" TargetMode="External"/><Relationship Id="rId7" Type="http://schemas.openxmlformats.org/officeDocument/2006/relationships/image" Target="media/image2.png"/><Relationship Id="rId2" Type="http://schemas.openxmlformats.org/officeDocument/2006/relationships/hyperlink" Target="https://twitter.com/P3Parks" TargetMode="External"/><Relationship Id="rId1" Type="http://schemas.openxmlformats.org/officeDocument/2006/relationships/hyperlink" Target="https://www.linkedin.com/company/p3-pointpark-properties" TargetMode="External"/><Relationship Id="rId6" Type="http://schemas.openxmlformats.org/officeDocument/2006/relationships/hyperlink" Target="https://www.instagram.com/warehousestory/" TargetMode="External"/><Relationship Id="rId5" Type="http://schemas.openxmlformats.org/officeDocument/2006/relationships/hyperlink" Target="https://twitter.com/P3Parks" TargetMode="External"/><Relationship Id="rId4" Type="http://schemas.openxmlformats.org/officeDocument/2006/relationships/hyperlink" Target="https://www.linkedin.com/company/p3-pointpark-propert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mbarcekovaro\Desktop\Dekovny%20dopis_CZ_.dotx" TargetMode="External"/></Relationships>
</file>

<file path=word/theme/theme1.xml><?xml version="1.0" encoding="utf-8"?>
<a:theme xmlns:a="http://schemas.openxmlformats.org/drawingml/2006/main" name="Motiv sady Office">
  <a:themeElements>
    <a:clrScheme name="P3">
      <a:dk1>
        <a:srgbClr val="004685"/>
      </a:dk1>
      <a:lt1>
        <a:srgbClr val="FFFFFF"/>
      </a:lt1>
      <a:dk2>
        <a:srgbClr val="B10836"/>
      </a:dk2>
      <a:lt2>
        <a:srgbClr val="969696"/>
      </a:lt2>
      <a:accent1>
        <a:srgbClr val="004685"/>
      </a:accent1>
      <a:accent2>
        <a:srgbClr val="B10836"/>
      </a:accent2>
      <a:accent3>
        <a:srgbClr val="7FA2C2"/>
      </a:accent3>
      <a:accent4>
        <a:srgbClr val="F8F8F8"/>
      </a:accent4>
      <a:accent5>
        <a:srgbClr val="DADAAF"/>
      </a:accent5>
      <a:accent6>
        <a:srgbClr val="4CCDCD"/>
      </a:accent6>
      <a:hlink>
        <a:srgbClr val="B10836"/>
      </a:hlink>
      <a:folHlink>
        <a:srgbClr val="B10836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B3B46-2E95-4E45-9D33-510CF81C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Dekovny dopis_CZ_</Template>
  <TotalTime>0</TotalTime>
  <Pages>2</Pages>
  <Words>573</Words>
  <Characters>3841</Characters>
  <Application>Microsoft Office Word</Application>
  <DocSecurity>0</DocSecurity>
  <Lines>32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2016-07-21T17:41:00Z</dcterms:created>
  <dcterms:modified xsi:type="dcterms:W3CDTF">2016-07-25T08:14:00Z</dcterms:modified>
</cp:coreProperties>
</file>